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B" w:rsidRPr="00885B60" w:rsidRDefault="00E43DDB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E43DDB" w:rsidRPr="00885B60" w:rsidRDefault="00E43DD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E43DDB" w:rsidRPr="00693E25">
        <w:trPr>
          <w:trHeight w:val="687"/>
        </w:trPr>
        <w:tc>
          <w:tcPr>
            <w:tcW w:w="6480" w:type="dxa"/>
          </w:tcPr>
          <w:p w:rsidR="00E43DDB" w:rsidRPr="00693E25" w:rsidRDefault="00E43DDB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E43DDB" w:rsidRPr="000F74D3" w:rsidRDefault="00E43DDB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E43DDB" w:rsidRPr="00EF5C2E" w:rsidRDefault="00E43DDB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E43DDB" w:rsidRPr="00693E25" w:rsidRDefault="00E43DDB" w:rsidP="008A41D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F5C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F5C2E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E43DDB" w:rsidRPr="00885B60" w:rsidRDefault="00E43DDB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E43DDB" w:rsidRPr="00885B60" w:rsidRDefault="00E43DD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на </w:t>
      </w:r>
      <w:r>
        <w:rPr>
          <w:rFonts w:ascii="Arial" w:hAnsi="Arial" w:cs="Arial"/>
          <w:b/>
          <w:bCs/>
          <w:sz w:val="19"/>
          <w:szCs w:val="19"/>
        </w:rPr>
        <w:t xml:space="preserve">декабрь </w:t>
      </w:r>
      <w:r w:rsidRPr="00885B60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2020 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E43DDB" w:rsidRPr="002C1596">
        <w:tc>
          <w:tcPr>
            <w:tcW w:w="634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9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E43DDB" w:rsidRPr="002C1596">
        <w:tc>
          <w:tcPr>
            <w:tcW w:w="634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E43DDB" w:rsidRPr="002C1596" w:rsidRDefault="00E43DD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E43DDB" w:rsidRPr="00B75349">
        <w:trPr>
          <w:trHeight w:val="285"/>
        </w:trPr>
        <w:tc>
          <w:tcPr>
            <w:tcW w:w="634" w:type="pct"/>
            <w:vAlign w:val="center"/>
          </w:tcPr>
          <w:p w:rsidR="00E43DDB" w:rsidRPr="00B75349" w:rsidRDefault="00E43DDB" w:rsidP="00AE099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AE099F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99F">
              <w:rPr>
                <w:rFonts w:ascii="Arial" w:hAnsi="Arial" w:cs="Arial"/>
                <w:spacing w:val="-1"/>
                <w:sz w:val="18"/>
                <w:szCs w:val="18"/>
              </w:rPr>
              <w:t>Всероссийский единый урок «Права человека»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(01.12-12.12)</w:t>
            </w:r>
          </w:p>
        </w:tc>
        <w:tc>
          <w:tcPr>
            <w:tcW w:w="682" w:type="pct"/>
            <w:vAlign w:val="center"/>
          </w:tcPr>
          <w:p w:rsidR="00E43DDB" w:rsidRPr="00AE099F" w:rsidRDefault="00E43DDB" w:rsidP="00AE09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AE09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E099F" w:rsidRDefault="00E43DDB" w:rsidP="00AE099F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E43DDB" w:rsidRPr="00AE099F" w:rsidRDefault="00E43DDB" w:rsidP="00AE099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Кураторы групп, классные руководители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576DD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среда 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E43DDB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0667E">
              <w:rPr>
                <w:rFonts w:ascii="Arial" w:hAnsi="Arial" w:cs="Arial"/>
                <w:spacing w:val="-1"/>
                <w:sz w:val="18"/>
                <w:szCs w:val="18"/>
              </w:rPr>
              <w:t>Конкурс проектов по благоустройству территории филиала «Зона комфорта»</w:t>
            </w:r>
          </w:p>
          <w:p w:rsidR="00E43DDB" w:rsidRPr="00F0667E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(01.12-30.12)</w:t>
            </w:r>
          </w:p>
        </w:tc>
        <w:tc>
          <w:tcPr>
            <w:tcW w:w="682" w:type="pct"/>
            <w:vAlign w:val="center"/>
          </w:tcPr>
          <w:p w:rsidR="00E43DDB" w:rsidRPr="00F0667E" w:rsidRDefault="00E43DDB" w:rsidP="00F066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0667E" w:rsidRDefault="00E43DDB" w:rsidP="00F066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0667E" w:rsidRDefault="00E43DDB" w:rsidP="00F066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0667E" w:rsidRDefault="00E43DDB" w:rsidP="00F066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E43DDB" w:rsidRPr="00F0667E" w:rsidRDefault="00E43DDB" w:rsidP="00F066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E">
              <w:rPr>
                <w:rFonts w:ascii="Arial" w:hAnsi="Arial" w:cs="Arial"/>
                <w:sz w:val="18"/>
                <w:szCs w:val="18"/>
              </w:rPr>
              <w:t>Студенческий совет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576DD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576DD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576DD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9" w:type="pct"/>
            <w:vAlign w:val="center"/>
          </w:tcPr>
          <w:p w:rsidR="00E43DDB" w:rsidRPr="002A461E" w:rsidRDefault="00E43DDB" w:rsidP="003270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05C3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2A461E" w:rsidRDefault="00E43DDB" w:rsidP="000F39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576DD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576DD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A0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9" w:type="pct"/>
            <w:vAlign w:val="center"/>
          </w:tcPr>
          <w:p w:rsidR="00E43DDB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 xml:space="preserve">Неделя патриотического воспитания </w:t>
            </w:r>
          </w:p>
          <w:p w:rsidR="00E43DDB" w:rsidRPr="00AE099F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(07.12-11.12)</w:t>
            </w:r>
          </w:p>
        </w:tc>
        <w:tc>
          <w:tcPr>
            <w:tcW w:w="682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Online формат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Кураторы групп, классные руководители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06D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806DA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9" w:type="pct"/>
            <w:vAlign w:val="center"/>
          </w:tcPr>
          <w:p w:rsidR="00E43DDB" w:rsidRPr="00392BD6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BD6">
              <w:rPr>
                <w:rFonts w:ascii="Arial" w:hAnsi="Arial" w:cs="Arial"/>
                <w:sz w:val="18"/>
                <w:szCs w:val="18"/>
              </w:rPr>
              <w:t>Конкурсная программа «Быть студентом здорово»</w:t>
            </w: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Учебная лаборатория</w:t>
            </w:r>
          </w:p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43DDB" w:rsidRPr="00F97BA1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7B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А.В. Попеков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AE099F" w:rsidRDefault="00E43DDB" w:rsidP="00AE099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43DDB" w:rsidRPr="00AE099F" w:rsidRDefault="00E43DDB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99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pacing w:val="-1"/>
                <w:sz w:val="18"/>
                <w:szCs w:val="18"/>
              </w:rPr>
              <w:t>Мероприятие «Коррупция. Твое НЕТ имеет значение!», направленное на противодействие коррупции</w:t>
            </w:r>
          </w:p>
        </w:tc>
        <w:tc>
          <w:tcPr>
            <w:tcW w:w="682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Online формат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А.Н. Яцунов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806D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06D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06DA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09" w:type="pct"/>
            <w:vAlign w:val="center"/>
          </w:tcPr>
          <w:p w:rsidR="00E43DDB" w:rsidRPr="002A1BD0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Онлайн-конкурс «Поздравительная открытка с 2021 годом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82" w:type="pct"/>
            <w:vAlign w:val="center"/>
          </w:tcPr>
          <w:p w:rsidR="00E43DDB" w:rsidRPr="002A1BD0" w:rsidRDefault="00E43DDB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2A1BD0" w:rsidRDefault="00E43DDB" w:rsidP="002A1BD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2A1BD0" w:rsidRDefault="00E43DDB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Online формат</w:t>
            </w:r>
          </w:p>
        </w:tc>
        <w:tc>
          <w:tcPr>
            <w:tcW w:w="805" w:type="pct"/>
            <w:vAlign w:val="center"/>
          </w:tcPr>
          <w:p w:rsidR="00E43DDB" w:rsidRPr="002A1BD0" w:rsidRDefault="00E43DDB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E43DDB" w:rsidRPr="002A1BD0" w:rsidRDefault="00E43DDB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Совет обучающихся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06DA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8A41D9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  <w:p w:rsidR="00E43DDB" w:rsidRDefault="00E43DDB" w:rsidP="00806DA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Интеллектуальная игра «Лидер факультета-2020»</w:t>
            </w:r>
          </w:p>
        </w:tc>
        <w:tc>
          <w:tcPr>
            <w:tcW w:w="682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AE099F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8A41D9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  <w:p w:rsidR="00E43DDB" w:rsidRPr="00B75349" w:rsidRDefault="00E43DDB" w:rsidP="00BA129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09" w:type="pct"/>
            <w:vAlign w:val="center"/>
          </w:tcPr>
          <w:p w:rsidR="00E43DDB" w:rsidRPr="00392BD6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392BD6">
              <w:rPr>
                <w:rFonts w:ascii="Arial" w:hAnsi="Arial" w:cs="Arial"/>
                <w:sz w:val="18"/>
                <w:szCs w:val="18"/>
              </w:rPr>
              <w:t>Викторина «Метрологический лабиринт»</w:t>
            </w: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Учебная лаборатория</w:t>
            </w:r>
          </w:p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№10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7B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43DDB" w:rsidRPr="00F97BA1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7B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E43DDB" w:rsidRPr="00F97BA1" w:rsidRDefault="00E43DDB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А.Е. Клеменков</w:t>
            </w:r>
          </w:p>
        </w:tc>
      </w:tr>
      <w:tr w:rsidR="00E43DDB" w:rsidRPr="00B75349">
        <w:tc>
          <w:tcPr>
            <w:tcW w:w="634" w:type="pct"/>
            <w:vMerge w:val="restart"/>
            <w:vAlign w:val="center"/>
          </w:tcPr>
          <w:p w:rsidR="00E43DDB" w:rsidRPr="00B75349" w:rsidRDefault="00E43DDB" w:rsidP="00BA12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09" w:type="pct"/>
            <w:vAlign w:val="center"/>
          </w:tcPr>
          <w:p w:rsidR="00E43DDB" w:rsidRPr="00FF2D4E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F2D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Профилактическая игра «Моё здоровье – здоровье нации»</w:t>
            </w:r>
          </w:p>
        </w:tc>
        <w:tc>
          <w:tcPr>
            <w:tcW w:w="682" w:type="pct"/>
            <w:vAlign w:val="center"/>
          </w:tcPr>
          <w:p w:rsidR="00E43DDB" w:rsidRPr="00FF2D4E" w:rsidRDefault="00E43DDB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F2D4E" w:rsidRDefault="00E43DDB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Default="00E43DDB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2D4E">
              <w:rPr>
                <w:rFonts w:ascii="Arial" w:hAnsi="Arial" w:cs="Arial"/>
                <w:spacing w:val="-3"/>
                <w:sz w:val="18"/>
                <w:szCs w:val="18"/>
              </w:rPr>
              <w:t>Библ. зал</w:t>
            </w:r>
            <w:r w:rsidRPr="00FF2D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43DDB" w:rsidRPr="00FF2D4E" w:rsidRDefault="00E43DDB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2D4E"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E43DDB" w:rsidRPr="00FF2D4E" w:rsidRDefault="00E43DDB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2D4E">
              <w:rPr>
                <w:rFonts w:ascii="Arial" w:hAnsi="Arial" w:cs="Arial"/>
                <w:bCs/>
                <w:sz w:val="18"/>
                <w:szCs w:val="18"/>
              </w:rPr>
              <w:t>О.А. Копытова</w:t>
            </w:r>
          </w:p>
        </w:tc>
      </w:tr>
      <w:tr w:rsidR="00E43DDB" w:rsidRPr="00B75349">
        <w:tc>
          <w:tcPr>
            <w:tcW w:w="634" w:type="pct"/>
            <w:vMerge/>
            <w:vAlign w:val="center"/>
          </w:tcPr>
          <w:p w:rsidR="00E43DDB" w:rsidRDefault="00E43DDB" w:rsidP="00BA12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E43DDB" w:rsidRPr="004B649A" w:rsidRDefault="00E43DDB" w:rsidP="00327010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Заседание профориентационного кружка «Юный экономист»</w:t>
            </w:r>
          </w:p>
        </w:tc>
        <w:tc>
          <w:tcPr>
            <w:tcW w:w="682" w:type="pct"/>
            <w:vAlign w:val="center"/>
          </w:tcPr>
          <w:p w:rsidR="00E43DDB" w:rsidRPr="00FF2D4E" w:rsidRDefault="00E43DDB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F2D4E" w:rsidRDefault="00E43DDB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F4D42" w:rsidRDefault="00E43DDB" w:rsidP="00DA0F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«Чекрушанская СОШ»,</w:t>
            </w:r>
          </w:p>
          <w:p w:rsidR="00E43DDB" w:rsidRPr="00AF4D42" w:rsidRDefault="00E43DDB" w:rsidP="00DA0F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E43DDB" w:rsidRPr="00AF4D42" w:rsidRDefault="00E43DDB" w:rsidP="00DA0F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</w:tbl>
    <w:p w:rsidR="00E43DDB" w:rsidRPr="00E45160" w:rsidRDefault="00E43DDB" w:rsidP="00E45160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 w:rsidRPr="00E45160">
        <w:rPr>
          <w:rFonts w:ascii="Arial" w:hAnsi="Arial" w:cs="Arial"/>
          <w:sz w:val="18"/>
          <w:szCs w:val="18"/>
        </w:rPr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E43DDB" w:rsidRPr="002C1596">
        <w:tc>
          <w:tcPr>
            <w:tcW w:w="634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E43DDB" w:rsidRPr="002C1596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BA129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BA129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AE099F" w:rsidRDefault="00E43DDB" w:rsidP="00DA0F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1822B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 xml:space="preserve">Чемпионат Тарского района </w:t>
            </w:r>
            <w:r w:rsidRPr="00AE099F">
              <w:rPr>
                <w:rFonts w:ascii="Arial" w:hAnsi="Arial" w:cs="Arial"/>
                <w:bCs/>
                <w:sz w:val="18"/>
                <w:szCs w:val="18"/>
              </w:rPr>
              <w:t>по биатлону</w:t>
            </w:r>
          </w:p>
        </w:tc>
        <w:tc>
          <w:tcPr>
            <w:tcW w:w="742" w:type="pct"/>
            <w:vAlign w:val="center"/>
          </w:tcPr>
          <w:p w:rsidR="00E43DDB" w:rsidRPr="00AE099F" w:rsidRDefault="00E43DDB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D9342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AE099F" w:rsidRDefault="00E43DDB" w:rsidP="00DA0F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1822B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Турнир по шахматам «Белая ладья»</w:t>
            </w:r>
          </w:p>
        </w:tc>
        <w:tc>
          <w:tcPr>
            <w:tcW w:w="742" w:type="pct"/>
            <w:vAlign w:val="center"/>
          </w:tcPr>
          <w:p w:rsidR="00E43DDB" w:rsidRPr="00AE099F" w:rsidRDefault="00E43DDB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D9342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D9342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09" w:type="pct"/>
            <w:vAlign w:val="center"/>
          </w:tcPr>
          <w:p w:rsidR="00E43DDB" w:rsidRPr="00392BD6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392BD6">
              <w:rPr>
                <w:rFonts w:ascii="Arial" w:hAnsi="Arial" w:cs="Arial"/>
                <w:sz w:val="18"/>
                <w:szCs w:val="18"/>
              </w:rPr>
              <w:t xml:space="preserve">Конкурсная программа «День энергетика» </w:t>
            </w:r>
          </w:p>
        </w:tc>
        <w:tc>
          <w:tcPr>
            <w:tcW w:w="682" w:type="pct"/>
            <w:vAlign w:val="center"/>
          </w:tcPr>
          <w:p w:rsidR="00E43DDB" w:rsidRPr="00392BD6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392BD6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Учебная лаборатория</w:t>
            </w:r>
          </w:p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7B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43DDB" w:rsidRPr="00F97BA1" w:rsidRDefault="00E43DDB" w:rsidP="00BC2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7B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E43DDB" w:rsidRPr="00392BD6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D6">
              <w:rPr>
                <w:rFonts w:ascii="Arial" w:hAnsi="Arial" w:cs="Arial"/>
                <w:sz w:val="18"/>
                <w:szCs w:val="18"/>
              </w:rPr>
              <w:t>Л.П. Словцова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7F4B2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92005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92005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92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9200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A871C9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09" w:type="pct"/>
            <w:vAlign w:val="center"/>
          </w:tcPr>
          <w:p w:rsidR="00E43DDB" w:rsidRPr="002A461E" w:rsidRDefault="00E43DDB" w:rsidP="00327010">
            <w:pPr>
              <w:pStyle w:val="NoSpacing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Merge w:val="restart"/>
            <w:vAlign w:val="center"/>
          </w:tcPr>
          <w:p w:rsidR="00E43DDB" w:rsidRPr="00B75349" w:rsidRDefault="00E43DDB" w:rsidP="008A0D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Merge w:val="restar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09" w:type="pct"/>
            <w:vAlign w:val="center"/>
          </w:tcPr>
          <w:p w:rsidR="00E43DDB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Областной краеведческий конкурс научно-исследовательских работ обучающихся «Земля – наш общий дом» </w:t>
            </w:r>
          </w:p>
          <w:p w:rsidR="00E43DDB" w:rsidRPr="00F97BA1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(25.12-25.02)</w:t>
            </w:r>
          </w:p>
        </w:tc>
        <w:tc>
          <w:tcPr>
            <w:tcW w:w="682" w:type="pct"/>
            <w:vAlign w:val="center"/>
          </w:tcPr>
          <w:p w:rsidR="00E43DDB" w:rsidRPr="00F97BA1" w:rsidRDefault="00E43DDB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F11C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Online формат</w:t>
            </w:r>
          </w:p>
        </w:tc>
        <w:tc>
          <w:tcPr>
            <w:tcW w:w="805" w:type="pct"/>
            <w:vAlign w:val="center"/>
          </w:tcPr>
          <w:p w:rsidR="00E43DDB" w:rsidRPr="00F97BA1" w:rsidRDefault="00E43DDB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E43DDB" w:rsidRPr="00B75349">
        <w:tc>
          <w:tcPr>
            <w:tcW w:w="634" w:type="pct"/>
            <w:vMerge/>
            <w:vAlign w:val="center"/>
          </w:tcPr>
          <w:p w:rsidR="00E43DDB" w:rsidRDefault="00E43DDB" w:rsidP="008A0D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E43DDB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</w:t>
            </w:r>
          </w:p>
          <w:p w:rsidR="00E43DDB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(25.12-25.02)</w:t>
            </w:r>
          </w:p>
        </w:tc>
        <w:tc>
          <w:tcPr>
            <w:tcW w:w="682" w:type="pct"/>
            <w:vAlign w:val="center"/>
          </w:tcPr>
          <w:p w:rsidR="00E43DDB" w:rsidRPr="00F97BA1" w:rsidRDefault="00E43DDB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235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>Online формат</w:t>
            </w:r>
          </w:p>
        </w:tc>
        <w:tc>
          <w:tcPr>
            <w:tcW w:w="805" w:type="pct"/>
            <w:vAlign w:val="center"/>
          </w:tcPr>
          <w:p w:rsidR="00E43DDB" w:rsidRPr="00F97BA1" w:rsidRDefault="00E43DDB" w:rsidP="00235F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A0D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09" w:type="pct"/>
            <w:vAlign w:val="center"/>
          </w:tcPr>
          <w:p w:rsidR="00E43DDB" w:rsidRPr="00F97BA1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43DDB" w:rsidRPr="00F97BA1" w:rsidRDefault="00E43DDB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8A0DDD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09" w:type="pct"/>
            <w:vAlign w:val="center"/>
          </w:tcPr>
          <w:p w:rsidR="00E43DDB" w:rsidRPr="00B75349" w:rsidRDefault="00E43DDB" w:rsidP="00327010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8A0DDD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09" w:type="pct"/>
            <w:vAlign w:val="center"/>
          </w:tcPr>
          <w:p w:rsidR="00E43DDB" w:rsidRPr="006A69DA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Pr="00B75349" w:rsidRDefault="00E43DDB" w:rsidP="00DA0F3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09" w:type="pct"/>
            <w:vAlign w:val="center"/>
          </w:tcPr>
          <w:p w:rsidR="00E43DDB" w:rsidRPr="006A69DA" w:rsidRDefault="00E43DD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E43DDB" w:rsidRPr="006A69DA" w:rsidRDefault="00E43DDB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43DDB" w:rsidRPr="00B75349">
        <w:tc>
          <w:tcPr>
            <w:tcW w:w="634" w:type="pct"/>
            <w:vMerge w:val="restart"/>
            <w:vAlign w:val="center"/>
          </w:tcPr>
          <w:p w:rsidR="00E43DDB" w:rsidRPr="00AE099F" w:rsidRDefault="00E43DDB" w:rsidP="00AE099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среда</w:t>
            </w:r>
          </w:p>
          <w:p w:rsidR="00E43DDB" w:rsidRPr="00AE099F" w:rsidRDefault="00E43DDB" w:rsidP="00AE099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E43DDB" w:rsidRPr="00AE099F" w:rsidRDefault="00E43DDB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99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E43DDB" w:rsidRPr="00AE099F" w:rsidRDefault="00E43DDB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AE0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Новогодняя программа для студентов филиала </w:t>
            </w:r>
          </w:p>
        </w:tc>
        <w:tc>
          <w:tcPr>
            <w:tcW w:w="682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E43DDB" w:rsidRPr="00AE099F" w:rsidRDefault="00E43DDB" w:rsidP="00AE099F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AE099F" w:rsidRDefault="00E43DDB" w:rsidP="00AE099F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E099F">
              <w:rPr>
                <w:rFonts w:ascii="Arial" w:hAnsi="Arial" w:cs="Arial"/>
                <w:spacing w:val="-3"/>
                <w:sz w:val="18"/>
                <w:szCs w:val="18"/>
              </w:rPr>
              <w:t>Актовый</w:t>
            </w:r>
          </w:p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spacing w:val="-3"/>
                <w:sz w:val="18"/>
                <w:szCs w:val="18"/>
              </w:rPr>
              <w:t>зал</w:t>
            </w:r>
          </w:p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18:00</w:t>
            </w:r>
          </w:p>
        </w:tc>
        <w:tc>
          <w:tcPr>
            <w:tcW w:w="805" w:type="pct"/>
            <w:vAlign w:val="center"/>
          </w:tcPr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E43DDB" w:rsidRPr="00AE099F" w:rsidRDefault="00E43DDB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99F">
              <w:rPr>
                <w:rFonts w:ascii="Arial" w:hAnsi="Arial" w:cs="Arial"/>
                <w:bCs/>
                <w:sz w:val="18"/>
                <w:szCs w:val="18"/>
              </w:rPr>
              <w:t>Совет обучающихся филиала</w:t>
            </w:r>
          </w:p>
        </w:tc>
      </w:tr>
      <w:tr w:rsidR="00E43DDB" w:rsidRPr="00B75349">
        <w:tc>
          <w:tcPr>
            <w:tcW w:w="634" w:type="pct"/>
            <w:vMerge/>
            <w:vAlign w:val="center"/>
          </w:tcPr>
          <w:p w:rsidR="00E43DDB" w:rsidRPr="00AE099F" w:rsidRDefault="00E43DDB" w:rsidP="00AE099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43DDB" w:rsidRPr="00AE099F" w:rsidRDefault="00E43DDB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E43DDB" w:rsidRPr="00F97BA1" w:rsidRDefault="00E43DDB" w:rsidP="00570F9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E43DDB" w:rsidRPr="00F97BA1" w:rsidRDefault="00E43DDB" w:rsidP="00570F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43DDB" w:rsidRPr="00F97BA1" w:rsidRDefault="00E43DDB" w:rsidP="00570F9A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43DDB" w:rsidRPr="00F97BA1" w:rsidRDefault="00E43DDB" w:rsidP="00570F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E43DDB" w:rsidRPr="00F97BA1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E43DDB" w:rsidRPr="00F97BA1" w:rsidRDefault="00E43DDB" w:rsidP="00570F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BA1">
              <w:rPr>
                <w:rFonts w:ascii="Arial" w:hAnsi="Arial" w:cs="Arial"/>
                <w:bCs/>
                <w:sz w:val="18"/>
                <w:szCs w:val="18"/>
              </w:rPr>
              <w:t>Е.В.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bCs/>
                <w:sz w:val="18"/>
                <w:szCs w:val="18"/>
              </w:rPr>
              <w:t xml:space="preserve">Юдина </w:t>
            </w:r>
          </w:p>
        </w:tc>
      </w:tr>
      <w:tr w:rsidR="00E43DDB" w:rsidRPr="00B75349">
        <w:tc>
          <w:tcPr>
            <w:tcW w:w="634" w:type="pct"/>
            <w:vAlign w:val="center"/>
          </w:tcPr>
          <w:p w:rsidR="00E43DDB" w:rsidRDefault="00E43DDB" w:rsidP="00DA0F3A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43DDB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09" w:type="pct"/>
            <w:vAlign w:val="center"/>
          </w:tcPr>
          <w:p w:rsidR="00E43DDB" w:rsidRPr="00B75349" w:rsidRDefault="00E43DDB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E43DDB" w:rsidRPr="00B75349" w:rsidRDefault="00E43DDB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E43DDB" w:rsidRPr="00B75349" w:rsidRDefault="00E43DD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3DDB" w:rsidRDefault="00E43DD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E43DDB" w:rsidRDefault="00E43DD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E43DDB" w:rsidSect="008A4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12A8"/>
    <w:rsid w:val="00134228"/>
    <w:rsid w:val="00136FD1"/>
    <w:rsid w:val="00144D3A"/>
    <w:rsid w:val="00173A61"/>
    <w:rsid w:val="0017479C"/>
    <w:rsid w:val="00176360"/>
    <w:rsid w:val="001822B0"/>
    <w:rsid w:val="00191F4A"/>
    <w:rsid w:val="00193488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15F9A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E62"/>
    <w:rsid w:val="00263C13"/>
    <w:rsid w:val="0026505A"/>
    <w:rsid w:val="00270B47"/>
    <w:rsid w:val="00270E19"/>
    <w:rsid w:val="00271C8D"/>
    <w:rsid w:val="00275AB0"/>
    <w:rsid w:val="0027790E"/>
    <w:rsid w:val="00286335"/>
    <w:rsid w:val="002930F9"/>
    <w:rsid w:val="002A1BD0"/>
    <w:rsid w:val="002A2979"/>
    <w:rsid w:val="002A461E"/>
    <w:rsid w:val="002B0584"/>
    <w:rsid w:val="002B1D25"/>
    <w:rsid w:val="002B479C"/>
    <w:rsid w:val="002C1596"/>
    <w:rsid w:val="002C41E7"/>
    <w:rsid w:val="002C578D"/>
    <w:rsid w:val="002D1712"/>
    <w:rsid w:val="002D17BD"/>
    <w:rsid w:val="002D3B75"/>
    <w:rsid w:val="002F18CA"/>
    <w:rsid w:val="002F24A6"/>
    <w:rsid w:val="00301983"/>
    <w:rsid w:val="00302C54"/>
    <w:rsid w:val="00305DBC"/>
    <w:rsid w:val="0031248E"/>
    <w:rsid w:val="00315C49"/>
    <w:rsid w:val="00326617"/>
    <w:rsid w:val="00327010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912F5"/>
    <w:rsid w:val="0039151D"/>
    <w:rsid w:val="003922AD"/>
    <w:rsid w:val="00392BD6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427C2"/>
    <w:rsid w:val="0045043E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649A"/>
    <w:rsid w:val="004B7D02"/>
    <w:rsid w:val="004C11DC"/>
    <w:rsid w:val="004D52D0"/>
    <w:rsid w:val="004E03F2"/>
    <w:rsid w:val="004E349D"/>
    <w:rsid w:val="004E36CB"/>
    <w:rsid w:val="004E566D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30ADB"/>
    <w:rsid w:val="00536CAB"/>
    <w:rsid w:val="00550785"/>
    <w:rsid w:val="00556A43"/>
    <w:rsid w:val="00562012"/>
    <w:rsid w:val="00570F9A"/>
    <w:rsid w:val="00576DDC"/>
    <w:rsid w:val="00577A2C"/>
    <w:rsid w:val="00581EA1"/>
    <w:rsid w:val="005826D7"/>
    <w:rsid w:val="00584990"/>
    <w:rsid w:val="00586164"/>
    <w:rsid w:val="00594D47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848"/>
    <w:rsid w:val="005C7E83"/>
    <w:rsid w:val="005D586F"/>
    <w:rsid w:val="005D7596"/>
    <w:rsid w:val="005E3CD8"/>
    <w:rsid w:val="005E7852"/>
    <w:rsid w:val="005F0BE2"/>
    <w:rsid w:val="005F2410"/>
    <w:rsid w:val="005F2DBC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A5034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2283"/>
    <w:rsid w:val="00733F9B"/>
    <w:rsid w:val="00743DAC"/>
    <w:rsid w:val="00750056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D3182"/>
    <w:rsid w:val="007D6DC5"/>
    <w:rsid w:val="007E4AD3"/>
    <w:rsid w:val="007E6548"/>
    <w:rsid w:val="007F346A"/>
    <w:rsid w:val="007F4B2F"/>
    <w:rsid w:val="007F7646"/>
    <w:rsid w:val="00800E5D"/>
    <w:rsid w:val="0080359E"/>
    <w:rsid w:val="00806DA1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4BC8"/>
    <w:rsid w:val="00867C5F"/>
    <w:rsid w:val="00871984"/>
    <w:rsid w:val="00881D9F"/>
    <w:rsid w:val="00885B60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3C3"/>
    <w:rsid w:val="008D65FB"/>
    <w:rsid w:val="008E0FAD"/>
    <w:rsid w:val="008E1C51"/>
    <w:rsid w:val="008E57D0"/>
    <w:rsid w:val="008F317C"/>
    <w:rsid w:val="008F3E1F"/>
    <w:rsid w:val="008F7C01"/>
    <w:rsid w:val="0090554F"/>
    <w:rsid w:val="0092005F"/>
    <w:rsid w:val="0092263A"/>
    <w:rsid w:val="00932B18"/>
    <w:rsid w:val="009375B7"/>
    <w:rsid w:val="00940D25"/>
    <w:rsid w:val="009424F5"/>
    <w:rsid w:val="00942AC2"/>
    <w:rsid w:val="009519CE"/>
    <w:rsid w:val="00951CA3"/>
    <w:rsid w:val="009544B6"/>
    <w:rsid w:val="00954CD4"/>
    <w:rsid w:val="00957144"/>
    <w:rsid w:val="00963414"/>
    <w:rsid w:val="00965351"/>
    <w:rsid w:val="00965601"/>
    <w:rsid w:val="009668A8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5AC6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A05357"/>
    <w:rsid w:val="00A12694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871C9"/>
    <w:rsid w:val="00A92169"/>
    <w:rsid w:val="00A94A63"/>
    <w:rsid w:val="00A94EB3"/>
    <w:rsid w:val="00A95F2C"/>
    <w:rsid w:val="00A960AD"/>
    <w:rsid w:val="00A96ED2"/>
    <w:rsid w:val="00AA0436"/>
    <w:rsid w:val="00AA58F5"/>
    <w:rsid w:val="00AB51F7"/>
    <w:rsid w:val="00AB621B"/>
    <w:rsid w:val="00AC19ED"/>
    <w:rsid w:val="00AC38A0"/>
    <w:rsid w:val="00AC3C2C"/>
    <w:rsid w:val="00AC7A57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A54"/>
    <w:rsid w:val="00B21084"/>
    <w:rsid w:val="00B226ED"/>
    <w:rsid w:val="00B23890"/>
    <w:rsid w:val="00B240D6"/>
    <w:rsid w:val="00B263BB"/>
    <w:rsid w:val="00B278EA"/>
    <w:rsid w:val="00B309C7"/>
    <w:rsid w:val="00B34DAA"/>
    <w:rsid w:val="00B405F5"/>
    <w:rsid w:val="00B42592"/>
    <w:rsid w:val="00B437EA"/>
    <w:rsid w:val="00B4540A"/>
    <w:rsid w:val="00B50AF9"/>
    <w:rsid w:val="00B51A6D"/>
    <w:rsid w:val="00B538AD"/>
    <w:rsid w:val="00B63ADB"/>
    <w:rsid w:val="00B644B6"/>
    <w:rsid w:val="00B71F20"/>
    <w:rsid w:val="00B75349"/>
    <w:rsid w:val="00B75B6F"/>
    <w:rsid w:val="00B800A4"/>
    <w:rsid w:val="00B82D32"/>
    <w:rsid w:val="00B859B3"/>
    <w:rsid w:val="00B9089C"/>
    <w:rsid w:val="00B90C51"/>
    <w:rsid w:val="00B9364B"/>
    <w:rsid w:val="00B93D11"/>
    <w:rsid w:val="00BA1292"/>
    <w:rsid w:val="00BB45EF"/>
    <w:rsid w:val="00BC2A3C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13982"/>
    <w:rsid w:val="00C13D5D"/>
    <w:rsid w:val="00C14C85"/>
    <w:rsid w:val="00C1534C"/>
    <w:rsid w:val="00C15A3A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3270"/>
    <w:rsid w:val="00CB4E70"/>
    <w:rsid w:val="00CC0530"/>
    <w:rsid w:val="00CC3808"/>
    <w:rsid w:val="00CC44B6"/>
    <w:rsid w:val="00CD1150"/>
    <w:rsid w:val="00CD1CAD"/>
    <w:rsid w:val="00CD5AB3"/>
    <w:rsid w:val="00CE27BA"/>
    <w:rsid w:val="00CE2A9D"/>
    <w:rsid w:val="00CF24A7"/>
    <w:rsid w:val="00CF278B"/>
    <w:rsid w:val="00D005A7"/>
    <w:rsid w:val="00D0306D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4127D"/>
    <w:rsid w:val="00D43923"/>
    <w:rsid w:val="00D4560E"/>
    <w:rsid w:val="00D505DB"/>
    <w:rsid w:val="00D572DA"/>
    <w:rsid w:val="00D7306C"/>
    <w:rsid w:val="00D76FA6"/>
    <w:rsid w:val="00D8436F"/>
    <w:rsid w:val="00D850B1"/>
    <w:rsid w:val="00D90121"/>
    <w:rsid w:val="00D93422"/>
    <w:rsid w:val="00DA0506"/>
    <w:rsid w:val="00DA0F3A"/>
    <w:rsid w:val="00DA441F"/>
    <w:rsid w:val="00DA54C7"/>
    <w:rsid w:val="00DA7336"/>
    <w:rsid w:val="00DB5721"/>
    <w:rsid w:val="00DB78AB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3B45"/>
    <w:rsid w:val="00DF3C06"/>
    <w:rsid w:val="00DF4338"/>
    <w:rsid w:val="00E00556"/>
    <w:rsid w:val="00E03250"/>
    <w:rsid w:val="00E05C3B"/>
    <w:rsid w:val="00E17AC3"/>
    <w:rsid w:val="00E3097F"/>
    <w:rsid w:val="00E32D12"/>
    <w:rsid w:val="00E34CB0"/>
    <w:rsid w:val="00E37509"/>
    <w:rsid w:val="00E37DD2"/>
    <w:rsid w:val="00E400CA"/>
    <w:rsid w:val="00E43DDB"/>
    <w:rsid w:val="00E45160"/>
    <w:rsid w:val="00E45A79"/>
    <w:rsid w:val="00E54385"/>
    <w:rsid w:val="00E551E3"/>
    <w:rsid w:val="00E7261B"/>
    <w:rsid w:val="00E74BBC"/>
    <w:rsid w:val="00E77BD5"/>
    <w:rsid w:val="00E8011C"/>
    <w:rsid w:val="00E836F4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D58BE"/>
    <w:rsid w:val="00EE0B1D"/>
    <w:rsid w:val="00EE10DD"/>
    <w:rsid w:val="00EE50EA"/>
    <w:rsid w:val="00EE5A8B"/>
    <w:rsid w:val="00EE68F7"/>
    <w:rsid w:val="00EF06D2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7BA1"/>
    <w:rsid w:val="00F97D90"/>
    <w:rsid w:val="00FA0256"/>
    <w:rsid w:val="00FA03F6"/>
    <w:rsid w:val="00FA096F"/>
    <w:rsid w:val="00FA122B"/>
    <w:rsid w:val="00FA13A8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C264A"/>
    <w:rPr>
      <w:rFonts w:cs="Times New Roman"/>
    </w:rPr>
  </w:style>
  <w:style w:type="paragraph" w:styleId="NoSpacing">
    <w:name w:val="No Spacing"/>
    <w:uiPriority w:val="99"/>
    <w:qFormat/>
    <w:rsid w:val="00F97BA1"/>
  </w:style>
  <w:style w:type="paragraph" w:customStyle="1" w:styleId="Style1">
    <w:name w:val="Style1"/>
    <w:basedOn w:val="Normal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41</cp:revision>
  <cp:lastPrinted>2020-11-27T04:49:00Z</cp:lastPrinted>
  <dcterms:created xsi:type="dcterms:W3CDTF">2020-09-24T10:47:00Z</dcterms:created>
  <dcterms:modified xsi:type="dcterms:W3CDTF">2020-11-27T06:39:00Z</dcterms:modified>
</cp:coreProperties>
</file>