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2" w:rsidRPr="00AD7AD9" w:rsidRDefault="00D40E52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D7AD9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D40E52" w:rsidRPr="00AD7AD9" w:rsidRDefault="00D40E52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D40E52" w:rsidRPr="00AD7AD9">
        <w:trPr>
          <w:trHeight w:val="687"/>
        </w:trPr>
        <w:tc>
          <w:tcPr>
            <w:tcW w:w="6480" w:type="dxa"/>
          </w:tcPr>
          <w:p w:rsidR="00D40E52" w:rsidRPr="00AD7AD9" w:rsidRDefault="00D40E52" w:rsidP="002C68FF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D40E52" w:rsidRPr="00AD7AD9" w:rsidRDefault="00D40E52" w:rsidP="002C68F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D40E52" w:rsidRPr="00AD7AD9" w:rsidRDefault="00D40E52" w:rsidP="002C68F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D7AD9">
              <w:rPr>
                <w:rFonts w:ascii="Arial" w:hAnsi="Arial" w:cs="Arial"/>
                <w:sz w:val="19"/>
                <w:szCs w:val="19"/>
              </w:rPr>
              <w:t>.07.2017</w:t>
            </w:r>
          </w:p>
        </w:tc>
      </w:tr>
    </w:tbl>
    <w:p w:rsidR="00D40E52" w:rsidRPr="00AD7AD9" w:rsidRDefault="00D40E52" w:rsidP="00707274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40E52" w:rsidRPr="00AD7AD9" w:rsidRDefault="00D40E52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D7AD9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D40E52" w:rsidRPr="00AD7AD9" w:rsidRDefault="00D40E52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D7AD9">
        <w:rPr>
          <w:rFonts w:ascii="Arial" w:hAnsi="Arial" w:cs="Arial"/>
          <w:b/>
          <w:bCs/>
          <w:sz w:val="19"/>
          <w:szCs w:val="19"/>
        </w:rPr>
        <w:t>на август 2017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"/>
        <w:gridCol w:w="788"/>
        <w:gridCol w:w="1822"/>
        <w:gridCol w:w="1780"/>
        <w:gridCol w:w="1532"/>
        <w:gridCol w:w="1346"/>
        <w:gridCol w:w="1713"/>
      </w:tblGrid>
      <w:tr w:rsidR="00D40E52" w:rsidRPr="00AD7AD9">
        <w:tc>
          <w:tcPr>
            <w:tcW w:w="690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78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874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854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735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646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22" w:type="pct"/>
          </w:tcPr>
          <w:p w:rsidR="00D40E52" w:rsidRPr="00AD7AD9" w:rsidRDefault="00D40E52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Завершение приёма заявлений о согласии на зачисление от лиц, включённых в списки поступающих на основные конкурсные места и желающих быть зачисленными на первом этапе зачисления на основные конкурсные места; (зачисление на 80% указанных мест)</w:t>
            </w: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07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B30A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Издание приказов о зачислении лиц, подавших заявление о согласии на зачисление (до заполнения 80% основных конкурсных мест)</w:t>
            </w: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78" w:type="pct"/>
            <w:shd w:val="clear" w:color="auto" w:fill="FFFF00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7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78" w:type="pct"/>
            <w:shd w:val="clear" w:color="auto" w:fill="FFFF00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74" w:type="pct"/>
            <w:shd w:val="clear" w:color="auto" w:fill="FFFF00"/>
          </w:tcPr>
          <w:p w:rsidR="00D40E52" w:rsidRPr="00AD7AD9" w:rsidRDefault="00D40E52" w:rsidP="009627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Завершение приёма заявлений о согласии на зачисление от лиц, включённых в списки поступающих на основные конкурсные места и желающих быть зачисленными на первом этапе зачисления на основные конкурсные места; (зачисление до заполнения 100% основных конкурсных мест)</w:t>
            </w:r>
          </w:p>
        </w:tc>
        <w:tc>
          <w:tcPr>
            <w:tcW w:w="85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74" w:type="pct"/>
          </w:tcPr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087E5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74" w:type="pct"/>
          </w:tcPr>
          <w:p w:rsidR="00D40E52" w:rsidRPr="00AD7AD9" w:rsidRDefault="00D40E52" w:rsidP="009627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Издание приказов о зачислении лиц, подавших заявление о согласии на зачисление (до заполнения 100% основных конкурсных мест)</w:t>
            </w: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Срок завершения  приёма документов на места за счёт бюджетных ассигнований федерального бюджета (для поступающих на СПО)</w:t>
            </w: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78" w:type="pct"/>
            <w:shd w:val="clear" w:color="auto" w:fill="FFFF00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7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78" w:type="pct"/>
            <w:shd w:val="clear" w:color="auto" w:fill="FFFF00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7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74" w:type="pct"/>
          </w:tcPr>
          <w:p w:rsidR="00D40E52" w:rsidRPr="00AD7AD9" w:rsidRDefault="00D40E52" w:rsidP="009627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Срок завершения  приёма оригиналов документов об образовании на места за счёт бюджетных ассигнований федерального бюджета (для поступающих на СПО)</w:t>
            </w: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874" w:type="pct"/>
          </w:tcPr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Приказ о зачислении лиц, рекомендованных к зачислению и представивших оригиналы документов об образовании на места за счёт бюджетных ассигнований федерального бюджета (для поступающих на СПО)</w:t>
            </w:r>
          </w:p>
        </w:tc>
        <w:tc>
          <w:tcPr>
            <w:tcW w:w="85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Merge w:val="restar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78" w:type="pct"/>
            <w:vMerge w:val="restar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18</w:t>
            </w:r>
          </w:p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19</w:t>
            </w:r>
          </w:p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74" w:type="pct"/>
          </w:tcPr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Merge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pct"/>
            <w:vMerge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4" w:type="pct"/>
          </w:tcPr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Merge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pct"/>
            <w:vMerge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4" w:type="pct"/>
          </w:tcPr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092A7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Merge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pct"/>
            <w:vMerge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092A7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78" w:type="pct"/>
            <w:shd w:val="clear" w:color="auto" w:fill="FFFF00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87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78" w:type="pct"/>
            <w:shd w:val="clear" w:color="auto" w:fill="FFFF00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  <w:shd w:val="clear" w:color="auto" w:fill="FFFF00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shd w:val="clear" w:color="auto" w:fill="FFFF00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874" w:type="pct"/>
          </w:tcPr>
          <w:p w:rsidR="00D40E52" w:rsidRPr="00AD7AD9" w:rsidRDefault="00D40E52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2D675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874" w:type="pct"/>
            <w:vAlign w:val="center"/>
          </w:tcPr>
          <w:p w:rsidR="00D40E52" w:rsidRPr="00AD7AD9" w:rsidRDefault="00D40E52" w:rsidP="004A2AD8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Вступительные испытания для лиц, имеющих дипломы СПО и поступающих на очную и заочную формы обучения ВО на места по договорам об оказании платных образовательных услуг</w:t>
            </w:r>
          </w:p>
        </w:tc>
        <w:tc>
          <w:tcPr>
            <w:tcW w:w="854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87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5" w:type="pct"/>
          </w:tcPr>
          <w:p w:rsidR="00D40E52" w:rsidRPr="00AD7AD9" w:rsidRDefault="00D40E52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874" w:type="pct"/>
            <w:vAlign w:val="center"/>
          </w:tcPr>
          <w:p w:rsidR="00D40E52" w:rsidRPr="00AD7AD9" w:rsidRDefault="00D40E52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Срок завершения приёма документов на обучение по договорам об оказании платных образовательных услуг (бакалавриат, очная, заочная формы обучения)</w:t>
            </w:r>
          </w:p>
        </w:tc>
        <w:tc>
          <w:tcPr>
            <w:tcW w:w="854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874" w:type="pct"/>
            <w:vAlign w:val="center"/>
          </w:tcPr>
          <w:p w:rsidR="00D40E52" w:rsidRPr="00AD7AD9" w:rsidRDefault="00D40E52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74" w:type="pct"/>
            <w:vAlign w:val="center"/>
          </w:tcPr>
          <w:p w:rsidR="00D40E52" w:rsidRPr="00AD7AD9" w:rsidRDefault="00D40E52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874" w:type="pct"/>
            <w:vAlign w:val="center"/>
          </w:tcPr>
          <w:p w:rsidR="00D40E52" w:rsidRPr="00AD7AD9" w:rsidRDefault="00D40E52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874" w:type="pct"/>
            <w:vAlign w:val="center"/>
          </w:tcPr>
          <w:p w:rsidR="00D40E52" w:rsidRPr="00AD7AD9" w:rsidRDefault="00D40E52" w:rsidP="0096271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Завершение приёма заявлений о согласии на зачисление от лиц, включённых в списки поступающих на основные конкурсные места (на места по договорам об оказании платных образовательных услуг по программам бакалавриата (очное, заочная формы обучения))</w:t>
            </w:r>
          </w:p>
        </w:tc>
        <w:tc>
          <w:tcPr>
            <w:tcW w:w="854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D7AD9">
        <w:tc>
          <w:tcPr>
            <w:tcW w:w="690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78" w:type="pct"/>
            <w:vAlign w:val="center"/>
          </w:tcPr>
          <w:p w:rsidR="00D40E52" w:rsidRPr="00AD7AD9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74" w:type="pct"/>
          </w:tcPr>
          <w:p w:rsidR="00D40E52" w:rsidRPr="00AD7AD9" w:rsidRDefault="00D40E52" w:rsidP="009627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Приказ о зачислении лиц, подавших заявление о согласие на зачисление (на места по договорам об оказании платных образовательных услуг по программам бакалавриата (очное, заочная формы обучения))</w:t>
            </w:r>
          </w:p>
          <w:p w:rsidR="00D40E52" w:rsidRPr="00AD7AD9" w:rsidRDefault="00D40E52" w:rsidP="009627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D40E52" w:rsidRPr="00AD7AD9" w:rsidRDefault="00D40E52" w:rsidP="009627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Приказ о зачислении лиц, рекомендованных к зачислению на места с оплатой стоимости обучения (для поступающих на СПО)</w:t>
            </w:r>
          </w:p>
        </w:tc>
        <w:tc>
          <w:tcPr>
            <w:tcW w:w="854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D7AD9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40E52" w:rsidRPr="00AE5BC0">
        <w:tc>
          <w:tcPr>
            <w:tcW w:w="690" w:type="pct"/>
            <w:vAlign w:val="center"/>
          </w:tcPr>
          <w:p w:rsidR="00D40E52" w:rsidRPr="00AD7AD9" w:rsidRDefault="00D40E52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78" w:type="pct"/>
            <w:vAlign w:val="center"/>
          </w:tcPr>
          <w:p w:rsidR="00D40E52" w:rsidRPr="00AE5BC0" w:rsidRDefault="00D40E52" w:rsidP="0096271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D7AD9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874" w:type="pct"/>
            <w:vAlign w:val="center"/>
          </w:tcPr>
          <w:p w:rsidR="00D40E52" w:rsidRPr="00AE5BC0" w:rsidRDefault="00D40E52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D40E52" w:rsidRPr="00AE5BC0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D40E52" w:rsidRPr="00AE5BC0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40E52" w:rsidRPr="00AE5BC0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:rsidR="00D40E52" w:rsidRPr="00AE5BC0" w:rsidRDefault="00D40E52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40E52" w:rsidRPr="00707274" w:rsidRDefault="00D40E52" w:rsidP="0066680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D40E52" w:rsidRPr="00707274" w:rsidSect="007072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74"/>
    <w:rsid w:val="00054549"/>
    <w:rsid w:val="00087E50"/>
    <w:rsid w:val="00092A7B"/>
    <w:rsid w:val="000E09F7"/>
    <w:rsid w:val="000F19EA"/>
    <w:rsid w:val="001628CB"/>
    <w:rsid w:val="00184DEC"/>
    <w:rsid w:val="002145C5"/>
    <w:rsid w:val="0028624F"/>
    <w:rsid w:val="002C68FF"/>
    <w:rsid w:val="002D6753"/>
    <w:rsid w:val="00302DB8"/>
    <w:rsid w:val="00320565"/>
    <w:rsid w:val="003576FC"/>
    <w:rsid w:val="003767F9"/>
    <w:rsid w:val="003E19F8"/>
    <w:rsid w:val="003F604F"/>
    <w:rsid w:val="004718FC"/>
    <w:rsid w:val="00480121"/>
    <w:rsid w:val="004A2AD8"/>
    <w:rsid w:val="00500A3D"/>
    <w:rsid w:val="005173C4"/>
    <w:rsid w:val="005B73F7"/>
    <w:rsid w:val="00652D48"/>
    <w:rsid w:val="0066680D"/>
    <w:rsid w:val="00681D1F"/>
    <w:rsid w:val="00685ED7"/>
    <w:rsid w:val="006C241E"/>
    <w:rsid w:val="007007CE"/>
    <w:rsid w:val="00707274"/>
    <w:rsid w:val="007718EB"/>
    <w:rsid w:val="007B30A8"/>
    <w:rsid w:val="008B3405"/>
    <w:rsid w:val="008B6707"/>
    <w:rsid w:val="008D79CE"/>
    <w:rsid w:val="0096271E"/>
    <w:rsid w:val="009E48B4"/>
    <w:rsid w:val="00AB4C6E"/>
    <w:rsid w:val="00AB6983"/>
    <w:rsid w:val="00AD7AD9"/>
    <w:rsid w:val="00AE1953"/>
    <w:rsid w:val="00AE5BC0"/>
    <w:rsid w:val="00B251C6"/>
    <w:rsid w:val="00B66267"/>
    <w:rsid w:val="00C65818"/>
    <w:rsid w:val="00D40E52"/>
    <w:rsid w:val="00EB1F62"/>
    <w:rsid w:val="00EB6197"/>
    <w:rsid w:val="00EC163B"/>
    <w:rsid w:val="00EC72DD"/>
    <w:rsid w:val="00F04EE0"/>
    <w:rsid w:val="00F37CAA"/>
    <w:rsid w:val="00F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</Pages>
  <Words>431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2017-05-30T06:07:00Z</cp:lastPrinted>
  <dcterms:created xsi:type="dcterms:W3CDTF">2017-05-22T06:33:00Z</dcterms:created>
  <dcterms:modified xsi:type="dcterms:W3CDTF">2017-07-24T08:33:00Z</dcterms:modified>
</cp:coreProperties>
</file>