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40" w:rsidRPr="003B40A0" w:rsidRDefault="0009404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Тарский филиал ФГБОУ ВО Омский ГАУ</w:t>
      </w:r>
    </w:p>
    <w:p w:rsidR="00094040" w:rsidRPr="003B40A0" w:rsidRDefault="0009404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094040" w:rsidRPr="003B40A0">
        <w:trPr>
          <w:trHeight w:val="687"/>
        </w:trPr>
        <w:tc>
          <w:tcPr>
            <w:tcW w:w="6480" w:type="dxa"/>
          </w:tcPr>
          <w:p w:rsidR="00094040" w:rsidRPr="003B40A0" w:rsidRDefault="00094040" w:rsidP="00A94A6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094040" w:rsidRPr="003B40A0" w:rsidRDefault="00094040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0A0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094040" w:rsidRPr="003B40A0" w:rsidRDefault="00094040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0A0">
              <w:rPr>
                <w:rFonts w:ascii="Arial" w:hAnsi="Arial" w:cs="Arial"/>
                <w:sz w:val="18"/>
                <w:szCs w:val="18"/>
              </w:rPr>
              <w:t>директором А.П. Шевченко</w:t>
            </w:r>
          </w:p>
          <w:p w:rsidR="00094040" w:rsidRPr="003B40A0" w:rsidRDefault="00094040" w:rsidP="00FD6E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3B40A0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B40A0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</w:tbl>
    <w:p w:rsidR="00094040" w:rsidRPr="003B40A0" w:rsidRDefault="0009404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094040" w:rsidRPr="003B40A0" w:rsidRDefault="0009404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094040" w:rsidRPr="003B40A0" w:rsidRDefault="0009404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>
        <w:rPr>
          <w:rFonts w:ascii="Arial" w:hAnsi="Arial" w:cs="Arial"/>
          <w:b/>
          <w:bCs/>
          <w:sz w:val="18"/>
          <w:szCs w:val="18"/>
        </w:rPr>
        <w:t>июнь</w:t>
      </w:r>
      <w:r w:rsidRPr="003B40A0">
        <w:rPr>
          <w:rFonts w:ascii="Arial" w:hAnsi="Arial" w:cs="Arial"/>
          <w:b/>
          <w:bCs/>
          <w:sz w:val="18"/>
          <w:szCs w:val="18"/>
        </w:rPr>
        <w:t xml:space="preserve">  2019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C277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F615B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5A3C6D">
              <w:rPr>
                <w:rFonts w:ascii="Arial" w:hAnsi="Arial" w:cs="Arial"/>
                <w:spacing w:val="-1"/>
                <w:sz w:val="18"/>
                <w:szCs w:val="18"/>
              </w:rPr>
              <w:t>Конкурс – презентация «Я - студент» Тарского филиала ФГБОУ ВО Омский ГАУ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(01.06.-10.06)</w:t>
            </w:r>
          </w:p>
        </w:tc>
        <w:tc>
          <w:tcPr>
            <w:tcW w:w="829" w:type="pct"/>
            <w:vAlign w:val="center"/>
          </w:tcPr>
          <w:p w:rsidR="00094040" w:rsidRPr="004B649A" w:rsidRDefault="00094040" w:rsidP="005674F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5674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A227C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094040" w:rsidRPr="004B649A" w:rsidRDefault="00094040" w:rsidP="00A227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094040" w:rsidRPr="004B649A" w:rsidRDefault="00094040" w:rsidP="00A227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094040" w:rsidRPr="004B649A" w:rsidRDefault="00094040" w:rsidP="00A227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  <w:p w:rsidR="00094040" w:rsidRPr="004B649A" w:rsidRDefault="00094040" w:rsidP="00A2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4040" w:rsidRPr="004B649A">
        <w:trPr>
          <w:trHeight w:val="247"/>
        </w:trPr>
        <w:tc>
          <w:tcPr>
            <w:tcW w:w="634" w:type="pct"/>
            <w:vAlign w:val="center"/>
          </w:tcPr>
          <w:p w:rsidR="00094040" w:rsidRPr="004B649A" w:rsidRDefault="00094040" w:rsidP="00C27710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142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AF4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rPr>
          <w:trHeight w:val="204"/>
        </w:trPr>
        <w:tc>
          <w:tcPr>
            <w:tcW w:w="634" w:type="pct"/>
            <w:vAlign w:val="center"/>
          </w:tcPr>
          <w:p w:rsidR="00094040" w:rsidRPr="004B649A" w:rsidRDefault="00094040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D658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7222D8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094040" w:rsidRPr="00C64FDC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Национальная научно-практическая конференция (05.05-06.05)</w:t>
            </w: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Актовый зал,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B649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B64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Юдина</w:t>
            </w: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8060F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7222D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4B6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7D1533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Семинар «Адаптация на рынке труда»</w:t>
            </w: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БОУ «ТИПК»</w:t>
            </w:r>
          </w:p>
        </w:tc>
        <w:tc>
          <w:tcPr>
            <w:tcW w:w="805" w:type="pct"/>
            <w:vAlign w:val="center"/>
          </w:tcPr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7D153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B850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4B6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924890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C417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7A4E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4135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6B2B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C65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FE7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Профилактическое мероприятие «Правонарушение и ответственность»</w:t>
            </w:r>
          </w:p>
        </w:tc>
        <w:tc>
          <w:tcPr>
            <w:tcW w:w="829" w:type="pct"/>
            <w:vAlign w:val="center"/>
          </w:tcPr>
          <w:p w:rsidR="00094040" w:rsidRPr="004B649A" w:rsidRDefault="00094040" w:rsidP="00FE7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FE7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FE78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Актовый зал, 14:30</w:t>
            </w:r>
          </w:p>
        </w:tc>
        <w:tc>
          <w:tcPr>
            <w:tcW w:w="805" w:type="pct"/>
            <w:vAlign w:val="center"/>
          </w:tcPr>
          <w:p w:rsidR="00094040" w:rsidRPr="004B649A" w:rsidRDefault="00094040" w:rsidP="00FE78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Ю.А. Ефимович</w:t>
            </w: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6B2B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D25D6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E9777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DB61C9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447D4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447D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447D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447D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447D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DB61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C84DB7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094040" w:rsidRPr="004B649A" w:rsidRDefault="00094040" w:rsidP="00354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EC68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DB61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0C2D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B649A">
              <w:rPr>
                <w:rFonts w:ascii="Arial" w:hAnsi="Arial" w:cs="Arial"/>
                <w:sz w:val="18"/>
                <w:szCs w:val="18"/>
              </w:rPr>
              <w:t>уббота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E271FD">
            <w:pPr>
              <w:spacing w:after="0" w:line="240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F61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0C2D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7222D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0C2D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2E14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F61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0C2D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B474A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B474A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B474A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rPr>
          <w:trHeight w:val="219"/>
        </w:trPr>
        <w:tc>
          <w:tcPr>
            <w:tcW w:w="634" w:type="pct"/>
            <w:vAlign w:val="center"/>
          </w:tcPr>
          <w:p w:rsidR="00094040" w:rsidRPr="004B649A" w:rsidRDefault="00094040" w:rsidP="000C2D4D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F246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rPr>
          <w:trHeight w:val="219"/>
        </w:trPr>
        <w:tc>
          <w:tcPr>
            <w:tcW w:w="634" w:type="pct"/>
            <w:vAlign w:val="center"/>
          </w:tcPr>
          <w:p w:rsidR="00094040" w:rsidRPr="004B649A" w:rsidRDefault="00094040" w:rsidP="000C2D4D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F246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0C2D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5B46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7545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0C2D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0C2D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C84D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C84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rPr>
          <w:trHeight w:val="161"/>
        </w:trPr>
        <w:tc>
          <w:tcPr>
            <w:tcW w:w="634" w:type="pct"/>
            <w:vAlign w:val="center"/>
          </w:tcPr>
          <w:p w:rsidR="00094040" w:rsidRPr="004B649A" w:rsidRDefault="00094040" w:rsidP="000C2D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A07D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B474A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B474A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B474A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0C2D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1D0B3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0A4B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c>
          <w:tcPr>
            <w:tcW w:w="634" w:type="pct"/>
            <w:vMerge w:val="restart"/>
            <w:vAlign w:val="center"/>
          </w:tcPr>
          <w:p w:rsidR="00094040" w:rsidRPr="004B649A" w:rsidRDefault="00094040" w:rsidP="000C2D4D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094040" w:rsidRPr="00BE51B2" w:rsidRDefault="00094040" w:rsidP="005D243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Флешмоб </w:t>
            </w:r>
            <w:r w:rsidRPr="00BE51B2">
              <w:rPr>
                <w:rFonts w:ascii="Arial" w:hAnsi="Arial" w:cs="Arial"/>
                <w:sz w:val="18"/>
                <w:szCs w:val="18"/>
              </w:rPr>
              <w:t xml:space="preserve">«С любовью к вузу». </w:t>
            </w: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Default="00094040" w:rsidP="001565C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5C7">
              <w:rPr>
                <w:rFonts w:ascii="Arial" w:hAnsi="Arial" w:cs="Arial"/>
                <w:sz w:val="18"/>
                <w:szCs w:val="18"/>
              </w:rPr>
              <w:t>Площадь перед Омским государственным Северны</w:t>
            </w:r>
            <w:r>
              <w:rPr>
                <w:rFonts w:ascii="Arial" w:hAnsi="Arial" w:cs="Arial"/>
                <w:sz w:val="18"/>
                <w:szCs w:val="18"/>
              </w:rPr>
              <w:t xml:space="preserve">м </w:t>
            </w:r>
            <w:r w:rsidRPr="000555C7">
              <w:rPr>
                <w:rFonts w:ascii="Arial" w:hAnsi="Arial" w:cs="Arial"/>
                <w:sz w:val="18"/>
                <w:szCs w:val="18"/>
              </w:rPr>
              <w:t>драматическим театром имени М.А. Ульянова</w:t>
            </w:r>
          </w:p>
          <w:p w:rsidR="00094040" w:rsidRPr="000555C7" w:rsidRDefault="00094040" w:rsidP="001565C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805" w:type="pct"/>
            <w:vAlign w:val="center"/>
          </w:tcPr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М.А. Петров</w:t>
            </w:r>
          </w:p>
        </w:tc>
      </w:tr>
      <w:tr w:rsidR="00094040" w:rsidRPr="004B649A">
        <w:tc>
          <w:tcPr>
            <w:tcW w:w="634" w:type="pct"/>
            <w:vMerge/>
            <w:vAlign w:val="center"/>
          </w:tcPr>
          <w:p w:rsidR="00094040" w:rsidRPr="004B649A" w:rsidRDefault="00094040" w:rsidP="000C2D4D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094040" w:rsidRPr="00BE51B2" w:rsidRDefault="00094040" w:rsidP="005D243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51B2">
              <w:rPr>
                <w:rFonts w:ascii="Arial" w:hAnsi="Arial" w:cs="Arial"/>
                <w:sz w:val="18"/>
                <w:szCs w:val="18"/>
              </w:rPr>
              <w:t>Торжественное мероприятие «Мы – яркая часть Омского ГАУ», посвященное 20-летию со дня открытия Тарского филиала</w:t>
            </w: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Default="00094040" w:rsidP="001565C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5C7">
              <w:rPr>
                <w:rFonts w:ascii="Arial" w:hAnsi="Arial" w:cs="Arial"/>
                <w:sz w:val="18"/>
                <w:szCs w:val="18"/>
              </w:rPr>
              <w:t>Омски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0555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государственный </w:t>
            </w:r>
            <w:r w:rsidRPr="000555C7">
              <w:rPr>
                <w:rFonts w:ascii="Arial" w:hAnsi="Arial" w:cs="Arial"/>
                <w:sz w:val="18"/>
                <w:szCs w:val="18"/>
              </w:rPr>
              <w:t>Северны</w:t>
            </w:r>
            <w:r>
              <w:rPr>
                <w:rFonts w:ascii="Arial" w:hAnsi="Arial" w:cs="Arial"/>
                <w:sz w:val="18"/>
                <w:szCs w:val="18"/>
              </w:rPr>
              <w:t xml:space="preserve">й </w:t>
            </w:r>
            <w:r w:rsidRPr="000555C7">
              <w:rPr>
                <w:rFonts w:ascii="Arial" w:hAnsi="Arial" w:cs="Arial"/>
                <w:sz w:val="18"/>
                <w:szCs w:val="18"/>
              </w:rPr>
              <w:t>драматически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0555C7">
              <w:rPr>
                <w:rFonts w:ascii="Arial" w:hAnsi="Arial" w:cs="Arial"/>
                <w:sz w:val="18"/>
                <w:szCs w:val="18"/>
              </w:rPr>
              <w:t xml:space="preserve"> театр имени М.А. Ульянова</w:t>
            </w:r>
          </w:p>
          <w:p w:rsidR="00094040" w:rsidRPr="004B649A" w:rsidRDefault="00094040" w:rsidP="001565C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805" w:type="pct"/>
            <w:vAlign w:val="center"/>
          </w:tcPr>
          <w:p w:rsidR="00094040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М.А. Петров</w:t>
            </w: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0C2D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5D24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Торжественное вручение дипломов выпускникам отделения СПО  2019</w:t>
            </w: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Актовый зал, 14:30</w:t>
            </w:r>
          </w:p>
        </w:tc>
        <w:tc>
          <w:tcPr>
            <w:tcW w:w="805" w:type="pct"/>
            <w:vAlign w:val="center"/>
          </w:tcPr>
          <w:p w:rsidR="00094040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К.В. Павлюченко</w:t>
            </w:r>
          </w:p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М.А. Петров</w:t>
            </w:r>
          </w:p>
        </w:tc>
      </w:tr>
    </w:tbl>
    <w:p w:rsidR="00094040" w:rsidRDefault="00094040" w:rsidP="00C64FD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br w:type="page"/>
      </w:r>
      <w:r>
        <w:rPr>
          <w:rFonts w:ascii="Arial" w:hAnsi="Arial" w:cs="Arial"/>
          <w:sz w:val="18"/>
          <w:szCs w:val="18"/>
        </w:rPr>
        <w:t>о</w:t>
      </w:r>
      <w:r w:rsidRPr="00C64FDC">
        <w:rPr>
          <w:rFonts w:ascii="Arial" w:hAnsi="Arial" w:cs="Arial"/>
          <w:sz w:val="18"/>
          <w:szCs w:val="18"/>
        </w:rPr>
        <w:t>кончание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094040" w:rsidRPr="00C64FDC">
        <w:tc>
          <w:tcPr>
            <w:tcW w:w="634" w:type="pct"/>
            <w:vAlign w:val="center"/>
          </w:tcPr>
          <w:p w:rsidR="00094040" w:rsidRPr="00C64FDC" w:rsidRDefault="00094040" w:rsidP="00C64FDC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F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094040" w:rsidRPr="00C64FDC" w:rsidRDefault="00094040" w:rsidP="00C64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F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094040" w:rsidRPr="00C64FDC" w:rsidRDefault="00094040" w:rsidP="00C64FD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F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094040" w:rsidRPr="00C64FDC" w:rsidRDefault="00094040" w:rsidP="00C64FDC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F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094040" w:rsidRPr="00C64FDC" w:rsidRDefault="00094040" w:rsidP="00C64FDC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C64FDC">
              <w:rPr>
                <w:rFonts w:ascii="Arial" w:hAnsi="Arial" w:cs="Arial"/>
                <w:spacing w:val="3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094040" w:rsidRPr="00C64FDC" w:rsidRDefault="00094040" w:rsidP="00C64FD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F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094040" w:rsidRPr="00C64FDC" w:rsidRDefault="00094040" w:rsidP="00C64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FD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0C2D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C9485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vAlign w:val="center"/>
          </w:tcPr>
          <w:p w:rsidR="00094040" w:rsidRPr="004B649A" w:rsidRDefault="00094040" w:rsidP="00C9485B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C9485B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C9485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094040" w:rsidRPr="004B649A" w:rsidRDefault="00094040" w:rsidP="00C9485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№ 1, №103,</w:t>
            </w:r>
          </w:p>
          <w:p w:rsidR="00094040" w:rsidRPr="004B649A" w:rsidRDefault="00094040" w:rsidP="00C948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B649A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805" w:type="pct"/>
            <w:vAlign w:val="center"/>
          </w:tcPr>
          <w:p w:rsidR="00094040" w:rsidRPr="004B649A" w:rsidRDefault="00094040" w:rsidP="00C948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Е.В. Юдина</w:t>
            </w: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0C2D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7222D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7222D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7222D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040" w:rsidRPr="004B649A">
        <w:tc>
          <w:tcPr>
            <w:tcW w:w="634" w:type="pct"/>
            <w:vAlign w:val="center"/>
          </w:tcPr>
          <w:p w:rsidR="00094040" w:rsidRPr="004B649A" w:rsidRDefault="00094040" w:rsidP="000C2D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094040" w:rsidRPr="004B649A" w:rsidRDefault="00094040" w:rsidP="005B46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94040" w:rsidRPr="004B649A" w:rsidRDefault="00094040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94040" w:rsidRPr="004B649A" w:rsidRDefault="00094040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94040" w:rsidRPr="004B649A" w:rsidRDefault="00094040" w:rsidP="00802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4040" w:rsidRPr="003B40A0" w:rsidRDefault="0009404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94040" w:rsidRPr="003B40A0" w:rsidRDefault="0009404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94040" w:rsidRPr="003B40A0" w:rsidRDefault="0009404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94040" w:rsidRPr="003B40A0" w:rsidRDefault="0009404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94040" w:rsidRPr="003B40A0" w:rsidRDefault="0009404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94040" w:rsidRPr="003B40A0" w:rsidRDefault="0009404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094040" w:rsidRPr="003B40A0" w:rsidSect="00CE6DAB">
      <w:pgSz w:w="11906" w:h="16838"/>
      <w:pgMar w:top="7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555C7"/>
    <w:rsid w:val="00061614"/>
    <w:rsid w:val="000618A2"/>
    <w:rsid w:val="00065C41"/>
    <w:rsid w:val="0006668F"/>
    <w:rsid w:val="00072281"/>
    <w:rsid w:val="00072A4B"/>
    <w:rsid w:val="000738B0"/>
    <w:rsid w:val="00083CA1"/>
    <w:rsid w:val="000875E7"/>
    <w:rsid w:val="00087887"/>
    <w:rsid w:val="00093FD6"/>
    <w:rsid w:val="00094040"/>
    <w:rsid w:val="00094BDF"/>
    <w:rsid w:val="000A23D5"/>
    <w:rsid w:val="000A2F59"/>
    <w:rsid w:val="000A48A3"/>
    <w:rsid w:val="000A4BAB"/>
    <w:rsid w:val="000A59B7"/>
    <w:rsid w:val="000B128F"/>
    <w:rsid w:val="000B2FD3"/>
    <w:rsid w:val="000B3505"/>
    <w:rsid w:val="000C2D4D"/>
    <w:rsid w:val="000C4FEB"/>
    <w:rsid w:val="000C56BB"/>
    <w:rsid w:val="000C62A4"/>
    <w:rsid w:val="000C7755"/>
    <w:rsid w:val="000D2311"/>
    <w:rsid w:val="000D34AB"/>
    <w:rsid w:val="000D3ED8"/>
    <w:rsid w:val="000D73D4"/>
    <w:rsid w:val="000E008C"/>
    <w:rsid w:val="000E6F62"/>
    <w:rsid w:val="000F2A8A"/>
    <w:rsid w:val="000F4FA2"/>
    <w:rsid w:val="000F7E7C"/>
    <w:rsid w:val="001016E5"/>
    <w:rsid w:val="00103923"/>
    <w:rsid w:val="001059B7"/>
    <w:rsid w:val="001062CA"/>
    <w:rsid w:val="00110E35"/>
    <w:rsid w:val="0011257D"/>
    <w:rsid w:val="001209BE"/>
    <w:rsid w:val="00130014"/>
    <w:rsid w:val="001312A8"/>
    <w:rsid w:val="00134228"/>
    <w:rsid w:val="00136FD1"/>
    <w:rsid w:val="00142693"/>
    <w:rsid w:val="00144D3A"/>
    <w:rsid w:val="00145D9B"/>
    <w:rsid w:val="001565C0"/>
    <w:rsid w:val="001669E8"/>
    <w:rsid w:val="00167576"/>
    <w:rsid w:val="0017113C"/>
    <w:rsid w:val="00171A3E"/>
    <w:rsid w:val="00173A61"/>
    <w:rsid w:val="0017479C"/>
    <w:rsid w:val="00176360"/>
    <w:rsid w:val="00191F4A"/>
    <w:rsid w:val="00193DEA"/>
    <w:rsid w:val="0019486D"/>
    <w:rsid w:val="001A034A"/>
    <w:rsid w:val="001A3D1F"/>
    <w:rsid w:val="001B473B"/>
    <w:rsid w:val="001B4FE0"/>
    <w:rsid w:val="001B6FCB"/>
    <w:rsid w:val="001C1701"/>
    <w:rsid w:val="001C2DB2"/>
    <w:rsid w:val="001D0A6B"/>
    <w:rsid w:val="001D0B3F"/>
    <w:rsid w:val="001D0BA5"/>
    <w:rsid w:val="001D25DC"/>
    <w:rsid w:val="001D6977"/>
    <w:rsid w:val="001E13FF"/>
    <w:rsid w:val="001E20E4"/>
    <w:rsid w:val="001E23C0"/>
    <w:rsid w:val="001E7764"/>
    <w:rsid w:val="00202B84"/>
    <w:rsid w:val="0021092D"/>
    <w:rsid w:val="00211449"/>
    <w:rsid w:val="00212BBB"/>
    <w:rsid w:val="002209D5"/>
    <w:rsid w:val="0022199A"/>
    <w:rsid w:val="00225F79"/>
    <w:rsid w:val="00226343"/>
    <w:rsid w:val="00231C61"/>
    <w:rsid w:val="00234B6C"/>
    <w:rsid w:val="00235C18"/>
    <w:rsid w:val="00235F7D"/>
    <w:rsid w:val="00242BB9"/>
    <w:rsid w:val="00253E62"/>
    <w:rsid w:val="0026505A"/>
    <w:rsid w:val="00270B47"/>
    <w:rsid w:val="00270E19"/>
    <w:rsid w:val="00271C8D"/>
    <w:rsid w:val="0027790E"/>
    <w:rsid w:val="00283F7C"/>
    <w:rsid w:val="00286335"/>
    <w:rsid w:val="00291DB2"/>
    <w:rsid w:val="002930F9"/>
    <w:rsid w:val="00297D76"/>
    <w:rsid w:val="002A1497"/>
    <w:rsid w:val="002A1FC9"/>
    <w:rsid w:val="002A5204"/>
    <w:rsid w:val="002A6B67"/>
    <w:rsid w:val="002B0584"/>
    <w:rsid w:val="002B1D25"/>
    <w:rsid w:val="002B479C"/>
    <w:rsid w:val="002C1596"/>
    <w:rsid w:val="002C41E7"/>
    <w:rsid w:val="002C578D"/>
    <w:rsid w:val="002D1712"/>
    <w:rsid w:val="002D19A9"/>
    <w:rsid w:val="002D309C"/>
    <w:rsid w:val="002D3553"/>
    <w:rsid w:val="002D3B75"/>
    <w:rsid w:val="002D659B"/>
    <w:rsid w:val="002E14F7"/>
    <w:rsid w:val="002E55A9"/>
    <w:rsid w:val="002E6021"/>
    <w:rsid w:val="002F18CA"/>
    <w:rsid w:val="002F24A6"/>
    <w:rsid w:val="00301983"/>
    <w:rsid w:val="00305DBC"/>
    <w:rsid w:val="003075B5"/>
    <w:rsid w:val="00312393"/>
    <w:rsid w:val="0031248E"/>
    <w:rsid w:val="003169B6"/>
    <w:rsid w:val="00326617"/>
    <w:rsid w:val="00330924"/>
    <w:rsid w:val="00331C81"/>
    <w:rsid w:val="003465F9"/>
    <w:rsid w:val="003512A9"/>
    <w:rsid w:val="00354BB3"/>
    <w:rsid w:val="00356360"/>
    <w:rsid w:val="003563FF"/>
    <w:rsid w:val="00360930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302B"/>
    <w:rsid w:val="003A5BF7"/>
    <w:rsid w:val="003B1873"/>
    <w:rsid w:val="003B1BB4"/>
    <w:rsid w:val="003B221D"/>
    <w:rsid w:val="003B40A0"/>
    <w:rsid w:val="003B4FA9"/>
    <w:rsid w:val="003B6B18"/>
    <w:rsid w:val="003C00FD"/>
    <w:rsid w:val="003C0C77"/>
    <w:rsid w:val="003D0AB9"/>
    <w:rsid w:val="003E2BA4"/>
    <w:rsid w:val="003E3A6A"/>
    <w:rsid w:val="003F00A6"/>
    <w:rsid w:val="003F2F51"/>
    <w:rsid w:val="003F4163"/>
    <w:rsid w:val="003F6134"/>
    <w:rsid w:val="003F6FE5"/>
    <w:rsid w:val="004135D1"/>
    <w:rsid w:val="00414201"/>
    <w:rsid w:val="00414862"/>
    <w:rsid w:val="00414C21"/>
    <w:rsid w:val="0041596B"/>
    <w:rsid w:val="0041755C"/>
    <w:rsid w:val="00421BCB"/>
    <w:rsid w:val="00424558"/>
    <w:rsid w:val="00433727"/>
    <w:rsid w:val="00434C65"/>
    <w:rsid w:val="00436BA0"/>
    <w:rsid w:val="004427C2"/>
    <w:rsid w:val="00447D47"/>
    <w:rsid w:val="0045043E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76"/>
    <w:rsid w:val="004811AE"/>
    <w:rsid w:val="00481DE5"/>
    <w:rsid w:val="00483FA0"/>
    <w:rsid w:val="00495F20"/>
    <w:rsid w:val="004A0325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C6E"/>
    <w:rsid w:val="004D52D0"/>
    <w:rsid w:val="004E03F2"/>
    <w:rsid w:val="004E26B2"/>
    <w:rsid w:val="004E349D"/>
    <w:rsid w:val="004E36CB"/>
    <w:rsid w:val="005006B0"/>
    <w:rsid w:val="00501A03"/>
    <w:rsid w:val="00504EC2"/>
    <w:rsid w:val="005053B6"/>
    <w:rsid w:val="00506189"/>
    <w:rsid w:val="00512A3C"/>
    <w:rsid w:val="0051314B"/>
    <w:rsid w:val="005131FA"/>
    <w:rsid w:val="005137C8"/>
    <w:rsid w:val="00515B35"/>
    <w:rsid w:val="005204A0"/>
    <w:rsid w:val="00521399"/>
    <w:rsid w:val="005235EB"/>
    <w:rsid w:val="005244F9"/>
    <w:rsid w:val="00530ADB"/>
    <w:rsid w:val="00536CAB"/>
    <w:rsid w:val="00537933"/>
    <w:rsid w:val="00541CF8"/>
    <w:rsid w:val="00550785"/>
    <w:rsid w:val="00552370"/>
    <w:rsid w:val="00552F57"/>
    <w:rsid w:val="00555F96"/>
    <w:rsid w:val="00556A43"/>
    <w:rsid w:val="00562012"/>
    <w:rsid w:val="005674FA"/>
    <w:rsid w:val="00577A2C"/>
    <w:rsid w:val="00581EA1"/>
    <w:rsid w:val="005826D7"/>
    <w:rsid w:val="00583318"/>
    <w:rsid w:val="00586164"/>
    <w:rsid w:val="00594FC0"/>
    <w:rsid w:val="00595CCA"/>
    <w:rsid w:val="00596B39"/>
    <w:rsid w:val="005A19D8"/>
    <w:rsid w:val="005A3C6D"/>
    <w:rsid w:val="005A3CF5"/>
    <w:rsid w:val="005A6931"/>
    <w:rsid w:val="005B0A71"/>
    <w:rsid w:val="005B2DCA"/>
    <w:rsid w:val="005B46A9"/>
    <w:rsid w:val="005B673D"/>
    <w:rsid w:val="005C03DB"/>
    <w:rsid w:val="005C12F0"/>
    <w:rsid w:val="005C264A"/>
    <w:rsid w:val="005C2C60"/>
    <w:rsid w:val="005C5E65"/>
    <w:rsid w:val="005C60F3"/>
    <w:rsid w:val="005C7E83"/>
    <w:rsid w:val="005D2437"/>
    <w:rsid w:val="005D3692"/>
    <w:rsid w:val="005D586F"/>
    <w:rsid w:val="005D7596"/>
    <w:rsid w:val="005E7852"/>
    <w:rsid w:val="005F0BE2"/>
    <w:rsid w:val="005F2410"/>
    <w:rsid w:val="005F2DBC"/>
    <w:rsid w:val="006021A2"/>
    <w:rsid w:val="00604282"/>
    <w:rsid w:val="00612553"/>
    <w:rsid w:val="00615806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824B1"/>
    <w:rsid w:val="0068377C"/>
    <w:rsid w:val="0068575D"/>
    <w:rsid w:val="00685BBE"/>
    <w:rsid w:val="00687455"/>
    <w:rsid w:val="00690716"/>
    <w:rsid w:val="00696D22"/>
    <w:rsid w:val="006B2BFA"/>
    <w:rsid w:val="006B349D"/>
    <w:rsid w:val="006B5F26"/>
    <w:rsid w:val="006B667F"/>
    <w:rsid w:val="006B7BF9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BF8"/>
    <w:rsid w:val="006F2C33"/>
    <w:rsid w:val="006F3A43"/>
    <w:rsid w:val="00702E2D"/>
    <w:rsid w:val="00711F2C"/>
    <w:rsid w:val="00711FE1"/>
    <w:rsid w:val="0071312D"/>
    <w:rsid w:val="007134BA"/>
    <w:rsid w:val="00715435"/>
    <w:rsid w:val="00715CEA"/>
    <w:rsid w:val="00717DDA"/>
    <w:rsid w:val="007222D8"/>
    <w:rsid w:val="00727319"/>
    <w:rsid w:val="00727657"/>
    <w:rsid w:val="00730C54"/>
    <w:rsid w:val="00731A2F"/>
    <w:rsid w:val="00733F9B"/>
    <w:rsid w:val="00741BB1"/>
    <w:rsid w:val="00743DAC"/>
    <w:rsid w:val="00745D20"/>
    <w:rsid w:val="00750056"/>
    <w:rsid w:val="00751E57"/>
    <w:rsid w:val="007541A3"/>
    <w:rsid w:val="00754590"/>
    <w:rsid w:val="007559F2"/>
    <w:rsid w:val="007615DF"/>
    <w:rsid w:val="0076233D"/>
    <w:rsid w:val="00763331"/>
    <w:rsid w:val="007724D9"/>
    <w:rsid w:val="00773B4D"/>
    <w:rsid w:val="00781D28"/>
    <w:rsid w:val="00782D4D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D1533"/>
    <w:rsid w:val="007E1732"/>
    <w:rsid w:val="007E2568"/>
    <w:rsid w:val="007E4A80"/>
    <w:rsid w:val="007E6548"/>
    <w:rsid w:val="007F346A"/>
    <w:rsid w:val="007F5048"/>
    <w:rsid w:val="007F7646"/>
    <w:rsid w:val="00800E5D"/>
    <w:rsid w:val="008023ED"/>
    <w:rsid w:val="008028A4"/>
    <w:rsid w:val="008060F9"/>
    <w:rsid w:val="00812A69"/>
    <w:rsid w:val="00813619"/>
    <w:rsid w:val="00813AED"/>
    <w:rsid w:val="008146ED"/>
    <w:rsid w:val="008170CC"/>
    <w:rsid w:val="00821B00"/>
    <w:rsid w:val="008228DB"/>
    <w:rsid w:val="00824568"/>
    <w:rsid w:val="00830811"/>
    <w:rsid w:val="00831673"/>
    <w:rsid w:val="008318CE"/>
    <w:rsid w:val="00831E5F"/>
    <w:rsid w:val="00842B22"/>
    <w:rsid w:val="008437DB"/>
    <w:rsid w:val="0084553C"/>
    <w:rsid w:val="00850260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984"/>
    <w:rsid w:val="0088263D"/>
    <w:rsid w:val="00885B60"/>
    <w:rsid w:val="008935A9"/>
    <w:rsid w:val="00897DCC"/>
    <w:rsid w:val="008A2016"/>
    <w:rsid w:val="008A278B"/>
    <w:rsid w:val="008A72E5"/>
    <w:rsid w:val="008B4155"/>
    <w:rsid w:val="008B59E1"/>
    <w:rsid w:val="008C055A"/>
    <w:rsid w:val="008C21AA"/>
    <w:rsid w:val="008C3462"/>
    <w:rsid w:val="008C346B"/>
    <w:rsid w:val="008C6132"/>
    <w:rsid w:val="008C762E"/>
    <w:rsid w:val="008D1526"/>
    <w:rsid w:val="008D42F6"/>
    <w:rsid w:val="008D55FC"/>
    <w:rsid w:val="008D65FB"/>
    <w:rsid w:val="008E1C51"/>
    <w:rsid w:val="008F317C"/>
    <w:rsid w:val="008F3E1F"/>
    <w:rsid w:val="008F5DB7"/>
    <w:rsid w:val="008F68E5"/>
    <w:rsid w:val="008F7C01"/>
    <w:rsid w:val="009077B6"/>
    <w:rsid w:val="00922455"/>
    <w:rsid w:val="0092263A"/>
    <w:rsid w:val="00923C10"/>
    <w:rsid w:val="00924890"/>
    <w:rsid w:val="00927C53"/>
    <w:rsid w:val="0093177F"/>
    <w:rsid w:val="00932B18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841AE"/>
    <w:rsid w:val="009858CC"/>
    <w:rsid w:val="00986071"/>
    <w:rsid w:val="00986C28"/>
    <w:rsid w:val="00990D7B"/>
    <w:rsid w:val="00994242"/>
    <w:rsid w:val="009950A5"/>
    <w:rsid w:val="00997759"/>
    <w:rsid w:val="009A2BBD"/>
    <w:rsid w:val="009A2BDB"/>
    <w:rsid w:val="009A4CD4"/>
    <w:rsid w:val="009A5B1B"/>
    <w:rsid w:val="009A6B20"/>
    <w:rsid w:val="009A7F20"/>
    <w:rsid w:val="009B1B45"/>
    <w:rsid w:val="009B2F6C"/>
    <w:rsid w:val="009B3682"/>
    <w:rsid w:val="009B448E"/>
    <w:rsid w:val="009C0869"/>
    <w:rsid w:val="009C2EFA"/>
    <w:rsid w:val="009C2F1A"/>
    <w:rsid w:val="009C341F"/>
    <w:rsid w:val="009D0EC0"/>
    <w:rsid w:val="009D32F2"/>
    <w:rsid w:val="009D409F"/>
    <w:rsid w:val="009E0BDC"/>
    <w:rsid w:val="009E0EBD"/>
    <w:rsid w:val="009E2E8F"/>
    <w:rsid w:val="009E5F0C"/>
    <w:rsid w:val="009E68F2"/>
    <w:rsid w:val="009E721A"/>
    <w:rsid w:val="009E7636"/>
    <w:rsid w:val="009F00C6"/>
    <w:rsid w:val="009F3D71"/>
    <w:rsid w:val="009F4447"/>
    <w:rsid w:val="009F7017"/>
    <w:rsid w:val="00A049B2"/>
    <w:rsid w:val="00A05964"/>
    <w:rsid w:val="00A062F0"/>
    <w:rsid w:val="00A07DA1"/>
    <w:rsid w:val="00A12694"/>
    <w:rsid w:val="00A171CA"/>
    <w:rsid w:val="00A219CB"/>
    <w:rsid w:val="00A227C6"/>
    <w:rsid w:val="00A22E54"/>
    <w:rsid w:val="00A23E2F"/>
    <w:rsid w:val="00A24EDE"/>
    <w:rsid w:val="00A266B4"/>
    <w:rsid w:val="00A2751C"/>
    <w:rsid w:val="00A34D38"/>
    <w:rsid w:val="00A356A7"/>
    <w:rsid w:val="00A4331E"/>
    <w:rsid w:val="00A44130"/>
    <w:rsid w:val="00A46485"/>
    <w:rsid w:val="00A46751"/>
    <w:rsid w:val="00A5428F"/>
    <w:rsid w:val="00A545C1"/>
    <w:rsid w:val="00A5753E"/>
    <w:rsid w:val="00A70990"/>
    <w:rsid w:val="00A73E7D"/>
    <w:rsid w:val="00A7494D"/>
    <w:rsid w:val="00A854E2"/>
    <w:rsid w:val="00A86402"/>
    <w:rsid w:val="00A92169"/>
    <w:rsid w:val="00A9342E"/>
    <w:rsid w:val="00A94A63"/>
    <w:rsid w:val="00A94EB3"/>
    <w:rsid w:val="00A95F2C"/>
    <w:rsid w:val="00A960AD"/>
    <w:rsid w:val="00A96ED2"/>
    <w:rsid w:val="00A979E5"/>
    <w:rsid w:val="00AA0436"/>
    <w:rsid w:val="00AA58F5"/>
    <w:rsid w:val="00AB13FE"/>
    <w:rsid w:val="00AB621B"/>
    <w:rsid w:val="00AC19ED"/>
    <w:rsid w:val="00AC38A0"/>
    <w:rsid w:val="00AC3C2C"/>
    <w:rsid w:val="00AC7A57"/>
    <w:rsid w:val="00AD5CEF"/>
    <w:rsid w:val="00AD6236"/>
    <w:rsid w:val="00AE2357"/>
    <w:rsid w:val="00AE23C5"/>
    <w:rsid w:val="00AE262A"/>
    <w:rsid w:val="00AE341A"/>
    <w:rsid w:val="00AE3B41"/>
    <w:rsid w:val="00AE5264"/>
    <w:rsid w:val="00AF02EE"/>
    <w:rsid w:val="00AF07ED"/>
    <w:rsid w:val="00AF3950"/>
    <w:rsid w:val="00AF4D42"/>
    <w:rsid w:val="00AF6D27"/>
    <w:rsid w:val="00B04A54"/>
    <w:rsid w:val="00B07892"/>
    <w:rsid w:val="00B226ED"/>
    <w:rsid w:val="00B23890"/>
    <w:rsid w:val="00B240D6"/>
    <w:rsid w:val="00B25281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474AD"/>
    <w:rsid w:val="00B51A6D"/>
    <w:rsid w:val="00B538AD"/>
    <w:rsid w:val="00B63ADB"/>
    <w:rsid w:val="00B644B6"/>
    <w:rsid w:val="00B6505F"/>
    <w:rsid w:val="00B71F20"/>
    <w:rsid w:val="00B75B6F"/>
    <w:rsid w:val="00B765C9"/>
    <w:rsid w:val="00B76E56"/>
    <w:rsid w:val="00B800A4"/>
    <w:rsid w:val="00B85037"/>
    <w:rsid w:val="00B859B3"/>
    <w:rsid w:val="00B9089C"/>
    <w:rsid w:val="00B90C51"/>
    <w:rsid w:val="00B9364B"/>
    <w:rsid w:val="00B93D11"/>
    <w:rsid w:val="00BA35A8"/>
    <w:rsid w:val="00BA38EC"/>
    <w:rsid w:val="00BA5929"/>
    <w:rsid w:val="00BB45EF"/>
    <w:rsid w:val="00BD09ED"/>
    <w:rsid w:val="00BD1620"/>
    <w:rsid w:val="00BD3912"/>
    <w:rsid w:val="00BD52DB"/>
    <w:rsid w:val="00BD63B4"/>
    <w:rsid w:val="00BE0073"/>
    <w:rsid w:val="00BE09B7"/>
    <w:rsid w:val="00BE51B2"/>
    <w:rsid w:val="00BE7B5C"/>
    <w:rsid w:val="00BF3C58"/>
    <w:rsid w:val="00BF3E54"/>
    <w:rsid w:val="00C13982"/>
    <w:rsid w:val="00C13D5D"/>
    <w:rsid w:val="00C14C85"/>
    <w:rsid w:val="00C1534C"/>
    <w:rsid w:val="00C15A3A"/>
    <w:rsid w:val="00C2055F"/>
    <w:rsid w:val="00C21200"/>
    <w:rsid w:val="00C22AD4"/>
    <w:rsid w:val="00C23577"/>
    <w:rsid w:val="00C26317"/>
    <w:rsid w:val="00C26DAE"/>
    <w:rsid w:val="00C27710"/>
    <w:rsid w:val="00C2775C"/>
    <w:rsid w:val="00C312BF"/>
    <w:rsid w:val="00C32507"/>
    <w:rsid w:val="00C33640"/>
    <w:rsid w:val="00C3529B"/>
    <w:rsid w:val="00C41759"/>
    <w:rsid w:val="00C47A65"/>
    <w:rsid w:val="00C54E5C"/>
    <w:rsid w:val="00C620E4"/>
    <w:rsid w:val="00C62FE3"/>
    <w:rsid w:val="00C648CC"/>
    <w:rsid w:val="00C64FDC"/>
    <w:rsid w:val="00C65302"/>
    <w:rsid w:val="00C75422"/>
    <w:rsid w:val="00C768E9"/>
    <w:rsid w:val="00C776A3"/>
    <w:rsid w:val="00C7770F"/>
    <w:rsid w:val="00C83E0E"/>
    <w:rsid w:val="00C84DB7"/>
    <w:rsid w:val="00C852A0"/>
    <w:rsid w:val="00C85591"/>
    <w:rsid w:val="00C92920"/>
    <w:rsid w:val="00C93F00"/>
    <w:rsid w:val="00C9485B"/>
    <w:rsid w:val="00CA1BC5"/>
    <w:rsid w:val="00CA3870"/>
    <w:rsid w:val="00CA4A9B"/>
    <w:rsid w:val="00CB4E70"/>
    <w:rsid w:val="00CC0530"/>
    <w:rsid w:val="00CC3808"/>
    <w:rsid w:val="00CC6564"/>
    <w:rsid w:val="00CD1150"/>
    <w:rsid w:val="00CD5AB3"/>
    <w:rsid w:val="00CE27BA"/>
    <w:rsid w:val="00CE2A9D"/>
    <w:rsid w:val="00CE46F7"/>
    <w:rsid w:val="00CE6DAB"/>
    <w:rsid w:val="00CF24A7"/>
    <w:rsid w:val="00CF278B"/>
    <w:rsid w:val="00D005A7"/>
    <w:rsid w:val="00D039C5"/>
    <w:rsid w:val="00D11A86"/>
    <w:rsid w:val="00D1213C"/>
    <w:rsid w:val="00D133D5"/>
    <w:rsid w:val="00D20B83"/>
    <w:rsid w:val="00D24841"/>
    <w:rsid w:val="00D25D68"/>
    <w:rsid w:val="00D27E2C"/>
    <w:rsid w:val="00D34ADD"/>
    <w:rsid w:val="00D34F38"/>
    <w:rsid w:val="00D4127D"/>
    <w:rsid w:val="00D43923"/>
    <w:rsid w:val="00D505DB"/>
    <w:rsid w:val="00D50867"/>
    <w:rsid w:val="00D572DA"/>
    <w:rsid w:val="00D65898"/>
    <w:rsid w:val="00D706B8"/>
    <w:rsid w:val="00D7306C"/>
    <w:rsid w:val="00D76FA6"/>
    <w:rsid w:val="00D77CE3"/>
    <w:rsid w:val="00D8038E"/>
    <w:rsid w:val="00D82B1D"/>
    <w:rsid w:val="00D8436F"/>
    <w:rsid w:val="00D90121"/>
    <w:rsid w:val="00DA0506"/>
    <w:rsid w:val="00DA441F"/>
    <w:rsid w:val="00DA7336"/>
    <w:rsid w:val="00DB4A21"/>
    <w:rsid w:val="00DB5721"/>
    <w:rsid w:val="00DB61C9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3F95"/>
    <w:rsid w:val="00DE40AD"/>
    <w:rsid w:val="00DE589E"/>
    <w:rsid w:val="00DE629F"/>
    <w:rsid w:val="00DF33BC"/>
    <w:rsid w:val="00DF3B45"/>
    <w:rsid w:val="00DF3C06"/>
    <w:rsid w:val="00DF4338"/>
    <w:rsid w:val="00E00556"/>
    <w:rsid w:val="00E0141A"/>
    <w:rsid w:val="00E03250"/>
    <w:rsid w:val="00E04DB9"/>
    <w:rsid w:val="00E15862"/>
    <w:rsid w:val="00E17AC3"/>
    <w:rsid w:val="00E2470C"/>
    <w:rsid w:val="00E271FD"/>
    <w:rsid w:val="00E32CD2"/>
    <w:rsid w:val="00E33AD8"/>
    <w:rsid w:val="00E34CB0"/>
    <w:rsid w:val="00E37509"/>
    <w:rsid w:val="00E37DD2"/>
    <w:rsid w:val="00E400CA"/>
    <w:rsid w:val="00E45A79"/>
    <w:rsid w:val="00E50DAA"/>
    <w:rsid w:val="00E54385"/>
    <w:rsid w:val="00E551E3"/>
    <w:rsid w:val="00E5794D"/>
    <w:rsid w:val="00E62EAF"/>
    <w:rsid w:val="00E7261B"/>
    <w:rsid w:val="00E73A46"/>
    <w:rsid w:val="00E74BBC"/>
    <w:rsid w:val="00E76C54"/>
    <w:rsid w:val="00E77BD5"/>
    <w:rsid w:val="00E8011C"/>
    <w:rsid w:val="00E836F4"/>
    <w:rsid w:val="00E92C39"/>
    <w:rsid w:val="00E9320A"/>
    <w:rsid w:val="00E9603A"/>
    <w:rsid w:val="00E96D88"/>
    <w:rsid w:val="00E97774"/>
    <w:rsid w:val="00EA127F"/>
    <w:rsid w:val="00EA3026"/>
    <w:rsid w:val="00EA491B"/>
    <w:rsid w:val="00EA78D8"/>
    <w:rsid w:val="00EB4E5B"/>
    <w:rsid w:val="00EC27BA"/>
    <w:rsid w:val="00EC686A"/>
    <w:rsid w:val="00ED4D7C"/>
    <w:rsid w:val="00EE0B1D"/>
    <w:rsid w:val="00EE10DD"/>
    <w:rsid w:val="00EE50EA"/>
    <w:rsid w:val="00EE5A8B"/>
    <w:rsid w:val="00EE68F7"/>
    <w:rsid w:val="00EF06D2"/>
    <w:rsid w:val="00EF15A5"/>
    <w:rsid w:val="00EF5ECC"/>
    <w:rsid w:val="00F00222"/>
    <w:rsid w:val="00F00867"/>
    <w:rsid w:val="00F015D0"/>
    <w:rsid w:val="00F05DCB"/>
    <w:rsid w:val="00F10F13"/>
    <w:rsid w:val="00F15B84"/>
    <w:rsid w:val="00F163D9"/>
    <w:rsid w:val="00F16A23"/>
    <w:rsid w:val="00F1741D"/>
    <w:rsid w:val="00F21973"/>
    <w:rsid w:val="00F2462F"/>
    <w:rsid w:val="00F25AC3"/>
    <w:rsid w:val="00F27D89"/>
    <w:rsid w:val="00F328E0"/>
    <w:rsid w:val="00F3348F"/>
    <w:rsid w:val="00F33EDF"/>
    <w:rsid w:val="00F47787"/>
    <w:rsid w:val="00F52711"/>
    <w:rsid w:val="00F567DA"/>
    <w:rsid w:val="00F615B2"/>
    <w:rsid w:val="00F6244A"/>
    <w:rsid w:val="00F70704"/>
    <w:rsid w:val="00F72DD7"/>
    <w:rsid w:val="00F74454"/>
    <w:rsid w:val="00F7459E"/>
    <w:rsid w:val="00F7540F"/>
    <w:rsid w:val="00F7596B"/>
    <w:rsid w:val="00F75AE2"/>
    <w:rsid w:val="00F767AE"/>
    <w:rsid w:val="00F80490"/>
    <w:rsid w:val="00F81CDF"/>
    <w:rsid w:val="00F81F0C"/>
    <w:rsid w:val="00F829B7"/>
    <w:rsid w:val="00F86F9C"/>
    <w:rsid w:val="00F95209"/>
    <w:rsid w:val="00F95F59"/>
    <w:rsid w:val="00F97D90"/>
    <w:rsid w:val="00FA0256"/>
    <w:rsid w:val="00FA03F6"/>
    <w:rsid w:val="00FA096F"/>
    <w:rsid w:val="00FA13A8"/>
    <w:rsid w:val="00FA6CED"/>
    <w:rsid w:val="00FB0320"/>
    <w:rsid w:val="00FB0A56"/>
    <w:rsid w:val="00FB1A1D"/>
    <w:rsid w:val="00FB47FF"/>
    <w:rsid w:val="00FB6D0B"/>
    <w:rsid w:val="00FB7E53"/>
    <w:rsid w:val="00FC2E13"/>
    <w:rsid w:val="00FD0A67"/>
    <w:rsid w:val="00FD6E4F"/>
    <w:rsid w:val="00FE1879"/>
    <w:rsid w:val="00FE1AC9"/>
    <w:rsid w:val="00FE78A1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314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C264A"/>
  </w:style>
  <w:style w:type="character" w:customStyle="1" w:styleId="icq-messagetextblock">
    <w:name w:val="icq-message__textblock"/>
    <w:basedOn w:val="DefaultParagraphFont"/>
    <w:uiPriority w:val="99"/>
    <w:rsid w:val="00E76C54"/>
  </w:style>
  <w:style w:type="paragraph" w:styleId="NormalWeb">
    <w:name w:val="Normal (Web)"/>
    <w:basedOn w:val="Normal"/>
    <w:uiPriority w:val="99"/>
    <w:rsid w:val="00DD201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Знак"/>
    <w:basedOn w:val="Normal"/>
    <w:autoRedefine/>
    <w:uiPriority w:val="99"/>
    <w:rsid w:val="006F3A4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7">
    <w:name w:val="Знак Знак7 Знак Знак"/>
    <w:basedOn w:val="Normal"/>
    <w:autoRedefine/>
    <w:uiPriority w:val="99"/>
    <w:rsid w:val="007541A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71">
    <w:name w:val="Знак Знак7 Знак Знак1"/>
    <w:basedOn w:val="Normal"/>
    <w:autoRedefine/>
    <w:uiPriority w:val="99"/>
    <w:rsid w:val="00501A0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2</Pages>
  <Words>255</Words>
  <Characters>1455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55</cp:revision>
  <cp:lastPrinted>2019-05-29T08:44:00Z</cp:lastPrinted>
  <dcterms:created xsi:type="dcterms:W3CDTF">2019-03-26T04:23:00Z</dcterms:created>
  <dcterms:modified xsi:type="dcterms:W3CDTF">2019-05-29T09:11:00Z</dcterms:modified>
</cp:coreProperties>
</file>