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4" w:rsidRDefault="00892394" w:rsidP="0062731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627318">
        <w:rPr>
          <w:rFonts w:ascii="Arial" w:hAnsi="Arial" w:cs="Arial"/>
          <w:b/>
          <w:bCs/>
          <w:sz w:val="19"/>
          <w:szCs w:val="19"/>
        </w:rPr>
        <w:t>Тарский филиал ФГБОУ ВО Омский ГАУ</w:t>
      </w:r>
    </w:p>
    <w:p w:rsidR="00892394" w:rsidRPr="00627318" w:rsidRDefault="00892394" w:rsidP="0062731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892394" w:rsidRPr="00CA5D77">
        <w:trPr>
          <w:trHeight w:val="687"/>
        </w:trPr>
        <w:tc>
          <w:tcPr>
            <w:tcW w:w="6480" w:type="dxa"/>
          </w:tcPr>
          <w:p w:rsidR="00892394" w:rsidRPr="00CA5D77" w:rsidRDefault="00892394" w:rsidP="00627318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92394" w:rsidRPr="00CA5D77" w:rsidRDefault="00892394" w:rsidP="000814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92394" w:rsidRPr="00CA5D77" w:rsidRDefault="00892394" w:rsidP="0008147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92394" w:rsidRPr="00CA5D77" w:rsidRDefault="00892394" w:rsidP="0062731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30.12.2016</w:t>
            </w:r>
          </w:p>
        </w:tc>
      </w:tr>
    </w:tbl>
    <w:p w:rsidR="00892394" w:rsidRDefault="00892394" w:rsidP="0062731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92394" w:rsidRPr="00627318" w:rsidRDefault="00892394" w:rsidP="0062731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627318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892394" w:rsidRPr="00627318" w:rsidRDefault="00892394" w:rsidP="0062731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627318">
        <w:rPr>
          <w:rFonts w:ascii="Arial" w:hAnsi="Arial" w:cs="Arial"/>
          <w:b/>
          <w:bCs/>
          <w:sz w:val="19"/>
          <w:szCs w:val="19"/>
        </w:rPr>
        <w:t>на январь 2017 года</w:t>
      </w:r>
    </w:p>
    <w:p w:rsidR="00892394" w:rsidRPr="00627318" w:rsidRDefault="00892394" w:rsidP="0062731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9"/>
        <w:gridCol w:w="759"/>
        <w:gridCol w:w="1967"/>
        <w:gridCol w:w="1703"/>
        <w:gridCol w:w="1701"/>
        <w:gridCol w:w="1361"/>
        <w:gridCol w:w="1580"/>
      </w:tblGrid>
      <w:tr w:rsidR="00892394" w:rsidRPr="00CA5D77">
        <w:tc>
          <w:tcPr>
            <w:tcW w:w="647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64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44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817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816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653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758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892394" w:rsidRPr="00CA5D77">
        <w:tc>
          <w:tcPr>
            <w:tcW w:w="647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64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4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17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6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53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pct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Выставка «Вся правда об алкоголе» </w:t>
            </w:r>
          </w:p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(10.01-13.01)</w:t>
            </w: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D77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E06B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1"/>
                <w:sz w:val="19"/>
                <w:szCs w:val="19"/>
              </w:rPr>
              <w:t xml:space="preserve">М.Г. Горбачева 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944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944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Выставка-память «900 дней надежды», посвященная снятию блокады Ленинграда</w:t>
            </w:r>
          </w:p>
          <w:p w:rsidR="00892394" w:rsidRPr="00CA5D77" w:rsidRDefault="00892394" w:rsidP="004E346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(16.01-20.01)</w:t>
            </w:r>
          </w:p>
        </w:tc>
        <w:tc>
          <w:tcPr>
            <w:tcW w:w="817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D77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E06B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1"/>
                <w:sz w:val="19"/>
                <w:szCs w:val="19"/>
              </w:rPr>
              <w:t xml:space="preserve">О.А. Копытова 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CC394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Соревнования по легкой атлетике в зачет зимней сп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  <w:r w:rsidRPr="00CA5D77">
              <w:rPr>
                <w:rFonts w:ascii="Arial" w:hAnsi="Arial" w:cs="Arial"/>
                <w:sz w:val="19"/>
                <w:szCs w:val="19"/>
              </w:rPr>
              <w:t>ртакиады студентов «Универсиада 2017»</w:t>
            </w: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E06B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С.М. Зубов 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C35C0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4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Час памяти </w:t>
            </w:r>
          </w:p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«В стальном кольце» (освободительная битва за Ленинград)</w:t>
            </w:r>
          </w:p>
        </w:tc>
        <w:tc>
          <w:tcPr>
            <w:tcW w:w="817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D77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E06B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1"/>
                <w:sz w:val="19"/>
                <w:szCs w:val="19"/>
              </w:rPr>
              <w:t xml:space="preserve">О.А. Копытова 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A411B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A411B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081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Ярмарка учебных мест </w:t>
            </w:r>
          </w:p>
        </w:tc>
        <w:tc>
          <w:tcPr>
            <w:tcW w:w="653" w:type="pct"/>
            <w:vAlign w:val="center"/>
          </w:tcPr>
          <w:p w:rsidR="00892394" w:rsidRPr="00CA5D77" w:rsidRDefault="00892394" w:rsidP="0025451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Филиал ОмГПУ в г. Таре, </w:t>
            </w:r>
          </w:p>
          <w:p w:rsidR="00892394" w:rsidRPr="00CA5D77" w:rsidRDefault="00892394" w:rsidP="0025451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11-00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2"/>
                <w:sz w:val="19"/>
                <w:szCs w:val="19"/>
              </w:rPr>
              <w:t>А.М. Дубкова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944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Выставка «Татьянин день – День студентов» </w:t>
            </w:r>
          </w:p>
          <w:p w:rsidR="00892394" w:rsidRPr="00CA5D77" w:rsidRDefault="00892394" w:rsidP="00C426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(23.01-27.01)</w:t>
            </w:r>
          </w:p>
        </w:tc>
        <w:tc>
          <w:tcPr>
            <w:tcW w:w="817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</w:tcPr>
          <w:p w:rsidR="00892394" w:rsidRPr="00CA5D77" w:rsidRDefault="00892394" w:rsidP="000814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081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D77">
              <w:rPr>
                <w:rFonts w:ascii="Arial" w:hAnsi="Arial" w:cs="Arial"/>
                <w:spacing w:val="-1"/>
                <w:sz w:val="16"/>
                <w:szCs w:val="16"/>
              </w:rPr>
              <w:t>Библиотечный зал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E06BD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1"/>
                <w:sz w:val="19"/>
                <w:szCs w:val="19"/>
              </w:rPr>
              <w:t xml:space="preserve">М.Г. Горбачева </w:t>
            </w:r>
          </w:p>
        </w:tc>
      </w:tr>
    </w:tbl>
    <w:p w:rsidR="00892394" w:rsidRDefault="00892394">
      <w:r>
        <w:br w:type="page"/>
      </w:r>
    </w:p>
    <w:p w:rsidR="00892394" w:rsidRPr="00CC3948" w:rsidRDefault="00892394" w:rsidP="00CC394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C3948">
        <w:rPr>
          <w:rFonts w:ascii="Arial" w:hAnsi="Arial" w:cs="Arial"/>
          <w:sz w:val="19"/>
          <w:szCs w:val="19"/>
        </w:rPr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9"/>
        <w:gridCol w:w="759"/>
        <w:gridCol w:w="1967"/>
        <w:gridCol w:w="1703"/>
        <w:gridCol w:w="1701"/>
        <w:gridCol w:w="1361"/>
        <w:gridCol w:w="1580"/>
      </w:tblGrid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A15C4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A15C4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251BB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17" w:type="pct"/>
            <w:vAlign w:val="center"/>
          </w:tcPr>
          <w:p w:rsidR="00892394" w:rsidRPr="00CA5D77" w:rsidRDefault="00892394" w:rsidP="00251BB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6" w:type="pct"/>
            <w:vAlign w:val="center"/>
          </w:tcPr>
          <w:p w:rsidR="00892394" w:rsidRPr="00CA5D77" w:rsidRDefault="00892394" w:rsidP="00251BB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653" w:type="pct"/>
            <w:vAlign w:val="center"/>
          </w:tcPr>
          <w:p w:rsidR="00892394" w:rsidRPr="00CA5D77" w:rsidRDefault="00892394" w:rsidP="00A15C4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A15C4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3E10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Экскурсия в учебную ремонтную мастерскую факультета ВО (для обучающихся 9, 11 классов)</w:t>
            </w: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И.П. Петрунишин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Интеллектуальная игра «Аукцион знаний»</w:t>
            </w: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2"/>
                <w:sz w:val="19"/>
                <w:szCs w:val="19"/>
              </w:rPr>
              <w:t>14:30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И.В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CA5D77">
              <w:rPr>
                <w:rFonts w:ascii="Arial" w:hAnsi="Arial" w:cs="Arial"/>
                <w:sz w:val="19"/>
                <w:szCs w:val="19"/>
              </w:rPr>
              <w:t xml:space="preserve"> Филиппова</w:t>
            </w:r>
          </w:p>
        </w:tc>
      </w:tr>
      <w:tr w:rsidR="00892394" w:rsidRPr="00CA5D77">
        <w:tc>
          <w:tcPr>
            <w:tcW w:w="647" w:type="pct"/>
            <w:vMerge w:val="restar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4" w:type="pct"/>
            <w:vMerge w:val="restar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 xml:space="preserve">Экскурсия в центр молодежного чтения </w:t>
            </w: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ТЦРБ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892394" w:rsidRPr="00CA5D77">
        <w:tc>
          <w:tcPr>
            <w:tcW w:w="647" w:type="pct"/>
            <w:vMerge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4" w:type="pct"/>
            <w:vMerge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2A2D1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Мастер-класс «Сердце из фоамирана»</w:t>
            </w:r>
          </w:p>
        </w:tc>
        <w:tc>
          <w:tcPr>
            <w:tcW w:w="653" w:type="pct"/>
            <w:vAlign w:val="center"/>
          </w:tcPr>
          <w:p w:rsidR="00892394" w:rsidRPr="00CA5D77" w:rsidRDefault="00892394" w:rsidP="003E74F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ЦДТ</w:t>
            </w:r>
          </w:p>
          <w:p w:rsidR="00892394" w:rsidRPr="00CA5D77" w:rsidRDefault="00892394" w:rsidP="003E74F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17-30</w:t>
            </w:r>
          </w:p>
        </w:tc>
        <w:tc>
          <w:tcPr>
            <w:tcW w:w="758" w:type="pct"/>
            <w:vAlign w:val="center"/>
          </w:tcPr>
          <w:p w:rsidR="00892394" w:rsidRPr="00CA5D77" w:rsidRDefault="00892394" w:rsidP="003E74F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CA5D77">
              <w:rPr>
                <w:rFonts w:ascii="Arial" w:hAnsi="Arial" w:cs="Arial"/>
                <w:spacing w:val="-2"/>
                <w:sz w:val="19"/>
                <w:szCs w:val="19"/>
              </w:rPr>
              <w:t>А.М. Дубкова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D7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Акция «Снежный десант»</w:t>
            </w:r>
          </w:p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(30.01-05.02)</w:t>
            </w: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22334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892394" w:rsidRPr="00CA5D77">
        <w:tc>
          <w:tcPr>
            <w:tcW w:w="64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A5D77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944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7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892394" w:rsidRPr="00CA5D77" w:rsidRDefault="00892394" w:rsidP="0062731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3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8" w:type="pct"/>
            <w:vAlign w:val="center"/>
          </w:tcPr>
          <w:p w:rsidR="00892394" w:rsidRPr="00CA5D77" w:rsidRDefault="00892394" w:rsidP="00B41C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</w:tbl>
    <w:p w:rsidR="00892394" w:rsidRPr="00627318" w:rsidRDefault="00892394" w:rsidP="00AE07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892394" w:rsidRPr="00627318" w:rsidSect="00CC39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18"/>
    <w:rsid w:val="00004A5B"/>
    <w:rsid w:val="00081474"/>
    <w:rsid w:val="000A4F47"/>
    <w:rsid w:val="000B7867"/>
    <w:rsid w:val="00177A8A"/>
    <w:rsid w:val="00223349"/>
    <w:rsid w:val="00251BB2"/>
    <w:rsid w:val="0025451A"/>
    <w:rsid w:val="002A2D17"/>
    <w:rsid w:val="002F1892"/>
    <w:rsid w:val="003413F9"/>
    <w:rsid w:val="00363845"/>
    <w:rsid w:val="003E1062"/>
    <w:rsid w:val="003E74F0"/>
    <w:rsid w:val="00464B0B"/>
    <w:rsid w:val="004E3461"/>
    <w:rsid w:val="00627318"/>
    <w:rsid w:val="00695C97"/>
    <w:rsid w:val="006B00AC"/>
    <w:rsid w:val="00815758"/>
    <w:rsid w:val="00862559"/>
    <w:rsid w:val="00872FEC"/>
    <w:rsid w:val="00892394"/>
    <w:rsid w:val="009E5750"/>
    <w:rsid w:val="00A15C48"/>
    <w:rsid w:val="00A411B0"/>
    <w:rsid w:val="00AB0DFD"/>
    <w:rsid w:val="00AD6E05"/>
    <w:rsid w:val="00AE07AE"/>
    <w:rsid w:val="00B41C10"/>
    <w:rsid w:val="00B44877"/>
    <w:rsid w:val="00BE6A15"/>
    <w:rsid w:val="00C35C0A"/>
    <w:rsid w:val="00C4267E"/>
    <w:rsid w:val="00CA5D77"/>
    <w:rsid w:val="00CC3948"/>
    <w:rsid w:val="00E06BDE"/>
    <w:rsid w:val="00E26378"/>
    <w:rsid w:val="00E434F1"/>
    <w:rsid w:val="00F1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2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2017-01-11T08:26:00Z</cp:lastPrinted>
  <dcterms:created xsi:type="dcterms:W3CDTF">2016-12-30T05:50:00Z</dcterms:created>
  <dcterms:modified xsi:type="dcterms:W3CDTF">2017-01-11T06:03:00Z</dcterms:modified>
</cp:coreProperties>
</file>