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5" w:rsidRPr="00846A60" w:rsidRDefault="00753F35" w:rsidP="008B36FB">
      <w:pPr>
        <w:jc w:val="center"/>
        <w:rPr>
          <w:rFonts w:ascii="Times New Roman" w:hAnsi="Times New Roman"/>
          <w:b/>
          <w:sz w:val="28"/>
          <w:szCs w:val="28"/>
        </w:rPr>
      </w:pPr>
      <w:r w:rsidRPr="00846A60">
        <w:rPr>
          <w:rFonts w:ascii="Times New Roman" w:hAnsi="Times New Roman"/>
          <w:b/>
          <w:sz w:val="28"/>
          <w:szCs w:val="28"/>
        </w:rPr>
        <w:t>Сотрудники Тарского филиала ФГБОУ ВО Омский ГАУ,</w:t>
      </w:r>
    </w:p>
    <w:p w:rsidR="00753F35" w:rsidRPr="00846A60" w:rsidRDefault="00753F35" w:rsidP="008B36FB">
      <w:pPr>
        <w:jc w:val="center"/>
        <w:rPr>
          <w:rFonts w:ascii="Times New Roman" w:hAnsi="Times New Roman"/>
          <w:b/>
          <w:sz w:val="28"/>
          <w:szCs w:val="28"/>
        </w:rPr>
      </w:pPr>
      <w:r w:rsidRPr="00846A60">
        <w:rPr>
          <w:rFonts w:ascii="Times New Roman" w:hAnsi="Times New Roman"/>
          <w:b/>
          <w:sz w:val="28"/>
          <w:szCs w:val="28"/>
        </w:rPr>
        <w:t xml:space="preserve">подготовленные к работе  с инвалидами и лицами с ограниченными возможностями здоровья </w:t>
      </w:r>
    </w:p>
    <w:p w:rsidR="00753F35" w:rsidRPr="00846A60" w:rsidRDefault="00753F35" w:rsidP="008B36FB">
      <w:pPr>
        <w:jc w:val="center"/>
        <w:rPr>
          <w:rFonts w:ascii="Times New Roman" w:hAnsi="Times New Roman"/>
          <w:b/>
          <w:sz w:val="28"/>
          <w:szCs w:val="28"/>
        </w:rPr>
      </w:pPr>
      <w:r w:rsidRPr="00846A60">
        <w:rPr>
          <w:rFonts w:ascii="Times New Roman" w:hAnsi="Times New Roman"/>
          <w:b/>
          <w:sz w:val="28"/>
          <w:szCs w:val="28"/>
        </w:rPr>
        <w:t>на 2020/2021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 xml:space="preserve">ФИО сотрудника </w:t>
            </w:r>
          </w:p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Александрова  Светлана Николаевна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Андреева Кристина Владимировна</w:t>
            </w:r>
          </w:p>
        </w:tc>
        <w:tc>
          <w:tcPr>
            <w:tcW w:w="4929" w:type="dxa"/>
          </w:tcPr>
          <w:p w:rsidR="00753F35" w:rsidRPr="00846A60" w:rsidRDefault="00753F35" w:rsidP="004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Ассистент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Банкрутенко Александр Владимирович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Балабина Надежда Анатольевна</w:t>
            </w:r>
          </w:p>
        </w:tc>
        <w:tc>
          <w:tcPr>
            <w:tcW w:w="4929" w:type="dxa"/>
          </w:tcPr>
          <w:p w:rsidR="00753F35" w:rsidRPr="00846A60" w:rsidRDefault="00753F35" w:rsidP="004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работе, старший преподаватель кафедры ГСЭиФД, работник на условиях почасовой оплаты труда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Бегунов  Максим Алексеевич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Безносенко Ирина Геннадьевна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929" w:type="dxa"/>
          </w:tcPr>
          <w:p w:rsidR="00753F35" w:rsidRPr="00846A60" w:rsidRDefault="00753F35" w:rsidP="009B5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6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Василевич Ирина Владимировна</w:t>
            </w:r>
          </w:p>
        </w:tc>
        <w:tc>
          <w:tcPr>
            <w:tcW w:w="4929" w:type="dxa"/>
          </w:tcPr>
          <w:p w:rsidR="00753F35" w:rsidRPr="00846A60" w:rsidRDefault="00753F35" w:rsidP="008F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8F5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Веремей Татьяна Максимовна</w:t>
            </w:r>
          </w:p>
        </w:tc>
        <w:tc>
          <w:tcPr>
            <w:tcW w:w="4929" w:type="dxa"/>
          </w:tcPr>
          <w:p w:rsidR="00753F35" w:rsidRPr="00846A60" w:rsidRDefault="00753F35" w:rsidP="00846A60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Заведующий кафедрой агрономии и агроинженерии, 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Велижанина Наталья Александровна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Гапеев Анатолий Анатольевич</w:t>
            </w:r>
          </w:p>
        </w:tc>
        <w:tc>
          <w:tcPr>
            <w:tcW w:w="4929" w:type="dxa"/>
          </w:tcPr>
          <w:p w:rsidR="00753F35" w:rsidRPr="00846A60" w:rsidRDefault="00753F35" w:rsidP="00BB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BB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Гринёва Людмила Петровна</w:t>
            </w:r>
          </w:p>
        </w:tc>
        <w:tc>
          <w:tcPr>
            <w:tcW w:w="4929" w:type="dxa"/>
          </w:tcPr>
          <w:p w:rsidR="00753F35" w:rsidRPr="00846A60" w:rsidRDefault="00753F35" w:rsidP="004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Грицина Ирина Николаевна</w:t>
            </w:r>
          </w:p>
        </w:tc>
        <w:tc>
          <w:tcPr>
            <w:tcW w:w="4929" w:type="dxa"/>
          </w:tcPr>
          <w:p w:rsidR="00753F35" w:rsidRPr="00846A60" w:rsidRDefault="00753F35" w:rsidP="004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4929" w:type="dxa"/>
          </w:tcPr>
          <w:p w:rsidR="00753F35" w:rsidRPr="00846A60" w:rsidRDefault="00753F35" w:rsidP="00DB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Дубкова Алла Михайловна</w:t>
            </w:r>
          </w:p>
        </w:tc>
        <w:tc>
          <w:tcPr>
            <w:tcW w:w="4929" w:type="dxa"/>
          </w:tcPr>
          <w:p w:rsidR="00753F35" w:rsidRPr="00846A60" w:rsidRDefault="00753F35" w:rsidP="00DB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Дюба Игорь Александрович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Дюба Надежда Григорьевна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директората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Ижгурова Наталья Николаевна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Евченко Анатолий Викторович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Заместитель директора по АХР, 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Елисеева Наталья Сергеевна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0C2AF5">
        <w:tc>
          <w:tcPr>
            <w:tcW w:w="4928" w:type="dxa"/>
          </w:tcPr>
          <w:p w:rsidR="00753F35" w:rsidRPr="000C2AF5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AF5">
              <w:rPr>
                <w:rFonts w:ascii="Times New Roman" w:hAnsi="Times New Roman"/>
                <w:sz w:val="24"/>
                <w:szCs w:val="24"/>
              </w:rPr>
              <w:t>Захарова Татьяна Ивановна</w:t>
            </w:r>
          </w:p>
        </w:tc>
        <w:tc>
          <w:tcPr>
            <w:tcW w:w="4929" w:type="dxa"/>
          </w:tcPr>
          <w:p w:rsidR="00753F35" w:rsidRPr="000C2AF5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F5">
              <w:rPr>
                <w:rFonts w:ascii="Times New Roman" w:hAnsi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753F35" w:rsidRPr="000C2AF5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F5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0C2AF5">
        <w:tc>
          <w:tcPr>
            <w:tcW w:w="4928" w:type="dxa"/>
          </w:tcPr>
          <w:p w:rsidR="00753F35" w:rsidRPr="000C2AF5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Зимакова Юлия Олеговна</w:t>
            </w:r>
          </w:p>
        </w:tc>
        <w:tc>
          <w:tcPr>
            <w:tcW w:w="4929" w:type="dxa"/>
          </w:tcPr>
          <w:p w:rsidR="00753F35" w:rsidRPr="000C2AF5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Документовед кафедры </w:t>
            </w:r>
            <w:r w:rsidRPr="00846A60">
              <w:rPr>
                <w:rFonts w:ascii="Times New Roman" w:hAnsi="Times New Roman"/>
                <w:sz w:val="24"/>
                <w:szCs w:val="24"/>
              </w:rPr>
              <w:t>агрономии и агроинженерии</w:t>
            </w:r>
          </w:p>
        </w:tc>
        <w:tc>
          <w:tcPr>
            <w:tcW w:w="4929" w:type="dxa"/>
          </w:tcPr>
          <w:p w:rsidR="00753F35" w:rsidRPr="000C2AF5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Зубов  Сергей  Михайлович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Заведующий отделением СПО, 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Инталева Татьяна Юрьевна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Кислицина Екатерина Валерьевна</w:t>
            </w:r>
          </w:p>
        </w:tc>
        <w:tc>
          <w:tcPr>
            <w:tcW w:w="4929" w:type="dxa"/>
          </w:tcPr>
          <w:p w:rsidR="00753F35" w:rsidRPr="00846A60" w:rsidRDefault="00753F35" w:rsidP="00B3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B3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Коваль Владимир Сергеевич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Оксана Александровна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Красовская  Алёна Викторовна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Кудрявцева Наталья Николаевна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Ольга Александровна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 факультета</w:t>
            </w:r>
          </w:p>
        </w:tc>
        <w:tc>
          <w:tcPr>
            <w:tcW w:w="4929" w:type="dxa"/>
          </w:tcPr>
          <w:p w:rsidR="00753F35" w:rsidRPr="00846A60" w:rsidRDefault="00753F35" w:rsidP="0019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6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Логинова Людмила Андреевна</w:t>
            </w:r>
          </w:p>
        </w:tc>
        <w:tc>
          <w:tcPr>
            <w:tcW w:w="4929" w:type="dxa"/>
          </w:tcPr>
          <w:p w:rsidR="00753F35" w:rsidRPr="00846A60" w:rsidRDefault="00753F35" w:rsidP="00FA074E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Лукина Татьяна Сергеевна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Методист, 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9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Лукин Александр Николаевнич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9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Малашина Светлана Васильевна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Мансапова Альбина Ивановна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Мартынова Ольга Сергеевна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Работник на условиях договора ГПХ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Михалевская Ирина Владимировна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Муравьев Андрей Викторович</w:t>
            </w:r>
          </w:p>
        </w:tc>
        <w:tc>
          <w:tcPr>
            <w:tcW w:w="4929" w:type="dxa"/>
          </w:tcPr>
          <w:p w:rsidR="00753F35" w:rsidRPr="00846A60" w:rsidRDefault="00753F35" w:rsidP="0084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Инженер-программист, 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8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Мухамадеева Зиля Ватудовна</w:t>
            </w:r>
          </w:p>
        </w:tc>
        <w:tc>
          <w:tcPr>
            <w:tcW w:w="4929" w:type="dxa"/>
          </w:tcPr>
          <w:p w:rsidR="00753F35" w:rsidRPr="00846A60" w:rsidRDefault="00753F35" w:rsidP="00707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07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8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Панфилов Владимир Владимирович</w:t>
            </w:r>
          </w:p>
        </w:tc>
        <w:tc>
          <w:tcPr>
            <w:tcW w:w="4929" w:type="dxa"/>
          </w:tcPr>
          <w:p w:rsidR="00753F35" w:rsidRPr="00846A60" w:rsidRDefault="00753F35" w:rsidP="0047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47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Паршукова Светлана Сергеевна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Петров  Михаил Александрович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Петрунишин Иван Павлович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мастерской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Пуц Сергей Васильевич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8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Раабе Дмитрий Сергеевич</w:t>
            </w:r>
          </w:p>
        </w:tc>
        <w:tc>
          <w:tcPr>
            <w:tcW w:w="4929" w:type="dxa"/>
          </w:tcPr>
          <w:p w:rsidR="00753F35" w:rsidRPr="00846A60" w:rsidRDefault="00753F35" w:rsidP="003C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3C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Саликова Римма Ринатовна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9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Седельникова Наталья Александровна</w:t>
            </w:r>
          </w:p>
        </w:tc>
        <w:tc>
          <w:tcPr>
            <w:tcW w:w="4929" w:type="dxa"/>
          </w:tcPr>
          <w:p w:rsidR="00753F35" w:rsidRPr="00846A60" w:rsidRDefault="00753F35" w:rsidP="00062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 xml:space="preserve">Преподаватель отделения СПО 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Словцова Людмила Павловна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отделения СПО, старший преподаватель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Соколова Евгения Валерьевна</w:t>
            </w:r>
          </w:p>
        </w:tc>
        <w:tc>
          <w:tcPr>
            <w:tcW w:w="4929" w:type="dxa"/>
          </w:tcPr>
          <w:p w:rsidR="00753F35" w:rsidRPr="00846A60" w:rsidRDefault="00753F35" w:rsidP="0084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Заведующий кафедрой ГСЭиФД, доцент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Роман Анатольевич</w:t>
            </w:r>
          </w:p>
        </w:tc>
        <w:tc>
          <w:tcPr>
            <w:tcW w:w="4929" w:type="dxa"/>
          </w:tcPr>
          <w:p w:rsidR="00753F35" w:rsidRPr="00846A60" w:rsidRDefault="00753F35" w:rsidP="0084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6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Телехова Лариса Сергеевна</w:t>
            </w:r>
          </w:p>
        </w:tc>
        <w:tc>
          <w:tcPr>
            <w:tcW w:w="4929" w:type="dxa"/>
          </w:tcPr>
          <w:p w:rsidR="00753F35" w:rsidRPr="00846A60" w:rsidRDefault="00753F35" w:rsidP="0084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канцелярии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6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Титова Инна Августовна</w:t>
            </w:r>
          </w:p>
        </w:tc>
        <w:tc>
          <w:tcPr>
            <w:tcW w:w="4929" w:type="dxa"/>
          </w:tcPr>
          <w:p w:rsidR="00753F35" w:rsidRPr="00846A60" w:rsidRDefault="00753F35" w:rsidP="004C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Начальник отдела ООиНД, преподаватель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8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Усков Сергей Васильевич</w:t>
            </w:r>
          </w:p>
        </w:tc>
        <w:tc>
          <w:tcPr>
            <w:tcW w:w="4929" w:type="dxa"/>
          </w:tcPr>
          <w:p w:rsidR="00753F35" w:rsidRPr="00846A60" w:rsidRDefault="00753F35" w:rsidP="0081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 отделения СПО</w:t>
            </w:r>
          </w:p>
        </w:tc>
        <w:tc>
          <w:tcPr>
            <w:tcW w:w="4929" w:type="dxa"/>
          </w:tcPr>
          <w:p w:rsidR="00753F35" w:rsidRPr="00846A60" w:rsidRDefault="00753F35" w:rsidP="0081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Преподаватель  отделения СПО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Филиппчик Галина Алексеевна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Филоненко Лариса Алексеевна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Федосеева Анна Петровна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 xml:space="preserve">Федотов Виктор Васильевич 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Работник на условиях договора ГПХ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Черняков Алексей Витальевич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Шевченко Анатолий Павлович</w:t>
            </w:r>
          </w:p>
        </w:tc>
        <w:tc>
          <w:tcPr>
            <w:tcW w:w="4929" w:type="dxa"/>
          </w:tcPr>
          <w:p w:rsidR="00753F35" w:rsidRPr="00846A60" w:rsidRDefault="00753F35" w:rsidP="0003533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Директор, 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  <w:tr w:rsidR="00753F35" w:rsidRPr="00846A60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Юдина Елена Васильевна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Заместитель директора по образовательной и научной деятельности, доцент ГСЭиФД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2-84-79</w:t>
            </w:r>
          </w:p>
        </w:tc>
      </w:tr>
      <w:tr w:rsidR="00753F35" w:rsidRPr="00627C01">
        <w:tc>
          <w:tcPr>
            <w:tcW w:w="4928" w:type="dxa"/>
          </w:tcPr>
          <w:p w:rsidR="00753F35" w:rsidRPr="00846A60" w:rsidRDefault="00753F35" w:rsidP="0074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Яцунов Александр Николаевич</w:t>
            </w:r>
          </w:p>
        </w:tc>
        <w:tc>
          <w:tcPr>
            <w:tcW w:w="4929" w:type="dxa"/>
          </w:tcPr>
          <w:p w:rsidR="00753F35" w:rsidRPr="00846A60" w:rsidRDefault="00753F35" w:rsidP="00747FE8">
            <w:pPr>
              <w:spacing w:after="0" w:line="240" w:lineRule="auto"/>
              <w:jc w:val="center"/>
            </w:pPr>
            <w:r w:rsidRPr="00846A60">
              <w:rPr>
                <w:rFonts w:ascii="Times New Roman" w:hAnsi="Times New Roman"/>
                <w:sz w:val="24"/>
                <w:szCs w:val="24"/>
              </w:rPr>
              <w:t>Декан факультета высшего образования, доцент кафедры агрономии и агроинженерии</w:t>
            </w:r>
          </w:p>
        </w:tc>
        <w:tc>
          <w:tcPr>
            <w:tcW w:w="4929" w:type="dxa"/>
          </w:tcPr>
          <w:p w:rsidR="00753F35" w:rsidRPr="00627C01" w:rsidRDefault="00753F35" w:rsidP="0074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0">
              <w:rPr>
                <w:rFonts w:ascii="Times New Roman" w:hAnsi="Times New Roman"/>
                <w:sz w:val="24"/>
                <w:szCs w:val="24"/>
              </w:rPr>
              <w:t>8 (38171) 2-86-25</w:t>
            </w:r>
          </w:p>
        </w:tc>
      </w:tr>
    </w:tbl>
    <w:p w:rsidR="00753F35" w:rsidRDefault="00753F35" w:rsidP="00BE1E13">
      <w:bookmarkStart w:id="0" w:name="_GoBack"/>
      <w:bookmarkEnd w:id="0"/>
    </w:p>
    <w:sectPr w:rsidR="00753F35" w:rsidSect="008B36F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FB"/>
    <w:rsid w:val="00035338"/>
    <w:rsid w:val="000444F5"/>
    <w:rsid w:val="000620CE"/>
    <w:rsid w:val="00071511"/>
    <w:rsid w:val="000C2AF5"/>
    <w:rsid w:val="00196017"/>
    <w:rsid w:val="001A268C"/>
    <w:rsid w:val="002612AC"/>
    <w:rsid w:val="002A51F1"/>
    <w:rsid w:val="002B70AB"/>
    <w:rsid w:val="002D209B"/>
    <w:rsid w:val="002F5D77"/>
    <w:rsid w:val="00370487"/>
    <w:rsid w:val="00370EA1"/>
    <w:rsid w:val="003A3158"/>
    <w:rsid w:val="003C7CAD"/>
    <w:rsid w:val="004007C6"/>
    <w:rsid w:val="004018AC"/>
    <w:rsid w:val="004723AE"/>
    <w:rsid w:val="004A4290"/>
    <w:rsid w:val="004C38E5"/>
    <w:rsid w:val="004E683F"/>
    <w:rsid w:val="00573728"/>
    <w:rsid w:val="00583593"/>
    <w:rsid w:val="00623FBC"/>
    <w:rsid w:val="00627C01"/>
    <w:rsid w:val="0068104D"/>
    <w:rsid w:val="006C3A43"/>
    <w:rsid w:val="00707CB0"/>
    <w:rsid w:val="00747FE8"/>
    <w:rsid w:val="00753F35"/>
    <w:rsid w:val="0078110A"/>
    <w:rsid w:val="00785229"/>
    <w:rsid w:val="007A4E55"/>
    <w:rsid w:val="007D1DE1"/>
    <w:rsid w:val="007D2D53"/>
    <w:rsid w:val="00810BC5"/>
    <w:rsid w:val="008340D1"/>
    <w:rsid w:val="00846A60"/>
    <w:rsid w:val="008B36FB"/>
    <w:rsid w:val="008F52F5"/>
    <w:rsid w:val="00942C6A"/>
    <w:rsid w:val="00973DF6"/>
    <w:rsid w:val="0099459B"/>
    <w:rsid w:val="009B5C15"/>
    <w:rsid w:val="00A543F8"/>
    <w:rsid w:val="00A64DC6"/>
    <w:rsid w:val="00AF5877"/>
    <w:rsid w:val="00B05179"/>
    <w:rsid w:val="00B35F7C"/>
    <w:rsid w:val="00BB5FAA"/>
    <w:rsid w:val="00BE1E13"/>
    <w:rsid w:val="00BF5281"/>
    <w:rsid w:val="00BF66EA"/>
    <w:rsid w:val="00C32E58"/>
    <w:rsid w:val="00C46126"/>
    <w:rsid w:val="00C73FF8"/>
    <w:rsid w:val="00D124E1"/>
    <w:rsid w:val="00D671E5"/>
    <w:rsid w:val="00D77B6A"/>
    <w:rsid w:val="00DB3613"/>
    <w:rsid w:val="00E43ABF"/>
    <w:rsid w:val="00E80BF8"/>
    <w:rsid w:val="00ED2DD7"/>
    <w:rsid w:val="00F40BAF"/>
    <w:rsid w:val="00F62E04"/>
    <w:rsid w:val="00F81000"/>
    <w:rsid w:val="00FA074E"/>
    <w:rsid w:val="00FF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F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807</Words>
  <Characters>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2019-10-16T09:17:00Z</cp:lastPrinted>
  <dcterms:created xsi:type="dcterms:W3CDTF">2020-10-13T10:35:00Z</dcterms:created>
  <dcterms:modified xsi:type="dcterms:W3CDTF">2020-10-13T11:30:00Z</dcterms:modified>
</cp:coreProperties>
</file>