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90"/>
        <w:gridCol w:w="499"/>
        <w:gridCol w:w="516"/>
        <w:gridCol w:w="562"/>
        <w:gridCol w:w="551"/>
        <w:gridCol w:w="551"/>
        <w:gridCol w:w="551"/>
        <w:gridCol w:w="551"/>
        <w:gridCol w:w="567"/>
        <w:gridCol w:w="1325"/>
        <w:gridCol w:w="1245"/>
        <w:gridCol w:w="1941"/>
      </w:tblGrid>
      <w:tr w:rsidR="00534113" w:rsidRPr="00F647A2">
        <w:trPr>
          <w:jc w:val="center"/>
        </w:trPr>
        <w:tc>
          <w:tcPr>
            <w:tcW w:w="11449" w:type="dxa"/>
            <w:gridSpan w:val="12"/>
          </w:tcPr>
          <w:p w:rsidR="00534113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47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Сводная ведомость результатов экспертизы работ, поступивших на Областной краеведческий конкурс научно-исследовательских работ обучающихся </w:t>
            </w:r>
          </w:p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47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«Земля – наш общий дом»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  <w:vMerge w:val="restart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участника, научного руководителя</w:t>
            </w:r>
          </w:p>
        </w:tc>
        <w:tc>
          <w:tcPr>
            <w:tcW w:w="4348" w:type="dxa"/>
            <w:gridSpan w:val="8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325" w:type="dxa"/>
            <w:vMerge w:val="restart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1245" w:type="dxa"/>
            <w:vMerge w:val="restart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941" w:type="dxa"/>
            <w:vMerge w:val="restart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  <w:vMerge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25" w:type="dxa"/>
            <w:vMerge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Мызникова Диана </w:t>
            </w:r>
          </w:p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(Кислицына Т.А.)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Гвоздик Елена  (Кислицына Т.А.)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Мызникова Диана,</w:t>
            </w:r>
          </w:p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Вероника, </w:t>
            </w:r>
          </w:p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Дмитрюк Илья</w:t>
            </w:r>
          </w:p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(Кислицына Т.А.)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Гракович Игорь,</w:t>
            </w:r>
          </w:p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Ступакова Юлия (Отлякова Е.Г.</w:t>
            </w:r>
          </w:p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Гракович А.Н.)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Кочетов Алексей (Кочетова С.А.)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Сазонов Даниил (Синяков К.Ю.)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Коваль Дарья (Алексеенко Т.В.)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Сулейманова Диляра, Кротова Алина (Тухтаметова М.Ч.)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Пальченко Арина (Долженко Е.В.)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Шмидер Илона (Бекенова А.Н.)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Березнева Виктория (Мухамадеева А.Т.)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Науменко Валентина</w:t>
            </w:r>
          </w:p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(Мухамадеева А.Т.)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Медведева Милена (Мухамадеева А.Т.)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Яковлева Анастасия (Васильева Н.Г.)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Яковлева Арина (Васильева Н.Г.)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Байдалова Вероника </w:t>
            </w:r>
          </w:p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Синогина Полина (Васильева Н.Г.)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Жакупова Дария (Курмашева А. А.,</w:t>
            </w:r>
          </w:p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науч. конс.</w:t>
            </w:r>
          </w:p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кандидат культурологии</w:t>
            </w:r>
          </w:p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Дианова А. М.)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Упина Адина (Сексембаев К. Х.,</w:t>
            </w:r>
          </w:p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науч. конс.</w:t>
            </w:r>
          </w:p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кандидат культурологии</w:t>
            </w:r>
          </w:p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Дианова А. М.)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Еремеев Даниил (Рейник Н.В.)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Коробейникова Ольга (Рейник Н.В.)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Лейнвебер Кристина (Научный консультант: </w:t>
            </w:r>
          </w:p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Королёв А. Н., </w:t>
            </w:r>
          </w:p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экологии, природопользования и биологии Омского государственного аграрного университета им. П.А. Столыпина, </w:t>
            </w:r>
          </w:p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канд. биол. наук)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Гольская Нина</w:t>
            </w:r>
          </w:p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(Митрофанова Е.А.)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Шульц София (Корженкова Н.А.)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Пирогова Виктория (Шелеметьева Е.А.)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Костылева Кристина</w:t>
            </w:r>
          </w:p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(Лапковская Я.А.)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Герасимов Вячеслав</w:t>
            </w:r>
          </w:p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(Кузнецова Н.В.)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Пальман Ирина (Захарова Н.Г.)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Силко Даниил (Нагорная  Л.И.)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Симонова Наталья (Нагорная  Л.И.)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Щербакова Татьяна (Нагорная  Л.И.)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Соломина Варвара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Наймушина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Губкина Дарья (Губкина Е.Г.)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Сафонова Виктория (Фомина С.В.)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Яскевич Оксана</w:t>
            </w:r>
          </w:p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(Солодкина Т.И.)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Соколова Ксения (Старостина Т.А.)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Гринёва Ольга (Швеина Е.В.)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Лисина Алина (</w:t>
            </w:r>
            <w:r w:rsidRPr="00F647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Балочкина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М.А.)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Соколова Юлия (</w:t>
            </w:r>
            <w:r w:rsidRPr="00F647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Балочкина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М.А.)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Погодаев Вячеслав</w:t>
            </w:r>
          </w:p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(Швеин В.О.)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Погодаев Вячеслав</w:t>
            </w:r>
          </w:p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(Швеин В.О.)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Погодаев Вячеслав</w:t>
            </w:r>
          </w:p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(Швеин В.О.)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Эшметова Анна (Кучукова Г.Д.)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Лазурченко Олеся (Боброва Г.С.)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Шевченко Дарья (Корепанова Н.В.)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Шевченко Полина (Шевченко О.А.)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Шмидер Илона (Жундубаева А.Е.)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Маслова Дарья</w:t>
            </w:r>
          </w:p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(Кривоножко М.Ю.)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Рив Анна (Кривоножко М.Ю.)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Колошина Екатерина (Хохлова Г.А.)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Колошина Екатерина (Хохлова Г.А.)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Соловьева Яна (Шелеметьева Е.А.)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Ольшанский Никита (Ольшанская Т.П.)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34113" w:rsidRPr="00F647A2">
        <w:trPr>
          <w:jc w:val="center"/>
        </w:trPr>
        <w:tc>
          <w:tcPr>
            <w:tcW w:w="2590" w:type="dxa"/>
          </w:tcPr>
          <w:p w:rsidR="00534113" w:rsidRPr="00F647A2" w:rsidRDefault="00534113" w:rsidP="00F64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Пономарёва Валерия</w:t>
            </w:r>
            <w:r w:rsidRPr="00F647A2">
              <w:rPr>
                <w:sz w:val="24"/>
                <w:szCs w:val="24"/>
              </w:rPr>
              <w:t xml:space="preserve"> 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(Швеина Е.В.)</w:t>
            </w:r>
          </w:p>
        </w:tc>
        <w:tc>
          <w:tcPr>
            <w:tcW w:w="499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41" w:type="dxa"/>
            <w:vAlign w:val="center"/>
          </w:tcPr>
          <w:p w:rsidR="00534113" w:rsidRPr="00F647A2" w:rsidRDefault="00534113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64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47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534113" w:rsidRPr="00971586" w:rsidRDefault="00534113"/>
    <w:sectPr w:rsidR="00534113" w:rsidRPr="00971586" w:rsidSect="008C18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81F"/>
    <w:rsid w:val="000E21F9"/>
    <w:rsid w:val="00105E29"/>
    <w:rsid w:val="001607EB"/>
    <w:rsid w:val="001B4F45"/>
    <w:rsid w:val="00202852"/>
    <w:rsid w:val="002A37DB"/>
    <w:rsid w:val="002C1CB2"/>
    <w:rsid w:val="00305AC7"/>
    <w:rsid w:val="00311915"/>
    <w:rsid w:val="003900F7"/>
    <w:rsid w:val="003F57AE"/>
    <w:rsid w:val="004351C0"/>
    <w:rsid w:val="004503B8"/>
    <w:rsid w:val="00462F2D"/>
    <w:rsid w:val="004705D7"/>
    <w:rsid w:val="004F1A9C"/>
    <w:rsid w:val="00511D3D"/>
    <w:rsid w:val="00534113"/>
    <w:rsid w:val="00635FED"/>
    <w:rsid w:val="00660165"/>
    <w:rsid w:val="006F2896"/>
    <w:rsid w:val="00705382"/>
    <w:rsid w:val="007125B0"/>
    <w:rsid w:val="007379D1"/>
    <w:rsid w:val="008246E5"/>
    <w:rsid w:val="00882AF5"/>
    <w:rsid w:val="008C181F"/>
    <w:rsid w:val="008C377A"/>
    <w:rsid w:val="008E47FB"/>
    <w:rsid w:val="0094167C"/>
    <w:rsid w:val="00951E86"/>
    <w:rsid w:val="00971586"/>
    <w:rsid w:val="00A407AE"/>
    <w:rsid w:val="00A44722"/>
    <w:rsid w:val="00AA1A43"/>
    <w:rsid w:val="00AC562F"/>
    <w:rsid w:val="00AD1352"/>
    <w:rsid w:val="00AE78BD"/>
    <w:rsid w:val="00AF2CC1"/>
    <w:rsid w:val="00B86A85"/>
    <w:rsid w:val="00C54C32"/>
    <w:rsid w:val="00C64370"/>
    <w:rsid w:val="00CB43C6"/>
    <w:rsid w:val="00D33314"/>
    <w:rsid w:val="00E02CA3"/>
    <w:rsid w:val="00ED129C"/>
    <w:rsid w:val="00F6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3B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181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5</Pages>
  <Words>684</Words>
  <Characters>3899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Соколова</dc:creator>
  <cp:keywords/>
  <dc:description/>
  <cp:lastModifiedBy>user</cp:lastModifiedBy>
  <cp:revision>34</cp:revision>
  <dcterms:created xsi:type="dcterms:W3CDTF">2016-12-16T03:39:00Z</dcterms:created>
  <dcterms:modified xsi:type="dcterms:W3CDTF">2017-12-01T05:30:00Z</dcterms:modified>
</cp:coreProperties>
</file>