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770AC6" w:rsidRPr="005C7EF3">
        <w:trPr>
          <w:trHeight w:val="687"/>
        </w:trPr>
        <w:tc>
          <w:tcPr>
            <w:tcW w:w="6480" w:type="dxa"/>
          </w:tcPr>
          <w:p w:rsidR="00770AC6" w:rsidRPr="005C7EF3" w:rsidRDefault="00770AC6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770AC6" w:rsidRPr="005C7EF3" w:rsidRDefault="00770AC6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7EF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770AC6" w:rsidRPr="005C7EF3" w:rsidRDefault="00770AC6" w:rsidP="00A05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директором  А.П. Шевченко</w:t>
            </w:r>
          </w:p>
          <w:p w:rsidR="00770AC6" w:rsidRPr="005C7EF3" w:rsidRDefault="00770AC6" w:rsidP="00C519A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</w:tr>
    </w:tbl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5C7EF3">
        <w:rPr>
          <w:rFonts w:ascii="Arial" w:hAnsi="Arial" w:cs="Arial"/>
          <w:b/>
          <w:bCs/>
          <w:sz w:val="19"/>
          <w:szCs w:val="19"/>
        </w:rPr>
        <w:t>на февраль 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C5BDB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C049E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253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Показы тематических фильмов, посвященных Дню защитника Отечества и Победе в Великой Отечественной войне 1941-1945 годов (01.02-26.02)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2538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70AC6" w:rsidRPr="005C7EF3" w:rsidRDefault="00770AC6" w:rsidP="002538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№ 2, № 204,</w:t>
            </w:r>
          </w:p>
          <w:p w:rsidR="00770AC6" w:rsidRPr="005C7EF3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25383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770AC6" w:rsidRPr="005C7EF3" w:rsidRDefault="00770AC6" w:rsidP="00253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Кураторы академических групп, классные руководители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1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C04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647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2B1D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075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15C4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C04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284F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284F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15C41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C04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0918D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Турнир по мини-футболу на снегу среди сборных команд отделения СПО и факультета ВО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0918D0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0918D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0918D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Стадион «Олимп»,</w:t>
            </w:r>
          </w:p>
          <w:p w:rsidR="00770AC6" w:rsidRPr="005C7EF3" w:rsidRDefault="00770AC6" w:rsidP="000918D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770AC6" w:rsidRPr="005C7EF3" w:rsidRDefault="00770AC6" w:rsidP="000918D0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0918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1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C04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1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C04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C5BDB">
            <w:pPr>
              <w:spacing w:after="0" w:line="240" w:lineRule="auto"/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784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C5BDB">
            <w:pPr>
              <w:spacing w:after="0" w:line="240" w:lineRule="auto"/>
              <w:ind w:left="-36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784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B758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Научно-популярная лекция "Час науки"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075EC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70AC6" w:rsidRPr="005C7EF3" w:rsidRDefault="00770AC6" w:rsidP="00075EC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№ 2, № 204,</w:t>
            </w:r>
          </w:p>
          <w:p w:rsidR="00770AC6" w:rsidRPr="005C7EF3" w:rsidRDefault="00770AC6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Декан факультета ВО,</w:t>
            </w:r>
          </w:p>
          <w:p w:rsidR="00770AC6" w:rsidRPr="005C7EF3" w:rsidRDefault="00770AC6" w:rsidP="00FA5F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Заведующие кафедрами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FA5F9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020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FA5F94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AE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B374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Соревнования  по стрельбе среди обучающихся 1-2 курсов отделения СПО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B374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B3740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Стадион «Олимп»,</w:t>
            </w:r>
          </w:p>
          <w:p w:rsidR="00770AC6" w:rsidRPr="005C7EF3" w:rsidRDefault="00770AC6" w:rsidP="007F7A1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770AC6" w:rsidRPr="005C7EF3" w:rsidRDefault="00770AC6" w:rsidP="00B3740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0AC6" w:rsidRPr="005C7EF3" w:rsidRDefault="00770AC6" w:rsidP="00B37409">
            <w:pPr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B3740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770AC6" w:rsidRPr="005C7EF3" w:rsidRDefault="00770AC6" w:rsidP="00B374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Н.Н. Егорова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182D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Профилактика экстремизма и терроризма среди студенческой молодежи «Студент против террора»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A7429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70AC6" w:rsidRPr="005C7EF3" w:rsidRDefault="00770AC6" w:rsidP="00A7429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№ 2, № 204,</w:t>
            </w:r>
          </w:p>
          <w:p w:rsidR="00770AC6" w:rsidRPr="005C7EF3" w:rsidRDefault="00770AC6" w:rsidP="00A7429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942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Е.В. Ерошевич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54A03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7572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582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454A03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2A1BD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2A1BD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C5BDB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C5BDB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AE099F">
            <w:pPr>
              <w:spacing w:after="0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AE099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AE09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70AC6" w:rsidRPr="005C7EF3">
        <w:tc>
          <w:tcPr>
            <w:tcW w:w="634" w:type="pct"/>
            <w:vMerge w:val="restart"/>
            <w:vAlign w:val="center"/>
          </w:tcPr>
          <w:p w:rsidR="00770AC6" w:rsidRPr="005C7EF3" w:rsidRDefault="00770AC6" w:rsidP="00075EC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вторник</w:t>
            </w:r>
          </w:p>
          <w:p w:rsidR="00770AC6" w:rsidRPr="005C7EF3" w:rsidRDefault="00770AC6" w:rsidP="00075EC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0AC6" w:rsidRPr="005C7EF3" w:rsidRDefault="00770AC6" w:rsidP="00075EC7">
            <w:pPr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5C7EF3">
              <w:rPr>
                <w:rFonts w:ascii="Arial" w:hAnsi="Arial" w:cs="Arial"/>
                <w:bCs/>
                <w:sz w:val="18"/>
                <w:szCs w:val="18"/>
              </w:rPr>
              <w:t>Мероприятие «Скажи нет!» по профилактике табакокурения и употребления алкоголя в молодежной среде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A44F1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70AC6" w:rsidRPr="005C7EF3" w:rsidRDefault="00770AC6" w:rsidP="00A44F1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№ 2, № 204,</w:t>
            </w:r>
          </w:p>
          <w:p w:rsidR="00770AC6" w:rsidRPr="005C7EF3" w:rsidRDefault="00770AC6" w:rsidP="00A44F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14:20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0F3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Н.С. Елисеева</w:t>
            </w:r>
          </w:p>
        </w:tc>
      </w:tr>
      <w:tr w:rsidR="00770AC6" w:rsidRPr="005C7EF3">
        <w:tc>
          <w:tcPr>
            <w:tcW w:w="634" w:type="pct"/>
            <w:vMerge/>
            <w:vAlign w:val="center"/>
          </w:tcPr>
          <w:p w:rsidR="00770AC6" w:rsidRPr="005C7EF3" w:rsidRDefault="00770AC6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770AC6" w:rsidRPr="005C7EF3" w:rsidRDefault="00770AC6" w:rsidP="00454A0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bCs/>
                <w:sz w:val="18"/>
                <w:szCs w:val="18"/>
              </w:rPr>
              <w:t>Урок мужества «День Героев Отечества», (посвященный празднику 23 февраля)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075EC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spacing w:val="-3"/>
                <w:sz w:val="18"/>
                <w:szCs w:val="18"/>
              </w:rPr>
              <w:t>Библ. зал</w:t>
            </w:r>
            <w:r w:rsidRPr="005C7E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70AC6" w:rsidRPr="005C7EF3" w:rsidRDefault="00770AC6" w:rsidP="00075EC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bCs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075EC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bCs/>
                <w:sz w:val="18"/>
                <w:szCs w:val="18"/>
              </w:rPr>
              <w:t>О.А. Копытова</w:t>
            </w:r>
          </w:p>
        </w:tc>
      </w:tr>
    </w:tbl>
    <w:p w:rsidR="00770AC6" w:rsidRPr="005C7EF3" w:rsidRDefault="00770AC6" w:rsidP="00F270B5">
      <w:pPr>
        <w:spacing w:after="0"/>
        <w:rPr>
          <w:rFonts w:ascii="Arial" w:hAnsi="Arial" w:cs="Arial"/>
          <w:sz w:val="18"/>
          <w:szCs w:val="18"/>
        </w:rPr>
      </w:pPr>
      <w:r w:rsidRPr="005C7EF3">
        <w:rPr>
          <w:rFonts w:ascii="Arial" w:hAnsi="Arial" w:cs="Arial"/>
        </w:rPr>
        <w:br w:type="page"/>
      </w:r>
      <w:r w:rsidRPr="005C7EF3">
        <w:rPr>
          <w:rFonts w:ascii="Arial" w:hAnsi="Arial" w:cs="Arial"/>
          <w:sz w:val="18"/>
          <w:szCs w:val="18"/>
        </w:rPr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3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Выставка поздравительных открыток, плакатов, поделок, посвященная Дню защитника Отечества «23 февраля – праздник мужества»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FF2D4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FF2D4E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F942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Фойе учебного корпуса № 2</w:t>
            </w:r>
          </w:p>
          <w:p w:rsidR="00770AC6" w:rsidRPr="005C7EF3" w:rsidRDefault="00770AC6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FF2D4E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Л.П.Гринева</w:t>
            </w:r>
          </w:p>
        </w:tc>
      </w:tr>
      <w:tr w:rsidR="00770AC6" w:rsidRPr="005C7EF3">
        <w:tc>
          <w:tcPr>
            <w:tcW w:w="634" w:type="pct"/>
            <w:vMerge w:val="restart"/>
            <w:vAlign w:val="center"/>
          </w:tcPr>
          <w:p w:rsidR="00770AC6" w:rsidRPr="005C7EF3" w:rsidRDefault="00770AC6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A658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5C7EF3">
              <w:rPr>
                <w:rFonts w:ascii="Arial" w:hAnsi="Arial" w:cs="Arial"/>
                <w:bCs/>
                <w:sz w:val="18"/>
                <w:szCs w:val="18"/>
              </w:rPr>
              <w:t>Конкурсная программа «Лучший парень из Аграрного!»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526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770AC6" w:rsidRPr="005C7EF3" w:rsidRDefault="00770AC6" w:rsidP="00526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pacing w:val="-2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A65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770AC6" w:rsidRPr="005C7EF3" w:rsidRDefault="00770AC6" w:rsidP="00A65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Совет обучающихся</w:t>
            </w:r>
          </w:p>
        </w:tc>
      </w:tr>
      <w:tr w:rsidR="00770AC6" w:rsidRPr="005C7EF3">
        <w:tc>
          <w:tcPr>
            <w:tcW w:w="634" w:type="pct"/>
            <w:vMerge/>
            <w:vAlign w:val="center"/>
          </w:tcPr>
          <w:p w:rsidR="00770AC6" w:rsidRPr="005C7EF3" w:rsidRDefault="00770AC6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Заседание профориентационного кружка «Юный экономист»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075EC7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075EC7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БОУ «Чекрушанская СОШ»,</w:t>
            </w:r>
          </w:p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075EC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DA0F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1822B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144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суббота</w:t>
            </w:r>
          </w:p>
          <w:p w:rsidR="00770AC6" w:rsidRPr="005C7EF3" w:rsidRDefault="00770AC6" w:rsidP="00075EC7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DA0F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1822B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1822B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14478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770AC6" w:rsidRPr="005C7EF3" w:rsidRDefault="00770AC6" w:rsidP="00E144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942DE2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942DE2">
            <w:pPr>
              <w:shd w:val="clear" w:color="auto" w:fill="FFFFFF"/>
              <w:spacing w:after="0"/>
              <w:ind w:right="-108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14478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BC2A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312A3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92005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92005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9200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92005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среда</w:t>
            </w:r>
          </w:p>
          <w:p w:rsidR="00770AC6" w:rsidRPr="005C7EF3" w:rsidRDefault="00770AC6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C1656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C1656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C1656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C1656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770AC6" w:rsidRPr="005C7EF3" w:rsidRDefault="00770AC6" w:rsidP="00C1656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770AC6" w:rsidRPr="005C7EF3" w:rsidRDefault="00770AC6" w:rsidP="00C16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C16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770AC6" w:rsidRPr="005C7EF3">
        <w:tc>
          <w:tcPr>
            <w:tcW w:w="634" w:type="pct"/>
            <w:vMerge w:val="restart"/>
            <w:vAlign w:val="center"/>
          </w:tcPr>
          <w:p w:rsidR="00770AC6" w:rsidRPr="005C7EF3" w:rsidRDefault="00770AC6" w:rsidP="008F1DD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7F7A1C">
            <w:pPr>
              <w:pStyle w:val="NoSpacing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F97B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Merge/>
            <w:vAlign w:val="center"/>
          </w:tcPr>
          <w:p w:rsidR="00770AC6" w:rsidRPr="005C7EF3" w:rsidRDefault="00770AC6" w:rsidP="008F1DD8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Интеллектуальная игра «Знатоки физики»</w:t>
            </w:r>
          </w:p>
        </w:tc>
        <w:tc>
          <w:tcPr>
            <w:tcW w:w="682" w:type="pct"/>
            <w:vAlign w:val="center"/>
          </w:tcPr>
          <w:p w:rsidR="00770AC6" w:rsidRPr="005C7EF3" w:rsidRDefault="00770AC6" w:rsidP="00F11C3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F11C3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794D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Актовый зал 14:30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Т.Ю. Инталева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1447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F97B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942D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Муниципальные соревнования среди детских патриотических клубов, посвященные  Дню защитника Отечества</w:t>
            </w:r>
          </w:p>
        </w:tc>
        <w:tc>
          <w:tcPr>
            <w:tcW w:w="742" w:type="pct"/>
            <w:vAlign w:val="center"/>
          </w:tcPr>
          <w:p w:rsidR="00770AC6" w:rsidRPr="005C7EF3" w:rsidRDefault="00770AC6" w:rsidP="00942D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Площадь Ленина</w:t>
            </w:r>
          </w:p>
        </w:tc>
        <w:tc>
          <w:tcPr>
            <w:tcW w:w="805" w:type="pct"/>
            <w:vAlign w:val="center"/>
          </w:tcPr>
          <w:p w:rsidR="00770AC6" w:rsidRPr="005C7EF3" w:rsidRDefault="00770AC6" w:rsidP="00F270B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А.В. Банкрутенко,</w:t>
            </w:r>
          </w:p>
          <w:p w:rsidR="00770AC6" w:rsidRPr="005C7EF3" w:rsidRDefault="00770AC6" w:rsidP="00F27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юнармейский отряд «Дружина»</w:t>
            </w:r>
          </w:p>
        </w:tc>
      </w:tr>
      <w:tr w:rsidR="00770AC6" w:rsidRPr="005C7EF3">
        <w:tc>
          <w:tcPr>
            <w:tcW w:w="634" w:type="pct"/>
            <w:vAlign w:val="center"/>
          </w:tcPr>
          <w:p w:rsidR="00770AC6" w:rsidRPr="005C7EF3" w:rsidRDefault="00770AC6" w:rsidP="00E14478">
            <w:pPr>
              <w:spacing w:after="0" w:line="240" w:lineRule="auto"/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EF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770AC6" w:rsidRPr="005C7EF3" w:rsidRDefault="00770AC6" w:rsidP="008F1D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70AC6" w:rsidRPr="005C7EF3" w:rsidRDefault="00770AC6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EF3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770AC6" w:rsidRPr="005C7EF3" w:rsidRDefault="00770AC6" w:rsidP="003270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2" w:type="pct"/>
            <w:vAlign w:val="center"/>
          </w:tcPr>
          <w:p w:rsidR="00770AC6" w:rsidRPr="005C7EF3" w:rsidRDefault="00770AC6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770AC6" w:rsidRPr="005C7EF3" w:rsidRDefault="00770AC6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770AC6" w:rsidRPr="005C7EF3" w:rsidRDefault="00770AC6" w:rsidP="006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70AC6" w:rsidRPr="005C7EF3" w:rsidRDefault="00770AC6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70AC6" w:rsidRPr="005C7EF3" w:rsidRDefault="00770AC6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770AC6" w:rsidRPr="005C7EF3" w:rsidRDefault="00770AC6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770AC6" w:rsidRPr="005C7EF3" w:rsidSect="008A4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5C0B"/>
    <w:rsid w:val="00016596"/>
    <w:rsid w:val="00020875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75EC7"/>
    <w:rsid w:val="00083392"/>
    <w:rsid w:val="00083C10"/>
    <w:rsid w:val="00083CA1"/>
    <w:rsid w:val="00087887"/>
    <w:rsid w:val="000918D0"/>
    <w:rsid w:val="00093FD6"/>
    <w:rsid w:val="00094BDF"/>
    <w:rsid w:val="000A12BD"/>
    <w:rsid w:val="000A23D5"/>
    <w:rsid w:val="000A2F59"/>
    <w:rsid w:val="000A48A3"/>
    <w:rsid w:val="000A59B7"/>
    <w:rsid w:val="000B3505"/>
    <w:rsid w:val="000C56BB"/>
    <w:rsid w:val="000C62A4"/>
    <w:rsid w:val="000C7C1E"/>
    <w:rsid w:val="000D2311"/>
    <w:rsid w:val="000D34AB"/>
    <w:rsid w:val="000D73D4"/>
    <w:rsid w:val="000E008C"/>
    <w:rsid w:val="000F39C8"/>
    <w:rsid w:val="000F74D3"/>
    <w:rsid w:val="000F7E7C"/>
    <w:rsid w:val="001016E5"/>
    <w:rsid w:val="001059B7"/>
    <w:rsid w:val="0011257D"/>
    <w:rsid w:val="001209BE"/>
    <w:rsid w:val="00130D89"/>
    <w:rsid w:val="00130E32"/>
    <w:rsid w:val="001312A8"/>
    <w:rsid w:val="00134228"/>
    <w:rsid w:val="00136FD1"/>
    <w:rsid w:val="00144D3A"/>
    <w:rsid w:val="00165E84"/>
    <w:rsid w:val="00173A61"/>
    <w:rsid w:val="0017479C"/>
    <w:rsid w:val="00176360"/>
    <w:rsid w:val="001822B0"/>
    <w:rsid w:val="00182DC5"/>
    <w:rsid w:val="00191F4A"/>
    <w:rsid w:val="00193488"/>
    <w:rsid w:val="00193DEA"/>
    <w:rsid w:val="0019486D"/>
    <w:rsid w:val="001A034A"/>
    <w:rsid w:val="001A3D1F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28F"/>
    <w:rsid w:val="00211449"/>
    <w:rsid w:val="00215F9A"/>
    <w:rsid w:val="002209D5"/>
    <w:rsid w:val="002252CF"/>
    <w:rsid w:val="00225F79"/>
    <w:rsid w:val="00226343"/>
    <w:rsid w:val="00231C61"/>
    <w:rsid w:val="00235C18"/>
    <w:rsid w:val="00235F7D"/>
    <w:rsid w:val="00235FDC"/>
    <w:rsid w:val="00242BB9"/>
    <w:rsid w:val="00253831"/>
    <w:rsid w:val="00253E62"/>
    <w:rsid w:val="00255AE0"/>
    <w:rsid w:val="00261479"/>
    <w:rsid w:val="00263C13"/>
    <w:rsid w:val="0026505A"/>
    <w:rsid w:val="00270B47"/>
    <w:rsid w:val="00270E19"/>
    <w:rsid w:val="00271C8D"/>
    <w:rsid w:val="00275AB0"/>
    <w:rsid w:val="0027790E"/>
    <w:rsid w:val="00284FDB"/>
    <w:rsid w:val="00286335"/>
    <w:rsid w:val="002930F9"/>
    <w:rsid w:val="002A1BD0"/>
    <w:rsid w:val="002A2979"/>
    <w:rsid w:val="002A461E"/>
    <w:rsid w:val="002B0584"/>
    <w:rsid w:val="002B1D00"/>
    <w:rsid w:val="002B1D25"/>
    <w:rsid w:val="002B479C"/>
    <w:rsid w:val="002C1596"/>
    <w:rsid w:val="002C41E7"/>
    <w:rsid w:val="002C578D"/>
    <w:rsid w:val="002D1712"/>
    <w:rsid w:val="002D17BD"/>
    <w:rsid w:val="002D2D6A"/>
    <w:rsid w:val="002D3B75"/>
    <w:rsid w:val="002F18CA"/>
    <w:rsid w:val="002F24A6"/>
    <w:rsid w:val="00301983"/>
    <w:rsid w:val="00302C54"/>
    <w:rsid w:val="00305DBC"/>
    <w:rsid w:val="00306F33"/>
    <w:rsid w:val="0031248E"/>
    <w:rsid w:val="00312A3A"/>
    <w:rsid w:val="0031401A"/>
    <w:rsid w:val="00315C49"/>
    <w:rsid w:val="00326617"/>
    <w:rsid w:val="00327010"/>
    <w:rsid w:val="00336A3C"/>
    <w:rsid w:val="003465F9"/>
    <w:rsid w:val="003512A9"/>
    <w:rsid w:val="00356360"/>
    <w:rsid w:val="00360930"/>
    <w:rsid w:val="0036631C"/>
    <w:rsid w:val="00367CCF"/>
    <w:rsid w:val="00370A05"/>
    <w:rsid w:val="003718E6"/>
    <w:rsid w:val="00374436"/>
    <w:rsid w:val="00376250"/>
    <w:rsid w:val="00381FB8"/>
    <w:rsid w:val="00383ED1"/>
    <w:rsid w:val="003853B4"/>
    <w:rsid w:val="003854C8"/>
    <w:rsid w:val="003912F5"/>
    <w:rsid w:val="0039151D"/>
    <w:rsid w:val="003922AD"/>
    <w:rsid w:val="00392BD6"/>
    <w:rsid w:val="00393F08"/>
    <w:rsid w:val="003942F1"/>
    <w:rsid w:val="003944CD"/>
    <w:rsid w:val="00395491"/>
    <w:rsid w:val="00396B48"/>
    <w:rsid w:val="003A1E2A"/>
    <w:rsid w:val="003A302B"/>
    <w:rsid w:val="003A605D"/>
    <w:rsid w:val="003A6580"/>
    <w:rsid w:val="003B1873"/>
    <w:rsid w:val="003B1BB4"/>
    <w:rsid w:val="003B221D"/>
    <w:rsid w:val="003B4709"/>
    <w:rsid w:val="003B4FA9"/>
    <w:rsid w:val="003B6B18"/>
    <w:rsid w:val="003C0C77"/>
    <w:rsid w:val="003E3A6A"/>
    <w:rsid w:val="003F20D3"/>
    <w:rsid w:val="003F2F51"/>
    <w:rsid w:val="003F4163"/>
    <w:rsid w:val="003F6134"/>
    <w:rsid w:val="00414862"/>
    <w:rsid w:val="00414C21"/>
    <w:rsid w:val="0041596B"/>
    <w:rsid w:val="00415C41"/>
    <w:rsid w:val="00424558"/>
    <w:rsid w:val="00433727"/>
    <w:rsid w:val="00434C65"/>
    <w:rsid w:val="00436BA0"/>
    <w:rsid w:val="00437CB7"/>
    <w:rsid w:val="004427C2"/>
    <w:rsid w:val="0045043E"/>
    <w:rsid w:val="00454A03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649A"/>
    <w:rsid w:val="004B7B88"/>
    <w:rsid w:val="004B7D02"/>
    <w:rsid w:val="004C11DC"/>
    <w:rsid w:val="004D1693"/>
    <w:rsid w:val="004D52D0"/>
    <w:rsid w:val="004E03F2"/>
    <w:rsid w:val="004E349D"/>
    <w:rsid w:val="004E36CB"/>
    <w:rsid w:val="004E566D"/>
    <w:rsid w:val="00502413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26A04"/>
    <w:rsid w:val="00530ADB"/>
    <w:rsid w:val="00536CAB"/>
    <w:rsid w:val="00542BB9"/>
    <w:rsid w:val="00550785"/>
    <w:rsid w:val="005536A6"/>
    <w:rsid w:val="00556A43"/>
    <w:rsid w:val="00562012"/>
    <w:rsid w:val="00570F9A"/>
    <w:rsid w:val="00576DDC"/>
    <w:rsid w:val="00577A2C"/>
    <w:rsid w:val="00581EA1"/>
    <w:rsid w:val="005826D7"/>
    <w:rsid w:val="00582B8B"/>
    <w:rsid w:val="00584990"/>
    <w:rsid w:val="00586164"/>
    <w:rsid w:val="00594D47"/>
    <w:rsid w:val="00595CCA"/>
    <w:rsid w:val="00596B39"/>
    <w:rsid w:val="005A3CF5"/>
    <w:rsid w:val="005B0A45"/>
    <w:rsid w:val="005B0A71"/>
    <w:rsid w:val="005B2DCA"/>
    <w:rsid w:val="005B673D"/>
    <w:rsid w:val="005C12F0"/>
    <w:rsid w:val="005C264A"/>
    <w:rsid w:val="005C2C60"/>
    <w:rsid w:val="005C5E65"/>
    <w:rsid w:val="005C7848"/>
    <w:rsid w:val="005C7E83"/>
    <w:rsid w:val="005C7EF3"/>
    <w:rsid w:val="005D586F"/>
    <w:rsid w:val="005D7596"/>
    <w:rsid w:val="005E3CD8"/>
    <w:rsid w:val="005E7852"/>
    <w:rsid w:val="005F0BE2"/>
    <w:rsid w:val="005F2410"/>
    <w:rsid w:val="005F2DBC"/>
    <w:rsid w:val="005F4B02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462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954DA"/>
    <w:rsid w:val="00695E68"/>
    <w:rsid w:val="006A5034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E7ECC"/>
    <w:rsid w:val="006F0BF8"/>
    <w:rsid w:val="006F2C33"/>
    <w:rsid w:val="00711F2C"/>
    <w:rsid w:val="00711FE1"/>
    <w:rsid w:val="0071312D"/>
    <w:rsid w:val="00715435"/>
    <w:rsid w:val="00715CEA"/>
    <w:rsid w:val="00717DDA"/>
    <w:rsid w:val="007217C9"/>
    <w:rsid w:val="00727657"/>
    <w:rsid w:val="00730C54"/>
    <w:rsid w:val="00732283"/>
    <w:rsid w:val="00733F9B"/>
    <w:rsid w:val="00743DAC"/>
    <w:rsid w:val="00750056"/>
    <w:rsid w:val="00750909"/>
    <w:rsid w:val="007559F2"/>
    <w:rsid w:val="007572DE"/>
    <w:rsid w:val="0076233D"/>
    <w:rsid w:val="00763331"/>
    <w:rsid w:val="00770AC6"/>
    <w:rsid w:val="007724D9"/>
    <w:rsid w:val="00773B4D"/>
    <w:rsid w:val="00781D28"/>
    <w:rsid w:val="00782D4D"/>
    <w:rsid w:val="0078441D"/>
    <w:rsid w:val="007867F7"/>
    <w:rsid w:val="00794D57"/>
    <w:rsid w:val="0079624A"/>
    <w:rsid w:val="007A310A"/>
    <w:rsid w:val="007A3FC9"/>
    <w:rsid w:val="007A4B68"/>
    <w:rsid w:val="007A78A4"/>
    <w:rsid w:val="007A7BE9"/>
    <w:rsid w:val="007B187B"/>
    <w:rsid w:val="007B21C5"/>
    <w:rsid w:val="007B5386"/>
    <w:rsid w:val="007C73A1"/>
    <w:rsid w:val="007D3182"/>
    <w:rsid w:val="007D6DC5"/>
    <w:rsid w:val="007E4AD3"/>
    <w:rsid w:val="007E6548"/>
    <w:rsid w:val="007F346A"/>
    <w:rsid w:val="007F4B2F"/>
    <w:rsid w:val="007F7646"/>
    <w:rsid w:val="007F7A1C"/>
    <w:rsid w:val="00800E5D"/>
    <w:rsid w:val="0080359E"/>
    <w:rsid w:val="00806DA1"/>
    <w:rsid w:val="00813619"/>
    <w:rsid w:val="00813AED"/>
    <w:rsid w:val="008170CC"/>
    <w:rsid w:val="00821B00"/>
    <w:rsid w:val="008318CE"/>
    <w:rsid w:val="00842B22"/>
    <w:rsid w:val="00851A6E"/>
    <w:rsid w:val="008555C1"/>
    <w:rsid w:val="00855EBF"/>
    <w:rsid w:val="0086102E"/>
    <w:rsid w:val="00861E90"/>
    <w:rsid w:val="0086416C"/>
    <w:rsid w:val="00864BC8"/>
    <w:rsid w:val="00867C5F"/>
    <w:rsid w:val="00871984"/>
    <w:rsid w:val="00881D9F"/>
    <w:rsid w:val="00885B60"/>
    <w:rsid w:val="008935A9"/>
    <w:rsid w:val="00897DCC"/>
    <w:rsid w:val="008A0DDD"/>
    <w:rsid w:val="008A2016"/>
    <w:rsid w:val="008A41D9"/>
    <w:rsid w:val="008A72E5"/>
    <w:rsid w:val="008B4155"/>
    <w:rsid w:val="008C055A"/>
    <w:rsid w:val="008C21AA"/>
    <w:rsid w:val="008C346B"/>
    <w:rsid w:val="008C6132"/>
    <w:rsid w:val="008C762E"/>
    <w:rsid w:val="008C7C54"/>
    <w:rsid w:val="008D42F6"/>
    <w:rsid w:val="008D55FC"/>
    <w:rsid w:val="008D63C3"/>
    <w:rsid w:val="008D65FB"/>
    <w:rsid w:val="008E0FAD"/>
    <w:rsid w:val="008E1C51"/>
    <w:rsid w:val="008E57D0"/>
    <w:rsid w:val="008F1DD8"/>
    <w:rsid w:val="008F317C"/>
    <w:rsid w:val="008F3E1F"/>
    <w:rsid w:val="008F734C"/>
    <w:rsid w:val="008F7C01"/>
    <w:rsid w:val="0090554F"/>
    <w:rsid w:val="00905F89"/>
    <w:rsid w:val="0092005F"/>
    <w:rsid w:val="0092263A"/>
    <w:rsid w:val="00932B18"/>
    <w:rsid w:val="009375B7"/>
    <w:rsid w:val="00940D25"/>
    <w:rsid w:val="009424F5"/>
    <w:rsid w:val="00942AC2"/>
    <w:rsid w:val="00942DE2"/>
    <w:rsid w:val="00945BFD"/>
    <w:rsid w:val="009519CE"/>
    <w:rsid w:val="00951CA3"/>
    <w:rsid w:val="009544B6"/>
    <w:rsid w:val="00954CD4"/>
    <w:rsid w:val="00957144"/>
    <w:rsid w:val="00963414"/>
    <w:rsid w:val="00965351"/>
    <w:rsid w:val="00965601"/>
    <w:rsid w:val="009668A8"/>
    <w:rsid w:val="00974CB1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B42FA"/>
    <w:rsid w:val="009B5AC6"/>
    <w:rsid w:val="009C0869"/>
    <w:rsid w:val="009C1269"/>
    <w:rsid w:val="009C2EFA"/>
    <w:rsid w:val="009C2F1A"/>
    <w:rsid w:val="009D32F2"/>
    <w:rsid w:val="009D409F"/>
    <w:rsid w:val="009E68F2"/>
    <w:rsid w:val="009E721A"/>
    <w:rsid w:val="009E7636"/>
    <w:rsid w:val="009F00C6"/>
    <w:rsid w:val="009F1CBD"/>
    <w:rsid w:val="009F3D71"/>
    <w:rsid w:val="009F4447"/>
    <w:rsid w:val="00A05357"/>
    <w:rsid w:val="00A12694"/>
    <w:rsid w:val="00A22E54"/>
    <w:rsid w:val="00A24EDE"/>
    <w:rsid w:val="00A266B4"/>
    <w:rsid w:val="00A2751C"/>
    <w:rsid w:val="00A34D38"/>
    <w:rsid w:val="00A4331E"/>
    <w:rsid w:val="00A44130"/>
    <w:rsid w:val="00A44F1A"/>
    <w:rsid w:val="00A46485"/>
    <w:rsid w:val="00A46751"/>
    <w:rsid w:val="00A5428F"/>
    <w:rsid w:val="00A545C1"/>
    <w:rsid w:val="00A6506B"/>
    <w:rsid w:val="00A73E7D"/>
    <w:rsid w:val="00A74293"/>
    <w:rsid w:val="00A7494D"/>
    <w:rsid w:val="00A854E2"/>
    <w:rsid w:val="00A86402"/>
    <w:rsid w:val="00A871C9"/>
    <w:rsid w:val="00A92169"/>
    <w:rsid w:val="00A94A63"/>
    <w:rsid w:val="00A94EB3"/>
    <w:rsid w:val="00A95F2C"/>
    <w:rsid w:val="00A960AD"/>
    <w:rsid w:val="00A96ED2"/>
    <w:rsid w:val="00AA0436"/>
    <w:rsid w:val="00AA58F5"/>
    <w:rsid w:val="00AB4F21"/>
    <w:rsid w:val="00AB51F7"/>
    <w:rsid w:val="00AB621B"/>
    <w:rsid w:val="00AC19ED"/>
    <w:rsid w:val="00AC38A0"/>
    <w:rsid w:val="00AC3C2C"/>
    <w:rsid w:val="00AC7A57"/>
    <w:rsid w:val="00AD0B05"/>
    <w:rsid w:val="00AD6236"/>
    <w:rsid w:val="00AE099F"/>
    <w:rsid w:val="00AE23C5"/>
    <w:rsid w:val="00AE341A"/>
    <w:rsid w:val="00AE3B41"/>
    <w:rsid w:val="00AF07ED"/>
    <w:rsid w:val="00AF3950"/>
    <w:rsid w:val="00AF4D42"/>
    <w:rsid w:val="00AF6D27"/>
    <w:rsid w:val="00B04443"/>
    <w:rsid w:val="00B04A54"/>
    <w:rsid w:val="00B21084"/>
    <w:rsid w:val="00B226ED"/>
    <w:rsid w:val="00B23890"/>
    <w:rsid w:val="00B240D6"/>
    <w:rsid w:val="00B263BB"/>
    <w:rsid w:val="00B278EA"/>
    <w:rsid w:val="00B30116"/>
    <w:rsid w:val="00B309C7"/>
    <w:rsid w:val="00B34DAA"/>
    <w:rsid w:val="00B37409"/>
    <w:rsid w:val="00B405F5"/>
    <w:rsid w:val="00B42592"/>
    <w:rsid w:val="00B437EA"/>
    <w:rsid w:val="00B44E7E"/>
    <w:rsid w:val="00B4540A"/>
    <w:rsid w:val="00B50AF9"/>
    <w:rsid w:val="00B51A6D"/>
    <w:rsid w:val="00B538AD"/>
    <w:rsid w:val="00B63ADB"/>
    <w:rsid w:val="00B644B6"/>
    <w:rsid w:val="00B71F20"/>
    <w:rsid w:val="00B75349"/>
    <w:rsid w:val="00B75835"/>
    <w:rsid w:val="00B75B6F"/>
    <w:rsid w:val="00B800A4"/>
    <w:rsid w:val="00B80DB0"/>
    <w:rsid w:val="00B82D32"/>
    <w:rsid w:val="00B859B3"/>
    <w:rsid w:val="00B9089C"/>
    <w:rsid w:val="00B90C51"/>
    <w:rsid w:val="00B9364B"/>
    <w:rsid w:val="00B93D11"/>
    <w:rsid w:val="00BA1292"/>
    <w:rsid w:val="00BB45EF"/>
    <w:rsid w:val="00BC2A3C"/>
    <w:rsid w:val="00BC34A4"/>
    <w:rsid w:val="00BD09ED"/>
    <w:rsid w:val="00BD3912"/>
    <w:rsid w:val="00BD4017"/>
    <w:rsid w:val="00BD52DB"/>
    <w:rsid w:val="00BD63B4"/>
    <w:rsid w:val="00BE7639"/>
    <w:rsid w:val="00BF294E"/>
    <w:rsid w:val="00BF3C58"/>
    <w:rsid w:val="00C049E2"/>
    <w:rsid w:val="00C13982"/>
    <w:rsid w:val="00C13D5D"/>
    <w:rsid w:val="00C14C85"/>
    <w:rsid w:val="00C1534C"/>
    <w:rsid w:val="00C15A3A"/>
    <w:rsid w:val="00C1656B"/>
    <w:rsid w:val="00C209AD"/>
    <w:rsid w:val="00C21200"/>
    <w:rsid w:val="00C22AD4"/>
    <w:rsid w:val="00C23577"/>
    <w:rsid w:val="00C25926"/>
    <w:rsid w:val="00C26DAE"/>
    <w:rsid w:val="00C312BF"/>
    <w:rsid w:val="00C32507"/>
    <w:rsid w:val="00C33640"/>
    <w:rsid w:val="00C41F23"/>
    <w:rsid w:val="00C47A65"/>
    <w:rsid w:val="00C519A8"/>
    <w:rsid w:val="00C54E5C"/>
    <w:rsid w:val="00C620E4"/>
    <w:rsid w:val="00C62FE3"/>
    <w:rsid w:val="00C648CC"/>
    <w:rsid w:val="00C71347"/>
    <w:rsid w:val="00C75422"/>
    <w:rsid w:val="00C768E9"/>
    <w:rsid w:val="00C7770F"/>
    <w:rsid w:val="00C83E0E"/>
    <w:rsid w:val="00C852A0"/>
    <w:rsid w:val="00C85591"/>
    <w:rsid w:val="00C92920"/>
    <w:rsid w:val="00C93F00"/>
    <w:rsid w:val="00C95382"/>
    <w:rsid w:val="00CA1101"/>
    <w:rsid w:val="00CA3870"/>
    <w:rsid w:val="00CB3270"/>
    <w:rsid w:val="00CB4E70"/>
    <w:rsid w:val="00CC0530"/>
    <w:rsid w:val="00CC3808"/>
    <w:rsid w:val="00CC44B6"/>
    <w:rsid w:val="00CD1150"/>
    <w:rsid w:val="00CD1CAD"/>
    <w:rsid w:val="00CD5AB3"/>
    <w:rsid w:val="00CE27BA"/>
    <w:rsid w:val="00CE2A9D"/>
    <w:rsid w:val="00CF2232"/>
    <w:rsid w:val="00CF24A7"/>
    <w:rsid w:val="00CF278B"/>
    <w:rsid w:val="00D005A7"/>
    <w:rsid w:val="00D0306D"/>
    <w:rsid w:val="00D04788"/>
    <w:rsid w:val="00D11A86"/>
    <w:rsid w:val="00D1213C"/>
    <w:rsid w:val="00D133D5"/>
    <w:rsid w:val="00D20B83"/>
    <w:rsid w:val="00D23F12"/>
    <w:rsid w:val="00D24841"/>
    <w:rsid w:val="00D27E2C"/>
    <w:rsid w:val="00D34F38"/>
    <w:rsid w:val="00D366DD"/>
    <w:rsid w:val="00D4127D"/>
    <w:rsid w:val="00D43923"/>
    <w:rsid w:val="00D4560E"/>
    <w:rsid w:val="00D505DB"/>
    <w:rsid w:val="00D572DA"/>
    <w:rsid w:val="00D7306C"/>
    <w:rsid w:val="00D76FA6"/>
    <w:rsid w:val="00D8436F"/>
    <w:rsid w:val="00D850B1"/>
    <w:rsid w:val="00D857B3"/>
    <w:rsid w:val="00D90121"/>
    <w:rsid w:val="00D93422"/>
    <w:rsid w:val="00DA0506"/>
    <w:rsid w:val="00DA0F3A"/>
    <w:rsid w:val="00DA441F"/>
    <w:rsid w:val="00DA54C7"/>
    <w:rsid w:val="00DA7336"/>
    <w:rsid w:val="00DB5721"/>
    <w:rsid w:val="00DB78AB"/>
    <w:rsid w:val="00DC00A4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3B45"/>
    <w:rsid w:val="00DF3C06"/>
    <w:rsid w:val="00DF4338"/>
    <w:rsid w:val="00E00556"/>
    <w:rsid w:val="00E03250"/>
    <w:rsid w:val="00E05C3B"/>
    <w:rsid w:val="00E14478"/>
    <w:rsid w:val="00E17AC3"/>
    <w:rsid w:val="00E3097F"/>
    <w:rsid w:val="00E32D12"/>
    <w:rsid w:val="00E34CB0"/>
    <w:rsid w:val="00E37509"/>
    <w:rsid w:val="00E37DD2"/>
    <w:rsid w:val="00E400CA"/>
    <w:rsid w:val="00E43DDB"/>
    <w:rsid w:val="00E45160"/>
    <w:rsid w:val="00E45A79"/>
    <w:rsid w:val="00E54385"/>
    <w:rsid w:val="00E551E3"/>
    <w:rsid w:val="00E7261B"/>
    <w:rsid w:val="00E74BBC"/>
    <w:rsid w:val="00E77BD5"/>
    <w:rsid w:val="00E8011C"/>
    <w:rsid w:val="00E80135"/>
    <w:rsid w:val="00E836F4"/>
    <w:rsid w:val="00E86DA3"/>
    <w:rsid w:val="00E90E8B"/>
    <w:rsid w:val="00E9603A"/>
    <w:rsid w:val="00E96D88"/>
    <w:rsid w:val="00EA127F"/>
    <w:rsid w:val="00EA3026"/>
    <w:rsid w:val="00EA5C3F"/>
    <w:rsid w:val="00EA78D8"/>
    <w:rsid w:val="00EB28EE"/>
    <w:rsid w:val="00EB7F3F"/>
    <w:rsid w:val="00EC5BDB"/>
    <w:rsid w:val="00ED58BE"/>
    <w:rsid w:val="00ED7FED"/>
    <w:rsid w:val="00EE0B1D"/>
    <w:rsid w:val="00EE10DD"/>
    <w:rsid w:val="00EE46E8"/>
    <w:rsid w:val="00EE50EA"/>
    <w:rsid w:val="00EE5A8B"/>
    <w:rsid w:val="00EE68F7"/>
    <w:rsid w:val="00EF06D2"/>
    <w:rsid w:val="00EF5C2E"/>
    <w:rsid w:val="00F00222"/>
    <w:rsid w:val="00F015D0"/>
    <w:rsid w:val="00F0667E"/>
    <w:rsid w:val="00F10F13"/>
    <w:rsid w:val="00F11C34"/>
    <w:rsid w:val="00F16A23"/>
    <w:rsid w:val="00F1741D"/>
    <w:rsid w:val="00F25AC3"/>
    <w:rsid w:val="00F270B5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76CBC"/>
    <w:rsid w:val="00F80490"/>
    <w:rsid w:val="00F81F0C"/>
    <w:rsid w:val="00F829B7"/>
    <w:rsid w:val="00F86F9C"/>
    <w:rsid w:val="00F93748"/>
    <w:rsid w:val="00F94203"/>
    <w:rsid w:val="00F95209"/>
    <w:rsid w:val="00F97BA1"/>
    <w:rsid w:val="00F97D90"/>
    <w:rsid w:val="00FA0256"/>
    <w:rsid w:val="00FA03F6"/>
    <w:rsid w:val="00FA096F"/>
    <w:rsid w:val="00FA122B"/>
    <w:rsid w:val="00FA13A8"/>
    <w:rsid w:val="00FA5F94"/>
    <w:rsid w:val="00FB0320"/>
    <w:rsid w:val="00FB0A56"/>
    <w:rsid w:val="00FB1A1D"/>
    <w:rsid w:val="00FB47FF"/>
    <w:rsid w:val="00FB6D0B"/>
    <w:rsid w:val="00FB7E53"/>
    <w:rsid w:val="00FC2E13"/>
    <w:rsid w:val="00FC3017"/>
    <w:rsid w:val="00FE1879"/>
    <w:rsid w:val="00FF116A"/>
    <w:rsid w:val="00FF22A8"/>
    <w:rsid w:val="00FF2D4E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1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C264A"/>
    <w:rPr>
      <w:rFonts w:cs="Times New Roman"/>
    </w:rPr>
  </w:style>
  <w:style w:type="paragraph" w:styleId="NoSpacing">
    <w:name w:val="No Spacing"/>
    <w:uiPriority w:val="99"/>
    <w:qFormat/>
    <w:rsid w:val="00F97BA1"/>
  </w:style>
  <w:style w:type="paragraph" w:customStyle="1" w:styleId="Style1">
    <w:name w:val="Style1"/>
    <w:basedOn w:val="Normal"/>
    <w:uiPriority w:val="99"/>
    <w:rsid w:val="00AE099F"/>
    <w:pPr>
      <w:widowControl w:val="0"/>
      <w:autoSpaceDE w:val="0"/>
      <w:autoSpaceDN w:val="0"/>
      <w:adjustRightInd w:val="0"/>
      <w:spacing w:after="0" w:line="274" w:lineRule="exact"/>
      <w:ind w:firstLine="1474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854C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77</cp:revision>
  <cp:lastPrinted>2021-01-28T08:52:00Z</cp:lastPrinted>
  <dcterms:created xsi:type="dcterms:W3CDTF">2020-09-24T10:47:00Z</dcterms:created>
  <dcterms:modified xsi:type="dcterms:W3CDTF">2021-01-28T10:10:00Z</dcterms:modified>
</cp:coreProperties>
</file>