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Тарский филиал ФГБОУ ВО Омский ГАУ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671C6" w:rsidRPr="00EF5C2E">
        <w:trPr>
          <w:trHeight w:val="687"/>
        </w:trPr>
        <w:tc>
          <w:tcPr>
            <w:tcW w:w="6480" w:type="dxa"/>
          </w:tcPr>
          <w:p w:rsidR="00F671C6" w:rsidRPr="00EF5C2E" w:rsidRDefault="00F671C6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 xml:space="preserve">и.о. директора  </w:t>
            </w:r>
            <w:r>
              <w:rPr>
                <w:rFonts w:ascii="Arial" w:hAnsi="Arial" w:cs="Arial"/>
                <w:sz w:val="18"/>
                <w:szCs w:val="18"/>
              </w:rPr>
              <w:t>Е.В. Юдина</w:t>
            </w:r>
          </w:p>
          <w:p w:rsidR="00F671C6" w:rsidRPr="00EF5C2E" w:rsidRDefault="00F671C6" w:rsidP="003168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30.0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5C2E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>
        <w:rPr>
          <w:rFonts w:ascii="Arial" w:hAnsi="Arial" w:cs="Arial"/>
          <w:b/>
          <w:bCs/>
          <w:sz w:val="18"/>
          <w:szCs w:val="18"/>
        </w:rPr>
        <w:t>октябрь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2019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21"/>
        <w:gridCol w:w="1869"/>
        <w:gridCol w:w="1486"/>
        <w:gridCol w:w="1676"/>
      </w:tblGrid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671C6" w:rsidRPr="00E60044" w:rsidTr="00104F28">
        <w:tc>
          <w:tcPr>
            <w:tcW w:w="634" w:type="pct"/>
            <w:vMerge w:val="restart"/>
            <w:vAlign w:val="center"/>
          </w:tcPr>
          <w:p w:rsidR="00F671C6" w:rsidRPr="00921C7E" w:rsidRDefault="00F671C6" w:rsidP="006B169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F671C6" w:rsidRPr="00921C7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C7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F671C6" w:rsidRPr="00921C7E" w:rsidRDefault="00F671C6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921C7E">
              <w:rPr>
                <w:rFonts w:ascii="Arial" w:hAnsi="Arial" w:cs="Arial"/>
                <w:spacing w:val="-1"/>
                <w:sz w:val="18"/>
                <w:szCs w:val="18"/>
              </w:rPr>
              <w:t>Мероприятие, приуроченное к празднованию Дня пожилого человека «Уважай старость»</w:t>
            </w:r>
          </w:p>
        </w:tc>
        <w:tc>
          <w:tcPr>
            <w:tcW w:w="778" w:type="pct"/>
            <w:vAlign w:val="center"/>
          </w:tcPr>
          <w:p w:rsidR="00F671C6" w:rsidRPr="00921C7E" w:rsidRDefault="00F671C6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921C7E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921C7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Дом ветеранов</w:t>
            </w:r>
          </w:p>
          <w:p w:rsidR="00F671C6" w:rsidRPr="00921C7E" w:rsidRDefault="00F671C6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21C7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4" w:type="pct"/>
            <w:vAlign w:val="center"/>
          </w:tcPr>
          <w:p w:rsidR="00F671C6" w:rsidRPr="00921C7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F671C6" w:rsidRPr="00E60044" w:rsidRDefault="00F671C6" w:rsidP="00921C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Merge/>
            <w:vAlign w:val="center"/>
          </w:tcPr>
          <w:p w:rsidR="00F671C6" w:rsidRPr="00921C7E" w:rsidRDefault="00F671C6" w:rsidP="006B169A">
            <w:pPr>
              <w:spacing w:after="0" w:line="240" w:lineRule="auto"/>
              <w:ind w:right="-108" w:hanging="17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671C6" w:rsidRPr="00921C7E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F671C6" w:rsidRPr="00921C7E" w:rsidRDefault="00F671C6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921C7E" w:rsidRDefault="00F671C6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921C7E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Праздничная программа «Мудрость жизни-молодость души»</w:t>
            </w:r>
          </w:p>
        </w:tc>
        <w:tc>
          <w:tcPr>
            <w:tcW w:w="713" w:type="pct"/>
            <w:vAlign w:val="center"/>
          </w:tcPr>
          <w:p w:rsidR="00F671C6" w:rsidRPr="00921C7E" w:rsidRDefault="00F671C6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ТКДЦ «Север», 12:00</w:t>
            </w:r>
          </w:p>
        </w:tc>
        <w:tc>
          <w:tcPr>
            <w:tcW w:w="804" w:type="pct"/>
            <w:vAlign w:val="center"/>
          </w:tcPr>
          <w:p w:rsidR="00F671C6" w:rsidRPr="00921C7E" w:rsidRDefault="00F671C6" w:rsidP="001D2E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F671C6" w:rsidRPr="00E60044" w:rsidRDefault="00F671C6" w:rsidP="001D2E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1C6" w:rsidRPr="00E60044" w:rsidTr="00104F28">
        <w:trPr>
          <w:trHeight w:val="247"/>
        </w:trPr>
        <w:tc>
          <w:tcPr>
            <w:tcW w:w="63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ind w:left="-178" w:right="-64" w:firstLine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Вручение студенческих билетов обучающимся  отделения СПО</w:t>
            </w: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зал, 12:10</w:t>
            </w:r>
          </w:p>
        </w:tc>
        <w:tc>
          <w:tcPr>
            <w:tcW w:w="804" w:type="pct"/>
            <w:vAlign w:val="center"/>
          </w:tcPr>
          <w:p w:rsidR="00F671C6" w:rsidRPr="00921C7E" w:rsidRDefault="00F671C6" w:rsidP="000563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Г.А. Филиппчик</w:t>
            </w:r>
            <w:r>
              <w:rPr>
                <w:rFonts w:ascii="Arial" w:hAnsi="Arial" w:cs="Arial"/>
                <w:sz w:val="18"/>
                <w:szCs w:val="18"/>
              </w:rPr>
              <w:t>, Т.С. Лукина</w:t>
            </w:r>
          </w:p>
          <w:p w:rsidR="00F671C6" w:rsidRPr="00E60044" w:rsidRDefault="00F671C6" w:rsidP="00447B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632E6C" w:rsidTr="00104F28">
        <w:tc>
          <w:tcPr>
            <w:tcW w:w="634" w:type="pct"/>
            <w:vAlign w:val="center"/>
          </w:tcPr>
          <w:p w:rsidR="00F671C6" w:rsidRPr="00E60044" w:rsidRDefault="00F671C6" w:rsidP="0019513F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  <w:p w:rsidR="00F671C6" w:rsidRPr="00E60044" w:rsidRDefault="00F671C6" w:rsidP="00BB1E9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671C6" w:rsidRPr="00632E6C" w:rsidRDefault="00F671C6" w:rsidP="006B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E779C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Легкоатлетический кросс «Золотая осень»</w:t>
            </w:r>
          </w:p>
        </w:tc>
        <w:tc>
          <w:tcPr>
            <w:tcW w:w="713" w:type="pct"/>
            <w:vAlign w:val="center"/>
          </w:tcPr>
          <w:p w:rsidR="00F671C6" w:rsidRPr="00E60044" w:rsidRDefault="00F671C6" w:rsidP="00271F7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4" w:type="pct"/>
            <w:vAlign w:val="center"/>
          </w:tcPr>
          <w:p w:rsidR="00F671C6" w:rsidRPr="00E60044" w:rsidRDefault="00F671C6" w:rsidP="00E779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F671C6" w:rsidRPr="00E60044" w:rsidTr="00104F28">
        <w:trPr>
          <w:trHeight w:val="204"/>
        </w:trPr>
        <w:tc>
          <w:tcPr>
            <w:tcW w:w="634" w:type="pct"/>
            <w:vAlign w:val="center"/>
          </w:tcPr>
          <w:p w:rsidR="00F671C6" w:rsidRPr="005C0937" w:rsidRDefault="00F671C6" w:rsidP="00BB1E9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937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Праздничная программа, посвященная Дню учителя «Примите поздравления!»</w:t>
            </w: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Default="00F671C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зал,</w:t>
            </w:r>
          </w:p>
          <w:p w:rsidR="00F671C6" w:rsidRPr="00E60044" w:rsidRDefault="00F671C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12:10</w:t>
            </w:r>
          </w:p>
        </w:tc>
        <w:tc>
          <w:tcPr>
            <w:tcW w:w="804" w:type="pct"/>
            <w:vAlign w:val="center"/>
          </w:tcPr>
          <w:p w:rsidR="00F671C6" w:rsidRDefault="00F671C6" w:rsidP="001447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Г.А. Филиппчик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671C6" w:rsidRPr="00921C7E" w:rsidRDefault="00F671C6" w:rsidP="001447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Совет обучающихся</w:t>
            </w:r>
          </w:p>
          <w:p w:rsidR="00F671C6" w:rsidRPr="00E60044" w:rsidRDefault="00F671C6" w:rsidP="001447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737A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737ABB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671C6" w:rsidRPr="005C0937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093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F671C6" w:rsidRPr="005C0937" w:rsidRDefault="00F671C6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5C0937" w:rsidRDefault="00F671C6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5C0937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5C0937" w:rsidRDefault="00F671C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5C0937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737ABB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E60044" w:rsidTr="00104F28">
        <w:trPr>
          <w:trHeight w:val="245"/>
        </w:trPr>
        <w:tc>
          <w:tcPr>
            <w:tcW w:w="634" w:type="pct"/>
            <w:vAlign w:val="center"/>
          </w:tcPr>
          <w:p w:rsidR="00F671C6" w:rsidRPr="00E60044" w:rsidRDefault="00F671C6" w:rsidP="00AC789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CF2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«Посвящение в соседи», мероприятие для обучающихся, проживающих в общежитии</w:t>
            </w: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 Тарского филиала, 18:00</w:t>
            </w:r>
          </w:p>
        </w:tc>
        <w:tc>
          <w:tcPr>
            <w:tcW w:w="804" w:type="pct"/>
            <w:vAlign w:val="center"/>
          </w:tcPr>
          <w:p w:rsidR="00F671C6" w:rsidRPr="00AC7893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893"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737ABB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737A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Научно-производственная конференция по итогам производственной практики по направлению подготовки 35.03.04 Агрономия</w:t>
            </w:r>
          </w:p>
        </w:tc>
        <w:tc>
          <w:tcPr>
            <w:tcW w:w="778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7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13" w:type="pct"/>
            <w:vAlign w:val="center"/>
          </w:tcPr>
          <w:p w:rsidR="00F671C6" w:rsidRPr="002C1596" w:rsidRDefault="00F671C6" w:rsidP="00AA5ED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F671C6" w:rsidRDefault="00F671C6" w:rsidP="00AA5ED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208,</w:t>
            </w:r>
          </w:p>
          <w:p w:rsidR="00F671C6" w:rsidRPr="002C1596" w:rsidRDefault="00F671C6" w:rsidP="00AA5ED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4" w:type="pct"/>
            <w:vAlign w:val="center"/>
          </w:tcPr>
          <w:p w:rsidR="00F671C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А.В. Красовская</w:t>
            </w:r>
          </w:p>
          <w:p w:rsidR="00F671C6" w:rsidRPr="002C159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737A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E60044" w:rsidRDefault="00F671C6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044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F671C6" w:rsidRPr="00936409" w:rsidRDefault="00F671C6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4B649A" w:rsidRDefault="00F671C6" w:rsidP="0081638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F671C6" w:rsidRPr="00271F7C" w:rsidRDefault="00F671C6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 «Я -ведущий»</w:t>
            </w:r>
          </w:p>
        </w:tc>
        <w:tc>
          <w:tcPr>
            <w:tcW w:w="713" w:type="pct"/>
            <w:vAlign w:val="center"/>
          </w:tcPr>
          <w:p w:rsidR="00F671C6" w:rsidRPr="00921C7E" w:rsidRDefault="00F671C6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ТКДЦ «Север» </w:t>
            </w:r>
          </w:p>
        </w:tc>
        <w:tc>
          <w:tcPr>
            <w:tcW w:w="804" w:type="pct"/>
            <w:vAlign w:val="center"/>
          </w:tcPr>
          <w:p w:rsidR="00F671C6" w:rsidRPr="00921C7E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F671C6" w:rsidRPr="00E60044" w:rsidRDefault="00F671C6" w:rsidP="00AA5E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1C6" w:rsidRPr="00E60044" w:rsidTr="00104F28">
        <w:tc>
          <w:tcPr>
            <w:tcW w:w="634" w:type="pct"/>
            <w:vAlign w:val="center"/>
          </w:tcPr>
          <w:p w:rsidR="00F671C6" w:rsidRPr="004B649A" w:rsidRDefault="00F671C6" w:rsidP="00816385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004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BC05FD" w:rsidRDefault="00F671C6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vAlign w:val="center"/>
          </w:tcPr>
          <w:p w:rsidR="00F671C6" w:rsidRPr="00E60044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4B649A" w:rsidTr="00104F28">
        <w:tc>
          <w:tcPr>
            <w:tcW w:w="634" w:type="pct"/>
            <w:vMerge w:val="restart"/>
            <w:vAlign w:val="center"/>
          </w:tcPr>
          <w:p w:rsidR="00F671C6" w:rsidRPr="004B649A" w:rsidRDefault="00F671C6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Pr="004B649A" w:rsidRDefault="00F671C6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Городская интеллектуальная игра «Делаем ставку на умных» (15.10-31.10)</w:t>
            </w:r>
          </w:p>
        </w:tc>
        <w:tc>
          <w:tcPr>
            <w:tcW w:w="713" w:type="pct"/>
            <w:vAlign w:val="center"/>
          </w:tcPr>
          <w:p w:rsidR="00F671C6" w:rsidRPr="00921C7E" w:rsidRDefault="00F671C6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МБУК «ТЦБС» </w:t>
            </w:r>
          </w:p>
        </w:tc>
        <w:tc>
          <w:tcPr>
            <w:tcW w:w="804" w:type="pct"/>
            <w:vAlign w:val="center"/>
          </w:tcPr>
          <w:p w:rsidR="00F671C6" w:rsidRPr="00921C7E" w:rsidRDefault="00F671C6" w:rsidP="00A310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1C7E">
              <w:rPr>
                <w:rFonts w:ascii="Arial" w:hAnsi="Arial" w:cs="Arial"/>
                <w:sz w:val="18"/>
                <w:szCs w:val="18"/>
              </w:rPr>
              <w:t>Г.А. Филиппчик</w:t>
            </w:r>
          </w:p>
          <w:p w:rsidR="00F671C6" w:rsidRPr="00E60044" w:rsidRDefault="00F671C6" w:rsidP="00A310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1C6" w:rsidRPr="004B649A" w:rsidTr="00104F28">
        <w:tc>
          <w:tcPr>
            <w:tcW w:w="634" w:type="pct"/>
            <w:vMerge/>
            <w:vAlign w:val="center"/>
          </w:tcPr>
          <w:p w:rsidR="00F671C6" w:rsidRPr="004B649A" w:rsidRDefault="00F671C6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F671C6" w:rsidRPr="004B649A" w:rsidRDefault="00F671C6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7" w:type="pct"/>
            <w:vAlign w:val="center"/>
          </w:tcPr>
          <w:p w:rsidR="00F671C6" w:rsidRDefault="00F671C6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Районный, открытый чемпионат по волейболу</w:t>
            </w:r>
          </w:p>
        </w:tc>
        <w:tc>
          <w:tcPr>
            <w:tcW w:w="713" w:type="pct"/>
            <w:vAlign w:val="center"/>
          </w:tcPr>
          <w:p w:rsidR="00F671C6" w:rsidRPr="00E60044" w:rsidRDefault="00F671C6" w:rsidP="001C39B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Стадион «Олимп»</w:t>
            </w:r>
          </w:p>
        </w:tc>
        <w:tc>
          <w:tcPr>
            <w:tcW w:w="804" w:type="pct"/>
            <w:vAlign w:val="center"/>
          </w:tcPr>
          <w:p w:rsidR="00F671C6" w:rsidRPr="00E60044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</w:tbl>
    <w:p w:rsidR="00F671C6" w:rsidRDefault="00F671C6"/>
    <w:p w:rsidR="00F671C6" w:rsidRDefault="00F671C6"/>
    <w:p w:rsidR="00F671C6" w:rsidRDefault="00F671C6"/>
    <w:p w:rsidR="00F671C6" w:rsidRPr="00632E6C" w:rsidRDefault="00F671C6" w:rsidP="0005632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32E6C">
        <w:rPr>
          <w:rFonts w:ascii="Arial" w:hAnsi="Arial" w:cs="Arial"/>
          <w:sz w:val="18"/>
          <w:szCs w:val="18"/>
        </w:rPr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1"/>
        <w:gridCol w:w="552"/>
        <w:gridCol w:w="1894"/>
        <w:gridCol w:w="1728"/>
        <w:gridCol w:w="1701"/>
        <w:gridCol w:w="1546"/>
        <w:gridCol w:w="1678"/>
      </w:tblGrid>
      <w:tr w:rsidR="00F671C6" w:rsidRPr="00632E6C">
        <w:tc>
          <w:tcPr>
            <w:tcW w:w="634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2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5" w:type="pct"/>
            <w:vAlign w:val="center"/>
          </w:tcPr>
          <w:p w:rsidR="00F671C6" w:rsidRPr="00632E6C" w:rsidRDefault="00F671C6" w:rsidP="001C39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2E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F671C6" w:rsidRPr="00BB1E98" w:rsidRDefault="00F671C6" w:rsidP="007222D8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B1E98">
              <w:rPr>
                <w:rFonts w:ascii="Arial" w:hAnsi="Arial" w:cs="Arial"/>
                <w:sz w:val="18"/>
                <w:szCs w:val="18"/>
              </w:rPr>
              <w:t>Праздничное мероприятие «Хвала рукам, что пахнут хлебом!», приуроченное к Дню работника сельского хозяйства и перерабатывающей промышленности</w:t>
            </w:r>
          </w:p>
        </w:tc>
        <w:tc>
          <w:tcPr>
            <w:tcW w:w="829" w:type="pct"/>
            <w:vAlign w:val="center"/>
          </w:tcPr>
          <w:p w:rsidR="00F671C6" w:rsidRPr="004B649A" w:rsidRDefault="00F671C6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7222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Default="00F671C6" w:rsidP="00BB1E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F671C6" w:rsidRPr="004B649A" w:rsidRDefault="00F671C6" w:rsidP="00BB1E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5" w:type="pct"/>
            <w:vAlign w:val="center"/>
          </w:tcPr>
          <w:p w:rsidR="00F671C6" w:rsidRPr="004B649A" w:rsidRDefault="00F671C6" w:rsidP="008A56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2C76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2E14F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F615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B474A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B474A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B474A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B474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B474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rPr>
          <w:trHeight w:val="219"/>
        </w:trPr>
        <w:tc>
          <w:tcPr>
            <w:tcW w:w="634" w:type="pct"/>
            <w:vAlign w:val="center"/>
          </w:tcPr>
          <w:p w:rsidR="00F671C6" w:rsidRPr="004B649A" w:rsidRDefault="00F671C6" w:rsidP="00BD162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F2462F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E977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5C0937" w:rsidRDefault="00F671C6" w:rsidP="006B169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E9777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DD20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D3EA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81676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DD20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B46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7545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DD20C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2026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F671C6" w:rsidRPr="00BB1E98" w:rsidRDefault="00F671C6" w:rsidP="00C84DB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1E98">
              <w:rPr>
                <w:rFonts w:ascii="Arial" w:hAnsi="Arial" w:cs="Arial"/>
                <w:sz w:val="18"/>
                <w:szCs w:val="18"/>
              </w:rPr>
              <w:t>Информационная акция «Академическая и международная мобильность обучающихся факультета»</w:t>
            </w: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C84D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А.Н. Яцунов,</w:t>
            </w:r>
          </w:p>
          <w:p w:rsidR="00F671C6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Т.М. Веремей,</w:t>
            </w:r>
          </w:p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Е.В. Соколова</w:t>
            </w:r>
          </w:p>
        </w:tc>
      </w:tr>
      <w:tr w:rsidR="00F671C6" w:rsidRPr="004B649A">
        <w:trPr>
          <w:trHeight w:val="161"/>
        </w:trPr>
        <w:tc>
          <w:tcPr>
            <w:tcW w:w="634" w:type="pct"/>
            <w:vAlign w:val="center"/>
          </w:tcPr>
          <w:p w:rsidR="00F671C6" w:rsidRPr="004B649A" w:rsidRDefault="00F671C6" w:rsidP="00202637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A07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Научно-производственная конференция по итогам производственной практики по направлению подготовки 35.03.06 Агроинженерия</w:t>
            </w:r>
          </w:p>
        </w:tc>
        <w:tc>
          <w:tcPr>
            <w:tcW w:w="829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F671C6" w:rsidRPr="002C1596" w:rsidRDefault="00F671C6" w:rsidP="00AA5ED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F671C6" w:rsidRDefault="00F671C6" w:rsidP="00AA5ED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204,</w:t>
            </w:r>
          </w:p>
          <w:p w:rsidR="00F671C6" w:rsidRPr="002C1596" w:rsidRDefault="00F671C6" w:rsidP="00AA5ED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09:00</w:t>
            </w:r>
          </w:p>
        </w:tc>
        <w:tc>
          <w:tcPr>
            <w:tcW w:w="805" w:type="pct"/>
            <w:vAlign w:val="center"/>
          </w:tcPr>
          <w:p w:rsidR="00F671C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А.Н. Яцунов</w:t>
            </w:r>
          </w:p>
          <w:p w:rsidR="00F671C6" w:rsidRPr="002C159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М.А. Бегунов</w:t>
            </w: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1A091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F671C6" w:rsidRPr="004B649A" w:rsidRDefault="00F671C6" w:rsidP="001A091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D0B3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0A4B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FF490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F671C6" w:rsidRPr="00BC05FD" w:rsidRDefault="00F671C6" w:rsidP="005D2437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E60044" w:rsidRDefault="00F671C6" w:rsidP="007E4A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9B0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D243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9B0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Align w:val="center"/>
          </w:tcPr>
          <w:p w:rsidR="00F671C6" w:rsidRPr="004B649A" w:rsidRDefault="00F671C6" w:rsidP="00FB796E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F671C6" w:rsidRPr="004B649A" w:rsidRDefault="00F671C6" w:rsidP="007222D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29" w:type="pct"/>
            <w:vAlign w:val="center"/>
          </w:tcPr>
          <w:p w:rsidR="00F671C6" w:rsidRPr="004B649A" w:rsidRDefault="00F671C6" w:rsidP="007222D8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7222D8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7222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Pr="004B649A" w:rsidRDefault="00F671C6" w:rsidP="007222D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671C6" w:rsidRPr="004B649A">
        <w:tc>
          <w:tcPr>
            <w:tcW w:w="634" w:type="pct"/>
            <w:vMerge w:val="restart"/>
            <w:vAlign w:val="center"/>
          </w:tcPr>
          <w:p w:rsidR="00F671C6" w:rsidRPr="004B649A" w:rsidRDefault="00F671C6" w:rsidP="00FB7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Merge w:val="restar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49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F671C6" w:rsidRPr="00BB1E98" w:rsidRDefault="00F671C6" w:rsidP="00AA5EDD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BB1E98">
              <w:rPr>
                <w:rFonts w:ascii="Arial" w:hAnsi="Arial" w:cs="Arial"/>
                <w:sz w:val="18"/>
                <w:szCs w:val="18"/>
              </w:rPr>
              <w:t>«Надо, чтобы помнили»: беседа, посвящённая Дню памяти жертв политических репрессий</w:t>
            </w:r>
          </w:p>
        </w:tc>
        <w:tc>
          <w:tcPr>
            <w:tcW w:w="829" w:type="pct"/>
            <w:vAlign w:val="center"/>
          </w:tcPr>
          <w:p w:rsidR="00F671C6" w:rsidRPr="00E60044" w:rsidRDefault="00F671C6" w:rsidP="00AA5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E60044" w:rsidRDefault="00F671C6" w:rsidP="00AA5E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Default="00F671C6" w:rsidP="00AA5ED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Библиотечный зал,</w:t>
            </w:r>
          </w:p>
          <w:p w:rsidR="00F671C6" w:rsidRPr="00E60044" w:rsidRDefault="00F671C6" w:rsidP="00921C7E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10:40</w:t>
            </w:r>
          </w:p>
        </w:tc>
        <w:tc>
          <w:tcPr>
            <w:tcW w:w="805" w:type="pct"/>
            <w:vAlign w:val="center"/>
          </w:tcPr>
          <w:p w:rsidR="00F671C6" w:rsidRPr="00E60044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F671C6" w:rsidRPr="004B649A">
        <w:tc>
          <w:tcPr>
            <w:tcW w:w="634" w:type="pct"/>
            <w:vMerge/>
            <w:vAlign w:val="center"/>
          </w:tcPr>
          <w:p w:rsidR="00F671C6" w:rsidRPr="004B649A" w:rsidRDefault="00F671C6" w:rsidP="00FB7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F671C6" w:rsidRPr="00BB1E98" w:rsidRDefault="00F671C6" w:rsidP="00277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Научно-производственная конференция по итогам производственной практики по направлению подготовки 21.03.02 Землеустройство и кадастры</w:t>
            </w:r>
          </w:p>
        </w:tc>
        <w:tc>
          <w:tcPr>
            <w:tcW w:w="829" w:type="pct"/>
            <w:vAlign w:val="center"/>
          </w:tcPr>
          <w:p w:rsidR="00F671C6" w:rsidRPr="00E60044" w:rsidRDefault="00F671C6" w:rsidP="00277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E60044" w:rsidRDefault="00F671C6" w:rsidP="002773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2C1596" w:rsidRDefault="00F671C6" w:rsidP="0027738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sz w:val="19"/>
                <w:szCs w:val="19"/>
              </w:rPr>
              <w:t>Учебный корпус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C1596">
              <w:rPr>
                <w:rFonts w:ascii="Arial" w:hAnsi="Arial" w:cs="Arial"/>
                <w:sz w:val="19"/>
                <w:szCs w:val="19"/>
              </w:rPr>
              <w:t>№ 2, ауд.</w:t>
            </w:r>
          </w:p>
          <w:p w:rsidR="00F671C6" w:rsidRDefault="00F671C6" w:rsidP="0027738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№ 109,</w:t>
            </w:r>
          </w:p>
          <w:p w:rsidR="00F671C6" w:rsidRPr="002C1596" w:rsidRDefault="00F671C6" w:rsidP="00277387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</w:t>
            </w:r>
          </w:p>
        </w:tc>
        <w:tc>
          <w:tcPr>
            <w:tcW w:w="805" w:type="pct"/>
            <w:vAlign w:val="center"/>
          </w:tcPr>
          <w:p w:rsidR="00F671C6" w:rsidRDefault="00F671C6" w:rsidP="002773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А.В. Банкрутенко</w:t>
            </w:r>
          </w:p>
        </w:tc>
      </w:tr>
      <w:tr w:rsidR="00F671C6" w:rsidRPr="004B649A">
        <w:tc>
          <w:tcPr>
            <w:tcW w:w="634" w:type="pct"/>
            <w:vMerge/>
            <w:vAlign w:val="center"/>
          </w:tcPr>
          <w:p w:rsidR="00F671C6" w:rsidRPr="004B649A" w:rsidRDefault="00F671C6" w:rsidP="00FB7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F671C6" w:rsidRPr="004B649A" w:rsidRDefault="00F671C6" w:rsidP="00F51A0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29" w:type="pct"/>
            <w:vAlign w:val="center"/>
          </w:tcPr>
          <w:p w:rsidR="00F671C6" w:rsidRPr="004B649A" w:rsidRDefault="00F671C6" w:rsidP="00F51A04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F51A04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F51A0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F671C6" w:rsidRPr="004B649A" w:rsidRDefault="00F671C6" w:rsidP="00F51A04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F671C6" w:rsidRPr="004B649A" w:rsidRDefault="00F671C6" w:rsidP="00F51A0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5" w:type="pct"/>
            <w:vAlign w:val="center"/>
          </w:tcPr>
          <w:p w:rsidR="00F671C6" w:rsidRPr="004B649A" w:rsidRDefault="00F671C6" w:rsidP="00F51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649A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F671C6" w:rsidRPr="004B649A">
        <w:tc>
          <w:tcPr>
            <w:tcW w:w="634" w:type="pct"/>
            <w:vMerge w:val="restart"/>
            <w:vAlign w:val="center"/>
          </w:tcPr>
          <w:p w:rsidR="00F671C6" w:rsidRPr="004B649A" w:rsidRDefault="00F671C6" w:rsidP="00FB7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49A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F671C6" w:rsidRPr="004B649A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F671C6" w:rsidRPr="00BB1E98" w:rsidRDefault="00F671C6" w:rsidP="005B46A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B1E98">
              <w:rPr>
                <w:rFonts w:ascii="Arial" w:hAnsi="Arial" w:cs="Arial"/>
                <w:sz w:val="18"/>
                <w:szCs w:val="18"/>
              </w:rPr>
              <w:t>Конкурс «1000 идей для бизнеса»</w:t>
            </w:r>
          </w:p>
        </w:tc>
        <w:tc>
          <w:tcPr>
            <w:tcW w:w="829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</w:tcPr>
          <w:p w:rsidR="00F671C6" w:rsidRPr="004B649A" w:rsidRDefault="00F671C6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F671C6" w:rsidRPr="004B649A" w:rsidRDefault="00F671C6" w:rsidP="001565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pct"/>
            <w:vAlign w:val="center"/>
          </w:tcPr>
          <w:p w:rsidR="00F671C6" w:rsidRDefault="00F671C6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Т.М. Веремей,</w:t>
            </w:r>
          </w:p>
          <w:p w:rsidR="00F671C6" w:rsidRPr="004B649A" w:rsidRDefault="00F671C6" w:rsidP="008028A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В.С. Коваль</w:t>
            </w:r>
          </w:p>
        </w:tc>
      </w:tr>
      <w:tr w:rsidR="00F671C6" w:rsidRPr="004B649A">
        <w:tc>
          <w:tcPr>
            <w:tcW w:w="634" w:type="pct"/>
            <w:vMerge/>
            <w:vAlign w:val="center"/>
          </w:tcPr>
          <w:p w:rsidR="00F671C6" w:rsidRPr="004B649A" w:rsidRDefault="00F671C6" w:rsidP="00FB79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F671C6" w:rsidRDefault="00F671C6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F671C6" w:rsidRPr="002C1596" w:rsidRDefault="00F671C6" w:rsidP="00A307D5">
            <w:pPr>
              <w:spacing w:after="0" w:line="240" w:lineRule="auto"/>
              <w:ind w:left="-29" w:firstLine="29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«Посвящение в студенты – 201</w:t>
            </w:r>
            <w:r>
              <w:rPr>
                <w:rFonts w:ascii="Arial" w:hAnsi="Arial" w:cs="Arial"/>
                <w:bCs/>
                <w:sz w:val="19"/>
                <w:szCs w:val="19"/>
              </w:rPr>
              <w:t>9</w:t>
            </w:r>
            <w:r w:rsidRPr="002C1596">
              <w:rPr>
                <w:rFonts w:ascii="Arial" w:hAnsi="Arial" w:cs="Arial"/>
                <w:bCs/>
                <w:sz w:val="19"/>
                <w:szCs w:val="19"/>
              </w:rPr>
              <w:t>»</w:t>
            </w:r>
          </w:p>
        </w:tc>
        <w:tc>
          <w:tcPr>
            <w:tcW w:w="829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ind w:left="-77" w:right="-12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6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42" w:type="pct"/>
            <w:vAlign w:val="center"/>
          </w:tcPr>
          <w:p w:rsidR="00F671C6" w:rsidRPr="002C159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Актовый зал</w:t>
            </w:r>
          </w:p>
          <w:p w:rsidR="00F671C6" w:rsidRPr="002C159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C1596">
              <w:rPr>
                <w:rFonts w:ascii="Arial" w:hAnsi="Arial" w:cs="Arial"/>
                <w:bCs/>
                <w:sz w:val="19"/>
                <w:szCs w:val="19"/>
              </w:rPr>
              <w:t>17:00</w:t>
            </w:r>
          </w:p>
        </w:tc>
        <w:tc>
          <w:tcPr>
            <w:tcW w:w="805" w:type="pct"/>
            <w:vAlign w:val="center"/>
          </w:tcPr>
          <w:p w:rsidR="00F671C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F671C6" w:rsidRPr="002C1596" w:rsidRDefault="00F671C6" w:rsidP="00AA5EDD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Г.А. Филиппчик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F671C6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56B2"/>
    <w:rsid w:val="00036B85"/>
    <w:rsid w:val="00040900"/>
    <w:rsid w:val="00040936"/>
    <w:rsid w:val="00056322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4BAB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4F28"/>
    <w:rsid w:val="001059B7"/>
    <w:rsid w:val="001062CA"/>
    <w:rsid w:val="00110E35"/>
    <w:rsid w:val="00111780"/>
    <w:rsid w:val="0011257D"/>
    <w:rsid w:val="001209BE"/>
    <w:rsid w:val="00130014"/>
    <w:rsid w:val="001312A8"/>
    <w:rsid w:val="00134228"/>
    <w:rsid w:val="00136FD1"/>
    <w:rsid w:val="00144733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9513F"/>
    <w:rsid w:val="001A034A"/>
    <w:rsid w:val="001A091D"/>
    <w:rsid w:val="001A3D1F"/>
    <w:rsid w:val="001B473B"/>
    <w:rsid w:val="001B4FE0"/>
    <w:rsid w:val="001B6FCB"/>
    <w:rsid w:val="001C1701"/>
    <w:rsid w:val="001C2DB2"/>
    <w:rsid w:val="001C39BA"/>
    <w:rsid w:val="001D0A6B"/>
    <w:rsid w:val="001D0B3F"/>
    <w:rsid w:val="001D0BA5"/>
    <w:rsid w:val="001D25DC"/>
    <w:rsid w:val="001D2E81"/>
    <w:rsid w:val="001D6977"/>
    <w:rsid w:val="001E13FF"/>
    <w:rsid w:val="001E20E4"/>
    <w:rsid w:val="001E23C0"/>
    <w:rsid w:val="001E7764"/>
    <w:rsid w:val="00202637"/>
    <w:rsid w:val="00202B84"/>
    <w:rsid w:val="0021092D"/>
    <w:rsid w:val="00211449"/>
    <w:rsid w:val="00212BBB"/>
    <w:rsid w:val="00213360"/>
    <w:rsid w:val="002209D5"/>
    <w:rsid w:val="0022199A"/>
    <w:rsid w:val="00225F79"/>
    <w:rsid w:val="00226343"/>
    <w:rsid w:val="00231C61"/>
    <w:rsid w:val="00234B6C"/>
    <w:rsid w:val="00235C18"/>
    <w:rsid w:val="00235F7D"/>
    <w:rsid w:val="00242BB9"/>
    <w:rsid w:val="00252E16"/>
    <w:rsid w:val="00253E62"/>
    <w:rsid w:val="0026505A"/>
    <w:rsid w:val="00270B47"/>
    <w:rsid w:val="00270E19"/>
    <w:rsid w:val="00271C8D"/>
    <w:rsid w:val="00271F7C"/>
    <w:rsid w:val="00277387"/>
    <w:rsid w:val="0027790E"/>
    <w:rsid w:val="00283F7C"/>
    <w:rsid w:val="00286335"/>
    <w:rsid w:val="00291DB2"/>
    <w:rsid w:val="002930F9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C76B2"/>
    <w:rsid w:val="002D1712"/>
    <w:rsid w:val="002D19A9"/>
    <w:rsid w:val="002D309C"/>
    <w:rsid w:val="002D3553"/>
    <w:rsid w:val="002D3B75"/>
    <w:rsid w:val="002D659B"/>
    <w:rsid w:val="002E14F7"/>
    <w:rsid w:val="002E55A9"/>
    <w:rsid w:val="002E6021"/>
    <w:rsid w:val="002F18CA"/>
    <w:rsid w:val="002F24A6"/>
    <w:rsid w:val="00301983"/>
    <w:rsid w:val="00305DBC"/>
    <w:rsid w:val="003075B5"/>
    <w:rsid w:val="00312393"/>
    <w:rsid w:val="0031248E"/>
    <w:rsid w:val="003168A8"/>
    <w:rsid w:val="003169B6"/>
    <w:rsid w:val="00326617"/>
    <w:rsid w:val="003465F9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6250"/>
    <w:rsid w:val="003770E2"/>
    <w:rsid w:val="00381FB8"/>
    <w:rsid w:val="00383ED1"/>
    <w:rsid w:val="003912F5"/>
    <w:rsid w:val="0039151D"/>
    <w:rsid w:val="003922AD"/>
    <w:rsid w:val="00393F08"/>
    <w:rsid w:val="003944CD"/>
    <w:rsid w:val="00395491"/>
    <w:rsid w:val="00396B48"/>
    <w:rsid w:val="003A1E2A"/>
    <w:rsid w:val="003A2037"/>
    <w:rsid w:val="003A302B"/>
    <w:rsid w:val="003A5BF7"/>
    <w:rsid w:val="003B1873"/>
    <w:rsid w:val="003B1BB4"/>
    <w:rsid w:val="003B221D"/>
    <w:rsid w:val="003B40A0"/>
    <w:rsid w:val="003B4FA9"/>
    <w:rsid w:val="003B6B18"/>
    <w:rsid w:val="003C0C77"/>
    <w:rsid w:val="003D0AB9"/>
    <w:rsid w:val="003E2BA4"/>
    <w:rsid w:val="003E3A6A"/>
    <w:rsid w:val="003F00A6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33727"/>
    <w:rsid w:val="00434C65"/>
    <w:rsid w:val="00436BA0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3F06"/>
    <w:rsid w:val="005006B0"/>
    <w:rsid w:val="00501A03"/>
    <w:rsid w:val="00504EC2"/>
    <w:rsid w:val="005053B6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E6D"/>
    <w:rsid w:val="00577A2C"/>
    <w:rsid w:val="00581EA1"/>
    <w:rsid w:val="005826D7"/>
    <w:rsid w:val="00583318"/>
    <w:rsid w:val="00586164"/>
    <w:rsid w:val="00594FC0"/>
    <w:rsid w:val="00595CCA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305F"/>
    <w:rsid w:val="0064357F"/>
    <w:rsid w:val="0064433E"/>
    <w:rsid w:val="006454CE"/>
    <w:rsid w:val="00647E7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169A"/>
    <w:rsid w:val="006B349D"/>
    <w:rsid w:val="006B5F26"/>
    <w:rsid w:val="006B667F"/>
    <w:rsid w:val="006B7BF9"/>
    <w:rsid w:val="006C6E6D"/>
    <w:rsid w:val="006D1099"/>
    <w:rsid w:val="006D1BB5"/>
    <w:rsid w:val="006D4FB6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30C54"/>
    <w:rsid w:val="00731A2F"/>
    <w:rsid w:val="00733F9B"/>
    <w:rsid w:val="00737ABB"/>
    <w:rsid w:val="00743DAC"/>
    <w:rsid w:val="00745D20"/>
    <w:rsid w:val="00750056"/>
    <w:rsid w:val="00751E57"/>
    <w:rsid w:val="007541A3"/>
    <w:rsid w:val="00754590"/>
    <w:rsid w:val="007559F2"/>
    <w:rsid w:val="007615DF"/>
    <w:rsid w:val="0076233D"/>
    <w:rsid w:val="00763331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4A80"/>
    <w:rsid w:val="007E4AB6"/>
    <w:rsid w:val="007E6548"/>
    <w:rsid w:val="007F346A"/>
    <w:rsid w:val="007F5048"/>
    <w:rsid w:val="007F7646"/>
    <w:rsid w:val="00800E5D"/>
    <w:rsid w:val="008023ED"/>
    <w:rsid w:val="008028A4"/>
    <w:rsid w:val="008060F9"/>
    <w:rsid w:val="00812A69"/>
    <w:rsid w:val="00813619"/>
    <w:rsid w:val="00813AED"/>
    <w:rsid w:val="008146ED"/>
    <w:rsid w:val="00816385"/>
    <w:rsid w:val="0081676C"/>
    <w:rsid w:val="008170CC"/>
    <w:rsid w:val="00821B00"/>
    <w:rsid w:val="00823115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74FB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F317C"/>
    <w:rsid w:val="008F3E1F"/>
    <w:rsid w:val="008F5DB7"/>
    <w:rsid w:val="008F68E5"/>
    <w:rsid w:val="008F7C01"/>
    <w:rsid w:val="009077B6"/>
    <w:rsid w:val="00921C7E"/>
    <w:rsid w:val="00922455"/>
    <w:rsid w:val="0092263A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4CD4"/>
    <w:rsid w:val="009A5B1B"/>
    <w:rsid w:val="009A6B20"/>
    <w:rsid w:val="009A7F20"/>
    <w:rsid w:val="009B03FA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D4981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3E2F"/>
    <w:rsid w:val="00A24EDE"/>
    <w:rsid w:val="00A266B4"/>
    <w:rsid w:val="00A2751C"/>
    <w:rsid w:val="00A307D5"/>
    <w:rsid w:val="00A31061"/>
    <w:rsid w:val="00A34D38"/>
    <w:rsid w:val="00A356A7"/>
    <w:rsid w:val="00A4331E"/>
    <w:rsid w:val="00A44130"/>
    <w:rsid w:val="00A46485"/>
    <w:rsid w:val="00A46751"/>
    <w:rsid w:val="00A5428F"/>
    <w:rsid w:val="00A545C1"/>
    <w:rsid w:val="00A5753E"/>
    <w:rsid w:val="00A6019B"/>
    <w:rsid w:val="00A73E7D"/>
    <w:rsid w:val="00A7494D"/>
    <w:rsid w:val="00A854E2"/>
    <w:rsid w:val="00A86402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A5EDD"/>
    <w:rsid w:val="00AB621B"/>
    <w:rsid w:val="00AC19ED"/>
    <w:rsid w:val="00AC38A0"/>
    <w:rsid w:val="00AC3C2C"/>
    <w:rsid w:val="00AC7893"/>
    <w:rsid w:val="00AC7A57"/>
    <w:rsid w:val="00AD5CEF"/>
    <w:rsid w:val="00AD612C"/>
    <w:rsid w:val="00AD6236"/>
    <w:rsid w:val="00AD7FAD"/>
    <w:rsid w:val="00AE2357"/>
    <w:rsid w:val="00AE23C5"/>
    <w:rsid w:val="00AE262A"/>
    <w:rsid w:val="00AE341A"/>
    <w:rsid w:val="00AE3B41"/>
    <w:rsid w:val="00AE5264"/>
    <w:rsid w:val="00AF02EE"/>
    <w:rsid w:val="00AF07ED"/>
    <w:rsid w:val="00AF3950"/>
    <w:rsid w:val="00AF4D42"/>
    <w:rsid w:val="00AF6D27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17C9"/>
    <w:rsid w:val="00BB1E98"/>
    <w:rsid w:val="00BB45EF"/>
    <w:rsid w:val="00BC05FD"/>
    <w:rsid w:val="00BD09ED"/>
    <w:rsid w:val="00BD1620"/>
    <w:rsid w:val="00BD3912"/>
    <w:rsid w:val="00BD52DB"/>
    <w:rsid w:val="00BD63B4"/>
    <w:rsid w:val="00BE0073"/>
    <w:rsid w:val="00BF3C58"/>
    <w:rsid w:val="00BF3E54"/>
    <w:rsid w:val="00C03799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6A3"/>
    <w:rsid w:val="00C7770F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78"/>
    <w:rsid w:val="00CF278B"/>
    <w:rsid w:val="00D005A7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4127D"/>
    <w:rsid w:val="00D43923"/>
    <w:rsid w:val="00D505DB"/>
    <w:rsid w:val="00D50867"/>
    <w:rsid w:val="00D572DA"/>
    <w:rsid w:val="00D706B8"/>
    <w:rsid w:val="00D7306C"/>
    <w:rsid w:val="00D76FA6"/>
    <w:rsid w:val="00D8038E"/>
    <w:rsid w:val="00D8436F"/>
    <w:rsid w:val="00D90121"/>
    <w:rsid w:val="00DA0506"/>
    <w:rsid w:val="00DA441F"/>
    <w:rsid w:val="00DA7336"/>
    <w:rsid w:val="00DB4A21"/>
    <w:rsid w:val="00DB5721"/>
    <w:rsid w:val="00DB78AB"/>
    <w:rsid w:val="00DC0675"/>
    <w:rsid w:val="00DC2949"/>
    <w:rsid w:val="00DC4E64"/>
    <w:rsid w:val="00DC6FE9"/>
    <w:rsid w:val="00DD2018"/>
    <w:rsid w:val="00DD20CE"/>
    <w:rsid w:val="00DD2E87"/>
    <w:rsid w:val="00DD33F9"/>
    <w:rsid w:val="00DD5DDB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4694"/>
    <w:rsid w:val="00E45A79"/>
    <w:rsid w:val="00E50DAA"/>
    <w:rsid w:val="00E54385"/>
    <w:rsid w:val="00E551E3"/>
    <w:rsid w:val="00E5794D"/>
    <w:rsid w:val="00E60044"/>
    <w:rsid w:val="00E6172B"/>
    <w:rsid w:val="00E62EAF"/>
    <w:rsid w:val="00E7261B"/>
    <w:rsid w:val="00E73A46"/>
    <w:rsid w:val="00E74BBC"/>
    <w:rsid w:val="00E75A8B"/>
    <w:rsid w:val="00E76C54"/>
    <w:rsid w:val="00E779CA"/>
    <w:rsid w:val="00E77BD5"/>
    <w:rsid w:val="00E8011C"/>
    <w:rsid w:val="00E836F4"/>
    <w:rsid w:val="00E92C39"/>
    <w:rsid w:val="00E9320A"/>
    <w:rsid w:val="00E9603A"/>
    <w:rsid w:val="00E96D88"/>
    <w:rsid w:val="00E97774"/>
    <w:rsid w:val="00EA127F"/>
    <w:rsid w:val="00EA3026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10C29"/>
    <w:rsid w:val="00F10F13"/>
    <w:rsid w:val="00F15B84"/>
    <w:rsid w:val="00F163D9"/>
    <w:rsid w:val="00F16A23"/>
    <w:rsid w:val="00F1741D"/>
    <w:rsid w:val="00F21973"/>
    <w:rsid w:val="00F2462F"/>
    <w:rsid w:val="00F25AC3"/>
    <w:rsid w:val="00F27D89"/>
    <w:rsid w:val="00F328E0"/>
    <w:rsid w:val="00F3348F"/>
    <w:rsid w:val="00F33EDF"/>
    <w:rsid w:val="00F47787"/>
    <w:rsid w:val="00F51A04"/>
    <w:rsid w:val="00F52711"/>
    <w:rsid w:val="00F567DA"/>
    <w:rsid w:val="00F615B2"/>
    <w:rsid w:val="00F6244A"/>
    <w:rsid w:val="00F671C6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5209"/>
    <w:rsid w:val="00F95645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96E"/>
    <w:rsid w:val="00FB7E53"/>
    <w:rsid w:val="00FC2E13"/>
    <w:rsid w:val="00FD0A67"/>
    <w:rsid w:val="00FD6E4F"/>
    <w:rsid w:val="00FE1879"/>
    <w:rsid w:val="00FE1AC9"/>
    <w:rsid w:val="00FF22A8"/>
    <w:rsid w:val="00FF46CA"/>
    <w:rsid w:val="00FF490E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31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C264A"/>
    <w:rPr>
      <w:rFonts w:cs="Times New Roman"/>
    </w:rPr>
  </w:style>
  <w:style w:type="character" w:customStyle="1" w:styleId="icq-messagetextblock">
    <w:name w:val="icq-message__textblock"/>
    <w:basedOn w:val="DefaultParagraphFont"/>
    <w:uiPriority w:val="99"/>
    <w:rsid w:val="00E76C54"/>
    <w:rPr>
      <w:rFonts w:cs="Times New Roman"/>
    </w:rPr>
  </w:style>
  <w:style w:type="paragraph" w:styleId="NormalWeb">
    <w:name w:val="Normal (Web)"/>
    <w:basedOn w:val="Normal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Знак"/>
    <w:basedOn w:val="Normal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Normal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Normal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705</TotalTime>
  <Pages>2</Pages>
  <Words>427</Words>
  <Characters>2439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user</cp:lastModifiedBy>
  <cp:revision>76</cp:revision>
  <cp:lastPrinted>2019-09-30T04:15:00Z</cp:lastPrinted>
  <dcterms:created xsi:type="dcterms:W3CDTF">2019-03-26T04:23:00Z</dcterms:created>
  <dcterms:modified xsi:type="dcterms:W3CDTF">2019-09-30T06:33:00Z</dcterms:modified>
</cp:coreProperties>
</file>