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D5" w:rsidRDefault="009977D5" w:rsidP="00EB18C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Участки и оборудование учебной ремонтной мастерской</w:t>
      </w:r>
    </w:p>
    <w:p w:rsidR="009977D5" w:rsidRPr="00972AC5" w:rsidRDefault="009977D5" w:rsidP="00EB18C9">
      <w:pPr>
        <w:jc w:val="center"/>
        <w:rPr>
          <w:sz w:val="22"/>
          <w:szCs w:val="22"/>
        </w:rPr>
      </w:pPr>
    </w:p>
    <w:tbl>
      <w:tblPr>
        <w:tblW w:w="97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2572"/>
        <w:gridCol w:w="5818"/>
      </w:tblGrid>
      <w:tr w:rsidR="009977D5" w:rsidRPr="00972AC5" w:rsidTr="002D2548">
        <w:trPr>
          <w:trHeight w:val="690"/>
        </w:trPr>
        <w:tc>
          <w:tcPr>
            <w:tcW w:w="1368" w:type="dxa"/>
          </w:tcPr>
          <w:p w:rsidR="009977D5" w:rsidRPr="00972AC5" w:rsidRDefault="009977D5" w:rsidP="00D1658C">
            <w:pPr>
              <w:jc w:val="center"/>
              <w:rPr>
                <w:rStyle w:val="FontStyle12"/>
                <w:b/>
              </w:rPr>
            </w:pPr>
            <w:r w:rsidRPr="00972AC5">
              <w:rPr>
                <w:rStyle w:val="FontStyle12"/>
                <w:b/>
                <w:szCs w:val="22"/>
              </w:rPr>
              <w:t>№</w:t>
            </w:r>
          </w:p>
          <w:p w:rsidR="009977D5" w:rsidRPr="00972AC5" w:rsidRDefault="009977D5" w:rsidP="00D1658C">
            <w:pPr>
              <w:jc w:val="center"/>
              <w:rPr>
                <w:rStyle w:val="FontStyle12"/>
              </w:rPr>
            </w:pPr>
            <w:r w:rsidRPr="00972AC5">
              <w:rPr>
                <w:rStyle w:val="FontStyle12"/>
                <w:b/>
                <w:szCs w:val="22"/>
              </w:rPr>
              <w:t>аудитории</w:t>
            </w:r>
          </w:p>
          <w:p w:rsidR="009977D5" w:rsidRPr="00972AC5" w:rsidRDefault="009977D5" w:rsidP="00D1658C">
            <w:pPr>
              <w:jc w:val="center"/>
              <w:rPr>
                <w:rStyle w:val="FontStyle12"/>
              </w:rPr>
            </w:pPr>
          </w:p>
        </w:tc>
        <w:tc>
          <w:tcPr>
            <w:tcW w:w="2572" w:type="dxa"/>
          </w:tcPr>
          <w:p w:rsidR="009977D5" w:rsidRPr="00972AC5" w:rsidRDefault="009977D5" w:rsidP="00D1658C">
            <w:pPr>
              <w:jc w:val="center"/>
              <w:rPr>
                <w:rStyle w:val="FontStyle12"/>
                <w:b/>
              </w:rPr>
            </w:pPr>
          </w:p>
          <w:p w:rsidR="009977D5" w:rsidRPr="00972AC5" w:rsidRDefault="009977D5" w:rsidP="00D1658C">
            <w:pPr>
              <w:jc w:val="center"/>
              <w:rPr>
                <w:rStyle w:val="FontStyle12"/>
              </w:rPr>
            </w:pPr>
            <w:r w:rsidRPr="00972AC5">
              <w:rPr>
                <w:rStyle w:val="FontStyle12"/>
                <w:b/>
                <w:szCs w:val="22"/>
              </w:rPr>
              <w:t>Наименование аудитории</w:t>
            </w:r>
          </w:p>
        </w:tc>
        <w:tc>
          <w:tcPr>
            <w:tcW w:w="5818" w:type="dxa"/>
          </w:tcPr>
          <w:p w:rsidR="009977D5" w:rsidRPr="00972AC5" w:rsidRDefault="009977D5" w:rsidP="00D1658C">
            <w:pPr>
              <w:jc w:val="center"/>
              <w:rPr>
                <w:rStyle w:val="FontStyle12"/>
              </w:rPr>
            </w:pPr>
            <w:r>
              <w:rPr>
                <w:rStyle w:val="FontStyle12"/>
                <w:b/>
                <w:szCs w:val="22"/>
              </w:rPr>
              <w:t>Машины и оборудование</w:t>
            </w:r>
          </w:p>
        </w:tc>
      </w:tr>
      <w:tr w:rsidR="009977D5" w:rsidRPr="00BB20C7" w:rsidTr="002D2548">
        <w:trPr>
          <w:trHeight w:val="690"/>
        </w:trPr>
        <w:tc>
          <w:tcPr>
            <w:tcW w:w="1368" w:type="dxa"/>
          </w:tcPr>
          <w:p w:rsidR="009977D5" w:rsidRPr="00972AC5" w:rsidRDefault="009977D5" w:rsidP="00D1658C">
            <w:pPr>
              <w:jc w:val="center"/>
              <w:rPr>
                <w:rStyle w:val="FontStyle12"/>
              </w:rPr>
            </w:pPr>
            <w:r w:rsidRPr="00972AC5">
              <w:rPr>
                <w:rStyle w:val="FontStyle12"/>
                <w:szCs w:val="22"/>
              </w:rPr>
              <w:t>103.1</w:t>
            </w:r>
          </w:p>
        </w:tc>
        <w:tc>
          <w:tcPr>
            <w:tcW w:w="2572" w:type="dxa"/>
          </w:tcPr>
          <w:p w:rsidR="009977D5" w:rsidRPr="00972AC5" w:rsidRDefault="009977D5" w:rsidP="00D1658C">
            <w:pPr>
              <w:rPr>
                <w:rStyle w:val="FontStyle12"/>
              </w:rPr>
            </w:pPr>
            <w:r w:rsidRPr="00972AC5">
              <w:rPr>
                <w:rStyle w:val="FontStyle12"/>
                <w:szCs w:val="22"/>
              </w:rPr>
              <w:t>Сварочный участок</w:t>
            </w:r>
            <w:r>
              <w:rPr>
                <w:rStyle w:val="FontStyle12"/>
                <w:szCs w:val="22"/>
              </w:rPr>
              <w:t>, Кузнечно-сварочная мастерская</w:t>
            </w:r>
          </w:p>
        </w:tc>
        <w:tc>
          <w:tcPr>
            <w:tcW w:w="5818" w:type="dxa"/>
          </w:tcPr>
          <w:p w:rsidR="009977D5" w:rsidRDefault="009977D5" w:rsidP="00D1658C">
            <w:pPr>
              <w:rPr>
                <w:rStyle w:val="FontStyle12"/>
              </w:rPr>
            </w:pPr>
            <w:r>
              <w:rPr>
                <w:rStyle w:val="FontStyle12"/>
                <w:szCs w:val="22"/>
              </w:rPr>
              <w:t>1. Генератор ацетиленовый – 1шт.;</w:t>
            </w:r>
          </w:p>
          <w:p w:rsidR="009977D5" w:rsidRDefault="009977D5" w:rsidP="00D1658C">
            <w:pPr>
              <w:rPr>
                <w:rStyle w:val="FontStyle12"/>
              </w:rPr>
            </w:pPr>
            <w:r>
              <w:rPr>
                <w:rStyle w:val="FontStyle12"/>
                <w:szCs w:val="22"/>
              </w:rPr>
              <w:t>2. Сварочный аппарат «Нординка 3200» - 1шт.;</w:t>
            </w:r>
          </w:p>
          <w:p w:rsidR="009977D5" w:rsidRDefault="009977D5" w:rsidP="00F94E2D">
            <w:pPr>
              <w:rPr>
                <w:rStyle w:val="FontStyle12"/>
              </w:rPr>
            </w:pPr>
            <w:r>
              <w:rPr>
                <w:rStyle w:val="FontStyle12"/>
                <w:szCs w:val="22"/>
              </w:rPr>
              <w:t>3. Сварочный аппарат полипропилен;</w:t>
            </w:r>
          </w:p>
          <w:p w:rsidR="009977D5" w:rsidRDefault="009977D5" w:rsidP="00F94E2D">
            <w:pPr>
              <w:rPr>
                <w:rStyle w:val="FontStyle12"/>
              </w:rPr>
            </w:pPr>
            <w:r>
              <w:rPr>
                <w:rStyle w:val="FontStyle12"/>
                <w:szCs w:val="22"/>
              </w:rPr>
              <w:t xml:space="preserve">4. Аппарат плазменной резки </w:t>
            </w:r>
            <w:r>
              <w:rPr>
                <w:rStyle w:val="FontStyle12"/>
                <w:szCs w:val="22"/>
                <w:lang w:val="en-US"/>
              </w:rPr>
              <w:t>AURORAPRO</w:t>
            </w:r>
            <w:r w:rsidRPr="00AA6ED3">
              <w:rPr>
                <w:rStyle w:val="FontStyle12"/>
                <w:szCs w:val="22"/>
              </w:rPr>
              <w:t xml:space="preserve"> </w:t>
            </w:r>
            <w:r>
              <w:rPr>
                <w:rStyle w:val="FontStyle12"/>
                <w:szCs w:val="22"/>
                <w:lang w:val="en-US"/>
              </w:rPr>
              <w:t>AIRHOLD</w:t>
            </w:r>
            <w:r w:rsidRPr="00AA6ED3">
              <w:rPr>
                <w:rStyle w:val="FontStyle12"/>
                <w:szCs w:val="22"/>
              </w:rPr>
              <w:t xml:space="preserve"> 42 – 1 </w:t>
            </w:r>
            <w:r>
              <w:rPr>
                <w:rStyle w:val="FontStyle12"/>
                <w:szCs w:val="22"/>
              </w:rPr>
              <w:t>шт.;</w:t>
            </w:r>
          </w:p>
          <w:p w:rsidR="009977D5" w:rsidRDefault="009977D5" w:rsidP="00F94E2D">
            <w:pPr>
              <w:rPr>
                <w:rStyle w:val="FontStyle12"/>
              </w:rPr>
            </w:pPr>
            <w:r>
              <w:rPr>
                <w:rStyle w:val="FontStyle12"/>
                <w:szCs w:val="22"/>
              </w:rPr>
              <w:t>5. Баллон кислородный 40л – 2 шт.;</w:t>
            </w:r>
          </w:p>
          <w:p w:rsidR="009977D5" w:rsidRDefault="009977D5" w:rsidP="00F94E2D">
            <w:pPr>
              <w:rPr>
                <w:rStyle w:val="FontStyle12"/>
              </w:rPr>
            </w:pPr>
            <w:r>
              <w:rPr>
                <w:rStyle w:val="FontStyle12"/>
                <w:szCs w:val="22"/>
              </w:rPr>
              <w:t xml:space="preserve">6. Сварочный аппарат </w:t>
            </w:r>
            <w:r>
              <w:rPr>
                <w:rStyle w:val="FontStyle12"/>
                <w:szCs w:val="22"/>
                <w:lang w:val="en-US"/>
              </w:rPr>
              <w:t>AURORAPRO</w:t>
            </w:r>
            <w:r>
              <w:rPr>
                <w:rStyle w:val="FontStyle12"/>
                <w:szCs w:val="22"/>
              </w:rPr>
              <w:t xml:space="preserve"> </w:t>
            </w:r>
            <w:r>
              <w:rPr>
                <w:rStyle w:val="FontStyle12"/>
                <w:szCs w:val="22"/>
                <w:lang w:val="en-US"/>
              </w:rPr>
              <w:t>SPEEDWAY</w:t>
            </w:r>
            <w:r w:rsidRPr="002569FB">
              <w:rPr>
                <w:rStyle w:val="FontStyle12"/>
                <w:szCs w:val="22"/>
              </w:rPr>
              <w:t xml:space="preserve"> 160 – 1 </w:t>
            </w:r>
            <w:r>
              <w:rPr>
                <w:rStyle w:val="FontStyle12"/>
                <w:szCs w:val="22"/>
              </w:rPr>
              <w:t xml:space="preserve"> шт.;</w:t>
            </w:r>
          </w:p>
          <w:p w:rsidR="009977D5" w:rsidRDefault="009977D5" w:rsidP="00F94E2D">
            <w:pPr>
              <w:rPr>
                <w:rStyle w:val="FontStyle12"/>
              </w:rPr>
            </w:pPr>
            <w:r>
              <w:rPr>
                <w:rStyle w:val="FontStyle12"/>
                <w:szCs w:val="22"/>
              </w:rPr>
              <w:t>7. Аппарат сварочный инверт. САИ 190 – 1 шт.;</w:t>
            </w:r>
          </w:p>
          <w:p w:rsidR="009977D5" w:rsidRDefault="009977D5" w:rsidP="00BB20C7">
            <w:pPr>
              <w:rPr>
                <w:rStyle w:val="FontStyle12"/>
              </w:rPr>
            </w:pPr>
            <w:r>
              <w:rPr>
                <w:rStyle w:val="FontStyle12"/>
                <w:szCs w:val="22"/>
              </w:rPr>
              <w:t>8. Аппарат сварочный инверт. САИ 220 – 1 шт.;</w:t>
            </w:r>
          </w:p>
          <w:p w:rsidR="009977D5" w:rsidRPr="00EB18C9" w:rsidRDefault="009977D5" w:rsidP="00BB20C7">
            <w:pPr>
              <w:rPr>
                <w:rStyle w:val="FontStyle12"/>
                <w:lang w:val="en-US"/>
              </w:rPr>
            </w:pPr>
            <w:r w:rsidRPr="00AD642E">
              <w:rPr>
                <w:rStyle w:val="FontStyle12"/>
                <w:szCs w:val="22"/>
                <w:lang w:val="en-US"/>
              </w:rPr>
              <w:t>9</w:t>
            </w:r>
            <w:r w:rsidRPr="00BB20C7">
              <w:rPr>
                <w:rStyle w:val="FontStyle12"/>
                <w:szCs w:val="22"/>
                <w:lang w:val="en-US"/>
              </w:rPr>
              <w:t xml:space="preserve">. </w:t>
            </w:r>
            <w:r>
              <w:rPr>
                <w:rStyle w:val="FontStyle12"/>
                <w:szCs w:val="22"/>
              </w:rPr>
              <w:t>Сварочный</w:t>
            </w:r>
            <w:r w:rsidRPr="00BB20C7">
              <w:rPr>
                <w:rStyle w:val="FontStyle12"/>
                <w:szCs w:val="22"/>
                <w:lang w:val="en-US"/>
              </w:rPr>
              <w:t xml:space="preserve"> </w:t>
            </w:r>
            <w:r>
              <w:rPr>
                <w:rStyle w:val="FontStyle12"/>
                <w:szCs w:val="22"/>
              </w:rPr>
              <w:t>аппарат</w:t>
            </w:r>
            <w:r w:rsidRPr="00BB20C7">
              <w:rPr>
                <w:rStyle w:val="FontStyle12"/>
                <w:szCs w:val="22"/>
                <w:lang w:val="en-US"/>
              </w:rPr>
              <w:t xml:space="preserve"> </w:t>
            </w:r>
            <w:r>
              <w:rPr>
                <w:rStyle w:val="FontStyle12"/>
                <w:szCs w:val="22"/>
                <w:lang w:val="en-US"/>
              </w:rPr>
              <w:t xml:space="preserve">PROFHELPER TECHNO 225 – </w:t>
            </w:r>
            <w:r w:rsidRPr="00BB20C7">
              <w:rPr>
                <w:rStyle w:val="FontStyle12"/>
                <w:szCs w:val="22"/>
                <w:lang w:val="en-US"/>
              </w:rPr>
              <w:t>1</w:t>
            </w:r>
            <w:r>
              <w:rPr>
                <w:rStyle w:val="FontStyle12"/>
                <w:szCs w:val="22"/>
              </w:rPr>
              <w:t>шт</w:t>
            </w:r>
            <w:r w:rsidRPr="00BB20C7">
              <w:rPr>
                <w:rStyle w:val="FontStyle12"/>
                <w:szCs w:val="22"/>
                <w:lang w:val="en-US"/>
              </w:rPr>
              <w:t>.;</w:t>
            </w:r>
          </w:p>
          <w:p w:rsidR="009977D5" w:rsidRDefault="009977D5" w:rsidP="00BB20C7">
            <w:pPr>
              <w:rPr>
                <w:rStyle w:val="FontStyle12"/>
              </w:rPr>
            </w:pPr>
            <w:r>
              <w:rPr>
                <w:rStyle w:val="FontStyle12"/>
                <w:szCs w:val="22"/>
              </w:rPr>
              <w:t>10. Аппарат сварочный инверт. САИ 250 – 1 шт.;</w:t>
            </w:r>
          </w:p>
          <w:p w:rsidR="009977D5" w:rsidRDefault="009977D5" w:rsidP="00BB20C7">
            <w:pPr>
              <w:rPr>
                <w:rStyle w:val="FontStyle12"/>
              </w:rPr>
            </w:pPr>
            <w:r>
              <w:rPr>
                <w:rStyle w:val="FontStyle12"/>
                <w:szCs w:val="22"/>
              </w:rPr>
              <w:t>11. Горелка аргонная АГНИ07МУ-4м – 1 шт.;</w:t>
            </w:r>
          </w:p>
          <w:p w:rsidR="009977D5" w:rsidRDefault="009977D5" w:rsidP="00AD642E">
            <w:pPr>
              <w:rPr>
                <w:rStyle w:val="FontStyle12"/>
              </w:rPr>
            </w:pPr>
            <w:r>
              <w:rPr>
                <w:rStyle w:val="FontStyle12"/>
                <w:szCs w:val="22"/>
              </w:rPr>
              <w:t>12. Сварочный аппарат – 1шт.;</w:t>
            </w:r>
          </w:p>
          <w:p w:rsidR="009977D5" w:rsidRDefault="009977D5" w:rsidP="00AD642E">
            <w:pPr>
              <w:rPr>
                <w:rStyle w:val="FontStyle12"/>
              </w:rPr>
            </w:pPr>
            <w:r>
              <w:rPr>
                <w:rStyle w:val="FontStyle12"/>
                <w:szCs w:val="22"/>
              </w:rPr>
              <w:t>13. Резак ацетиленовый – 1 шт.;</w:t>
            </w:r>
          </w:p>
          <w:p w:rsidR="009977D5" w:rsidRDefault="009977D5" w:rsidP="00AD642E">
            <w:pPr>
              <w:rPr>
                <w:rStyle w:val="FontStyle12"/>
              </w:rPr>
            </w:pPr>
            <w:r>
              <w:rPr>
                <w:rStyle w:val="FontStyle12"/>
                <w:szCs w:val="22"/>
              </w:rPr>
              <w:t>14. Баллон газовый – 1шт.;</w:t>
            </w:r>
          </w:p>
          <w:p w:rsidR="009977D5" w:rsidRDefault="009977D5" w:rsidP="00AD642E">
            <w:pPr>
              <w:rPr>
                <w:rStyle w:val="FontStyle12"/>
              </w:rPr>
            </w:pPr>
            <w:r>
              <w:rPr>
                <w:rStyle w:val="FontStyle12"/>
                <w:szCs w:val="22"/>
              </w:rPr>
              <w:t>15. Горелка газовоздушная УГВГ ПЗ – 1 шт.;</w:t>
            </w:r>
          </w:p>
          <w:p w:rsidR="009977D5" w:rsidRDefault="009977D5" w:rsidP="00AD642E">
            <w:pPr>
              <w:rPr>
                <w:rStyle w:val="FontStyle12"/>
              </w:rPr>
            </w:pPr>
            <w:r>
              <w:rPr>
                <w:rStyle w:val="FontStyle12"/>
                <w:szCs w:val="22"/>
              </w:rPr>
              <w:t xml:space="preserve">16. Компрессор </w:t>
            </w:r>
            <w:r>
              <w:rPr>
                <w:rStyle w:val="FontStyle12"/>
                <w:szCs w:val="22"/>
                <w:lang w:val="en-US"/>
              </w:rPr>
              <w:t>AURORA</w:t>
            </w:r>
            <w:r w:rsidRPr="002569FB">
              <w:rPr>
                <w:rStyle w:val="FontStyle12"/>
                <w:szCs w:val="22"/>
              </w:rPr>
              <w:t xml:space="preserve"> </w:t>
            </w:r>
            <w:r>
              <w:rPr>
                <w:rStyle w:val="FontStyle12"/>
                <w:szCs w:val="22"/>
                <w:lang w:val="en-US"/>
              </w:rPr>
              <w:t>STORM</w:t>
            </w:r>
            <w:r w:rsidRPr="002569FB">
              <w:rPr>
                <w:rStyle w:val="FontStyle12"/>
                <w:szCs w:val="22"/>
              </w:rPr>
              <w:t>-50</w:t>
            </w:r>
            <w:r>
              <w:rPr>
                <w:rStyle w:val="FontStyle12"/>
                <w:szCs w:val="22"/>
              </w:rPr>
              <w:t>- 1 шт.;</w:t>
            </w:r>
          </w:p>
          <w:p w:rsidR="009977D5" w:rsidRDefault="009977D5" w:rsidP="00AD642E">
            <w:pPr>
              <w:rPr>
                <w:rStyle w:val="FontStyle12"/>
              </w:rPr>
            </w:pPr>
            <w:r>
              <w:rPr>
                <w:rStyle w:val="FontStyle12"/>
                <w:szCs w:val="22"/>
              </w:rPr>
              <w:t xml:space="preserve">17. Горелка </w:t>
            </w:r>
            <w:r>
              <w:rPr>
                <w:rStyle w:val="FontStyle12"/>
                <w:szCs w:val="22"/>
                <w:lang w:val="en-US"/>
              </w:rPr>
              <w:t>TIG</w:t>
            </w:r>
            <w:r w:rsidRPr="00AF377F">
              <w:rPr>
                <w:rStyle w:val="FontStyle12"/>
                <w:szCs w:val="22"/>
              </w:rPr>
              <w:t xml:space="preserve"> </w:t>
            </w:r>
            <w:r>
              <w:rPr>
                <w:rStyle w:val="FontStyle12"/>
                <w:szCs w:val="22"/>
                <w:lang w:val="en-US"/>
              </w:rPr>
              <w:t>TS</w:t>
            </w:r>
            <w:r w:rsidRPr="00AF377F">
              <w:rPr>
                <w:rStyle w:val="FontStyle12"/>
                <w:szCs w:val="22"/>
              </w:rPr>
              <w:t xml:space="preserve"> 17</w:t>
            </w:r>
            <w:r>
              <w:rPr>
                <w:rStyle w:val="FontStyle12"/>
                <w:szCs w:val="22"/>
                <w:lang w:val="en-US"/>
              </w:rPr>
              <w:t>V</w:t>
            </w:r>
            <w:r w:rsidRPr="00AF377F">
              <w:rPr>
                <w:rStyle w:val="FontStyle12"/>
                <w:szCs w:val="22"/>
              </w:rPr>
              <w:t xml:space="preserve"> </w:t>
            </w:r>
            <w:r>
              <w:rPr>
                <w:rStyle w:val="FontStyle12"/>
                <w:szCs w:val="22"/>
                <w:lang w:val="en-US"/>
              </w:rPr>
              <w:t>M</w:t>
            </w:r>
            <w:r w:rsidRPr="00AF377F">
              <w:rPr>
                <w:rStyle w:val="FontStyle12"/>
                <w:szCs w:val="22"/>
              </w:rPr>
              <w:t>12</w:t>
            </w:r>
            <w:r>
              <w:rPr>
                <w:rStyle w:val="FontStyle12"/>
                <w:szCs w:val="22"/>
                <w:lang w:val="en-US"/>
              </w:rPr>
              <w:t>X</w:t>
            </w:r>
            <w:r w:rsidRPr="00AF377F">
              <w:rPr>
                <w:rStyle w:val="FontStyle12"/>
                <w:szCs w:val="22"/>
              </w:rPr>
              <w:t>1 4</w:t>
            </w:r>
            <w:r>
              <w:rPr>
                <w:rStyle w:val="FontStyle12"/>
                <w:szCs w:val="22"/>
                <w:lang w:val="en-US"/>
              </w:rPr>
              <w:t>M</w:t>
            </w:r>
            <w:r w:rsidRPr="00AF377F">
              <w:rPr>
                <w:rStyle w:val="FontStyle12"/>
                <w:szCs w:val="22"/>
              </w:rPr>
              <w:t xml:space="preserve"> </w:t>
            </w:r>
            <w:r>
              <w:rPr>
                <w:rStyle w:val="FontStyle12"/>
                <w:szCs w:val="22"/>
              </w:rPr>
              <w:t>–</w:t>
            </w:r>
            <w:r w:rsidRPr="00AF377F">
              <w:rPr>
                <w:rStyle w:val="FontStyle12"/>
                <w:szCs w:val="22"/>
              </w:rPr>
              <w:t xml:space="preserve"> </w:t>
            </w:r>
            <w:r>
              <w:rPr>
                <w:rStyle w:val="FontStyle12"/>
                <w:szCs w:val="22"/>
              </w:rPr>
              <w:t>1шт.;</w:t>
            </w:r>
          </w:p>
          <w:p w:rsidR="009977D5" w:rsidRDefault="009977D5" w:rsidP="00AD642E">
            <w:pPr>
              <w:rPr>
                <w:rStyle w:val="FontStyle12"/>
              </w:rPr>
            </w:pPr>
            <w:r>
              <w:rPr>
                <w:rStyle w:val="FontStyle12"/>
                <w:szCs w:val="22"/>
              </w:rPr>
              <w:t>18. Сварочный аппарат РЕСАНТА СА</w:t>
            </w:r>
            <w:r>
              <w:rPr>
                <w:rStyle w:val="FontStyle12"/>
                <w:szCs w:val="22"/>
                <w:lang w:val="en-US"/>
              </w:rPr>
              <w:t>N</w:t>
            </w:r>
            <w:r>
              <w:rPr>
                <w:rStyle w:val="FontStyle12"/>
                <w:szCs w:val="22"/>
              </w:rPr>
              <w:t xml:space="preserve"> 160К  - 1 шт.;</w:t>
            </w:r>
          </w:p>
          <w:p w:rsidR="009977D5" w:rsidRDefault="009977D5" w:rsidP="00AD642E">
            <w:pPr>
              <w:rPr>
                <w:rStyle w:val="FontStyle12"/>
              </w:rPr>
            </w:pPr>
            <w:r>
              <w:rPr>
                <w:rStyle w:val="FontStyle12"/>
                <w:szCs w:val="22"/>
              </w:rPr>
              <w:t>17. Затвор предохранительный  - ЗП-К-10 – 1 шт.;</w:t>
            </w:r>
          </w:p>
          <w:p w:rsidR="009977D5" w:rsidRDefault="009977D5" w:rsidP="00AD642E">
            <w:pPr>
              <w:rPr>
                <w:rStyle w:val="FontStyle12"/>
              </w:rPr>
            </w:pPr>
            <w:r>
              <w:rPr>
                <w:rStyle w:val="FontStyle12"/>
                <w:szCs w:val="22"/>
              </w:rPr>
              <w:t>19. Регулятор У30/АР40 Р-2 «Сварог» - 1 шт.;</w:t>
            </w:r>
          </w:p>
          <w:p w:rsidR="009977D5" w:rsidRPr="00E507F6" w:rsidRDefault="009977D5" w:rsidP="00AD642E">
            <w:pPr>
              <w:rPr>
                <w:rStyle w:val="FontStyle12"/>
              </w:rPr>
            </w:pPr>
            <w:r>
              <w:rPr>
                <w:rStyle w:val="FontStyle12"/>
                <w:szCs w:val="22"/>
              </w:rPr>
              <w:t>20. Рукав газовый 9мм/40м – 1 шт.</w:t>
            </w:r>
          </w:p>
        </w:tc>
      </w:tr>
      <w:tr w:rsidR="009977D5" w:rsidRPr="00972AC5" w:rsidTr="002D2548">
        <w:trPr>
          <w:trHeight w:val="690"/>
        </w:trPr>
        <w:tc>
          <w:tcPr>
            <w:tcW w:w="1368" w:type="dxa"/>
          </w:tcPr>
          <w:p w:rsidR="009977D5" w:rsidRPr="00972AC5" w:rsidRDefault="009977D5" w:rsidP="00D1658C">
            <w:pPr>
              <w:jc w:val="center"/>
              <w:rPr>
                <w:rStyle w:val="FontStyle12"/>
              </w:rPr>
            </w:pPr>
            <w:r w:rsidRPr="00972AC5">
              <w:rPr>
                <w:rStyle w:val="FontStyle12"/>
                <w:szCs w:val="22"/>
              </w:rPr>
              <w:t>103.2</w:t>
            </w:r>
          </w:p>
        </w:tc>
        <w:tc>
          <w:tcPr>
            <w:tcW w:w="2572" w:type="dxa"/>
          </w:tcPr>
          <w:p w:rsidR="009977D5" w:rsidRDefault="009977D5" w:rsidP="00D1658C">
            <w:pPr>
              <w:rPr>
                <w:rStyle w:val="FontStyle12"/>
              </w:rPr>
            </w:pPr>
            <w:r w:rsidRPr="00972AC5">
              <w:rPr>
                <w:rStyle w:val="FontStyle12"/>
                <w:szCs w:val="22"/>
              </w:rPr>
              <w:t>Токарно-механический участок</w:t>
            </w:r>
            <w:r>
              <w:rPr>
                <w:rStyle w:val="FontStyle12"/>
                <w:szCs w:val="22"/>
              </w:rPr>
              <w:t>,</w:t>
            </w:r>
          </w:p>
          <w:p w:rsidR="009977D5" w:rsidRPr="00972AC5" w:rsidRDefault="009977D5" w:rsidP="00D1658C">
            <w:pPr>
              <w:rPr>
                <w:rStyle w:val="FontStyle12"/>
              </w:rPr>
            </w:pPr>
            <w:r>
              <w:rPr>
                <w:rStyle w:val="FontStyle12"/>
                <w:szCs w:val="22"/>
              </w:rPr>
              <w:t>Токарно-механическая мастерская</w:t>
            </w:r>
          </w:p>
        </w:tc>
        <w:tc>
          <w:tcPr>
            <w:tcW w:w="5818" w:type="dxa"/>
          </w:tcPr>
          <w:p w:rsidR="009977D5" w:rsidRDefault="009977D5" w:rsidP="00C3692A">
            <w:pPr>
              <w:rPr>
                <w:rStyle w:val="FontStyle12"/>
              </w:rPr>
            </w:pPr>
            <w:r>
              <w:rPr>
                <w:rStyle w:val="FontStyle12"/>
                <w:szCs w:val="22"/>
              </w:rPr>
              <w:t>1. Штангензубомер ЩЗН-18 – 3 шт.;</w:t>
            </w:r>
          </w:p>
          <w:p w:rsidR="009977D5" w:rsidRDefault="009977D5" w:rsidP="00C3692A">
            <w:pPr>
              <w:rPr>
                <w:rStyle w:val="FontStyle12"/>
              </w:rPr>
            </w:pPr>
            <w:r>
              <w:rPr>
                <w:rStyle w:val="FontStyle12"/>
                <w:szCs w:val="22"/>
              </w:rPr>
              <w:t>2. Станок хонинговальный 3К833 – 1 шт.;</w:t>
            </w:r>
          </w:p>
          <w:p w:rsidR="009977D5" w:rsidRDefault="009977D5" w:rsidP="00C3692A">
            <w:pPr>
              <w:rPr>
                <w:rStyle w:val="FontStyle12"/>
              </w:rPr>
            </w:pPr>
            <w:r>
              <w:rPr>
                <w:rStyle w:val="FontStyle12"/>
                <w:szCs w:val="22"/>
              </w:rPr>
              <w:t>3. Индикатор часовой ИЧ 0-10 б/ушка 0,01 КЛБ – 1 шт.;</w:t>
            </w:r>
          </w:p>
          <w:p w:rsidR="009977D5" w:rsidRDefault="009977D5" w:rsidP="00C3692A">
            <w:pPr>
              <w:rPr>
                <w:rStyle w:val="FontStyle12"/>
              </w:rPr>
            </w:pPr>
            <w:r>
              <w:rPr>
                <w:rStyle w:val="FontStyle12"/>
                <w:szCs w:val="22"/>
              </w:rPr>
              <w:t>4. Станок расточной 2733П – 1 шт.;</w:t>
            </w:r>
          </w:p>
          <w:p w:rsidR="009977D5" w:rsidRDefault="009977D5" w:rsidP="00C3692A">
            <w:pPr>
              <w:rPr>
                <w:rStyle w:val="FontStyle12"/>
              </w:rPr>
            </w:pPr>
            <w:r>
              <w:rPr>
                <w:rStyle w:val="FontStyle12"/>
                <w:szCs w:val="22"/>
              </w:rPr>
              <w:t>5. Штангенциркуль 250 ШЦ2-250 0,1 губ. – 1 шт.;</w:t>
            </w:r>
          </w:p>
          <w:p w:rsidR="009977D5" w:rsidRDefault="009977D5" w:rsidP="00E507F6">
            <w:pPr>
              <w:rPr>
                <w:rStyle w:val="FontStyle12"/>
              </w:rPr>
            </w:pPr>
            <w:r>
              <w:rPr>
                <w:rStyle w:val="FontStyle12"/>
                <w:szCs w:val="22"/>
              </w:rPr>
              <w:t>6. Штангенциркуль 320 ШЦ2-320 0,05 губ.60мм – 1 шт.;</w:t>
            </w:r>
          </w:p>
          <w:p w:rsidR="009977D5" w:rsidRDefault="009977D5" w:rsidP="00E507F6">
            <w:pPr>
              <w:rPr>
                <w:rStyle w:val="FontStyle12"/>
              </w:rPr>
            </w:pPr>
            <w:r>
              <w:rPr>
                <w:rStyle w:val="FontStyle12"/>
                <w:szCs w:val="22"/>
              </w:rPr>
              <w:t>7. Кран-балка токарная – 1 шт.;</w:t>
            </w:r>
          </w:p>
          <w:p w:rsidR="009977D5" w:rsidRDefault="009977D5" w:rsidP="00E507F6">
            <w:pPr>
              <w:rPr>
                <w:rStyle w:val="FontStyle12"/>
              </w:rPr>
            </w:pPr>
            <w:r>
              <w:rPr>
                <w:rStyle w:val="FontStyle12"/>
                <w:szCs w:val="22"/>
              </w:rPr>
              <w:t>8. Станок горизонтально-фрезерной 6М 82Г – 1шт.;</w:t>
            </w:r>
          </w:p>
          <w:p w:rsidR="009977D5" w:rsidRDefault="009977D5" w:rsidP="00E507F6">
            <w:pPr>
              <w:rPr>
                <w:rStyle w:val="FontStyle12"/>
              </w:rPr>
            </w:pPr>
            <w:r>
              <w:rPr>
                <w:rStyle w:val="FontStyle12"/>
                <w:szCs w:val="22"/>
              </w:rPr>
              <w:t>9. Станок вертикально-фрезерный 6Н33П – 2 шт.;</w:t>
            </w:r>
          </w:p>
          <w:p w:rsidR="009977D5" w:rsidRDefault="009977D5" w:rsidP="00E507F6">
            <w:pPr>
              <w:rPr>
                <w:rStyle w:val="FontStyle12"/>
              </w:rPr>
            </w:pPr>
            <w:r>
              <w:rPr>
                <w:rStyle w:val="FontStyle12"/>
                <w:szCs w:val="22"/>
              </w:rPr>
              <w:t xml:space="preserve">10. Станок долбежный 7А 412 – 1 шт.; </w:t>
            </w:r>
          </w:p>
          <w:p w:rsidR="009977D5" w:rsidRDefault="009977D5" w:rsidP="00E507F6">
            <w:pPr>
              <w:rPr>
                <w:rStyle w:val="FontStyle12"/>
              </w:rPr>
            </w:pPr>
            <w:r>
              <w:rPr>
                <w:rStyle w:val="FontStyle12"/>
                <w:szCs w:val="22"/>
              </w:rPr>
              <w:t>11. Станок расточной 2А78 – 1 шт.;</w:t>
            </w:r>
          </w:p>
          <w:p w:rsidR="009977D5" w:rsidRDefault="009977D5" w:rsidP="00E507F6">
            <w:pPr>
              <w:rPr>
                <w:rStyle w:val="FontStyle12"/>
              </w:rPr>
            </w:pPr>
            <w:r>
              <w:rPr>
                <w:rStyle w:val="FontStyle12"/>
                <w:szCs w:val="22"/>
              </w:rPr>
              <w:t>12. Станок расточной УРБ 8П – 1 шт.;</w:t>
            </w:r>
          </w:p>
          <w:p w:rsidR="009977D5" w:rsidRDefault="009977D5" w:rsidP="00E507F6">
            <w:pPr>
              <w:rPr>
                <w:rStyle w:val="FontStyle12"/>
              </w:rPr>
            </w:pPr>
            <w:r>
              <w:rPr>
                <w:rStyle w:val="FontStyle12"/>
                <w:szCs w:val="22"/>
              </w:rPr>
              <w:t>13. Станок сверлильный 2М 112 – 1 шт.;</w:t>
            </w:r>
          </w:p>
          <w:p w:rsidR="009977D5" w:rsidRDefault="009977D5" w:rsidP="00E507F6">
            <w:pPr>
              <w:rPr>
                <w:rStyle w:val="FontStyle12"/>
              </w:rPr>
            </w:pPr>
            <w:r>
              <w:rPr>
                <w:rStyle w:val="FontStyle12"/>
                <w:szCs w:val="22"/>
              </w:rPr>
              <w:t>14. Станок токарный 1А62Г – 1 шт.;</w:t>
            </w:r>
          </w:p>
          <w:p w:rsidR="009977D5" w:rsidRDefault="009977D5" w:rsidP="00E507F6">
            <w:pPr>
              <w:rPr>
                <w:rStyle w:val="FontStyle12"/>
              </w:rPr>
            </w:pPr>
            <w:r>
              <w:rPr>
                <w:rStyle w:val="FontStyle12"/>
                <w:szCs w:val="22"/>
              </w:rPr>
              <w:t>15. Станок токарный 1К62 – 1 шт.;</w:t>
            </w:r>
          </w:p>
          <w:p w:rsidR="009977D5" w:rsidRDefault="009977D5" w:rsidP="00E507F6">
            <w:pPr>
              <w:rPr>
                <w:rStyle w:val="FontStyle12"/>
              </w:rPr>
            </w:pPr>
            <w:r>
              <w:rPr>
                <w:rStyle w:val="FontStyle12"/>
                <w:szCs w:val="22"/>
              </w:rPr>
              <w:t>16. Станок токарный 1М63 – 1 шт.</w:t>
            </w:r>
          </w:p>
          <w:p w:rsidR="009977D5" w:rsidRPr="00972AC5" w:rsidRDefault="009977D5" w:rsidP="00C3692A">
            <w:pPr>
              <w:rPr>
                <w:rStyle w:val="FontStyle12"/>
              </w:rPr>
            </w:pPr>
          </w:p>
        </w:tc>
      </w:tr>
      <w:tr w:rsidR="009977D5" w:rsidRPr="00972AC5" w:rsidTr="002D2548">
        <w:trPr>
          <w:trHeight w:val="690"/>
        </w:trPr>
        <w:tc>
          <w:tcPr>
            <w:tcW w:w="1368" w:type="dxa"/>
          </w:tcPr>
          <w:p w:rsidR="009977D5" w:rsidRPr="00972AC5" w:rsidRDefault="009977D5" w:rsidP="00D1658C">
            <w:pPr>
              <w:jc w:val="center"/>
              <w:rPr>
                <w:rStyle w:val="FontStyle12"/>
              </w:rPr>
            </w:pPr>
            <w:r w:rsidRPr="00972AC5">
              <w:rPr>
                <w:rStyle w:val="FontStyle12"/>
                <w:szCs w:val="22"/>
              </w:rPr>
              <w:t xml:space="preserve">104 </w:t>
            </w:r>
          </w:p>
        </w:tc>
        <w:tc>
          <w:tcPr>
            <w:tcW w:w="2572" w:type="dxa"/>
          </w:tcPr>
          <w:p w:rsidR="009977D5" w:rsidRDefault="009977D5" w:rsidP="002051D4">
            <w:pPr>
              <w:rPr>
                <w:rStyle w:val="FontStyle12"/>
              </w:rPr>
            </w:pPr>
            <w:r>
              <w:rPr>
                <w:rStyle w:val="FontStyle12"/>
                <w:szCs w:val="22"/>
              </w:rPr>
              <w:t xml:space="preserve">Участок ремонта ДВС, </w:t>
            </w:r>
            <w:r w:rsidRPr="00972AC5">
              <w:rPr>
                <w:rStyle w:val="FontStyle12"/>
                <w:szCs w:val="22"/>
              </w:rPr>
              <w:t>Демонтажно – монтажная мастерская</w:t>
            </w:r>
          </w:p>
          <w:p w:rsidR="009977D5" w:rsidRPr="00972AC5" w:rsidRDefault="009977D5" w:rsidP="00D1658C">
            <w:pPr>
              <w:rPr>
                <w:rStyle w:val="FontStyle12"/>
              </w:rPr>
            </w:pPr>
          </w:p>
        </w:tc>
        <w:tc>
          <w:tcPr>
            <w:tcW w:w="5818" w:type="dxa"/>
          </w:tcPr>
          <w:p w:rsidR="009977D5" w:rsidRDefault="009977D5" w:rsidP="002051D4">
            <w:pPr>
              <w:rPr>
                <w:rStyle w:val="FontStyle12"/>
              </w:rPr>
            </w:pPr>
            <w:r>
              <w:rPr>
                <w:rStyle w:val="FontStyle12"/>
                <w:szCs w:val="22"/>
              </w:rPr>
              <w:t>1. Дрель уд. Интерскол ДУ – 2шт.;</w:t>
            </w:r>
          </w:p>
          <w:p w:rsidR="009977D5" w:rsidRDefault="009977D5" w:rsidP="002051D4">
            <w:pPr>
              <w:rPr>
                <w:rStyle w:val="FontStyle12"/>
              </w:rPr>
            </w:pPr>
            <w:r>
              <w:rPr>
                <w:rStyle w:val="FontStyle12"/>
                <w:szCs w:val="22"/>
              </w:rPr>
              <w:t>2. Установка для тестирования и ультрозвуковой очистки форсунок – 1 шт.;</w:t>
            </w:r>
          </w:p>
          <w:p w:rsidR="009977D5" w:rsidRDefault="009977D5" w:rsidP="002051D4">
            <w:pPr>
              <w:rPr>
                <w:rStyle w:val="FontStyle12"/>
              </w:rPr>
            </w:pPr>
            <w:r>
              <w:rPr>
                <w:rStyle w:val="FontStyle12"/>
                <w:szCs w:val="22"/>
              </w:rPr>
              <w:t>3. Прибор с драйверным устр. для управления электромаг. запорным клапаном форсунок – 1 шт.;</w:t>
            </w:r>
          </w:p>
          <w:p w:rsidR="009977D5" w:rsidRDefault="009977D5" w:rsidP="002051D4">
            <w:pPr>
              <w:rPr>
                <w:rStyle w:val="FontStyle12"/>
              </w:rPr>
            </w:pPr>
            <w:r>
              <w:rPr>
                <w:rStyle w:val="FontStyle12"/>
                <w:szCs w:val="22"/>
              </w:rPr>
              <w:t>4. Бормашина 230в 28000об/мин – 1 шт.;</w:t>
            </w:r>
          </w:p>
          <w:p w:rsidR="009977D5" w:rsidRDefault="009977D5" w:rsidP="002051D4">
            <w:pPr>
              <w:rPr>
                <w:rStyle w:val="FontStyle12"/>
              </w:rPr>
            </w:pPr>
            <w:r>
              <w:rPr>
                <w:rStyle w:val="FontStyle12"/>
                <w:szCs w:val="22"/>
              </w:rPr>
              <w:t xml:space="preserve">5. Угловая шлифовальная машина </w:t>
            </w:r>
            <w:r>
              <w:rPr>
                <w:rStyle w:val="FontStyle12"/>
                <w:szCs w:val="22"/>
                <w:lang w:val="en-US"/>
              </w:rPr>
              <w:t>Hitachi</w:t>
            </w:r>
            <w:r w:rsidRPr="00342C3F">
              <w:rPr>
                <w:rStyle w:val="FontStyle12"/>
                <w:szCs w:val="22"/>
              </w:rPr>
              <w:t xml:space="preserve"> </w:t>
            </w:r>
            <w:r>
              <w:rPr>
                <w:rStyle w:val="FontStyle12"/>
                <w:szCs w:val="22"/>
                <w:lang w:val="en-US"/>
              </w:rPr>
              <w:t>PE</w:t>
            </w:r>
            <w:r w:rsidRPr="00342C3F">
              <w:rPr>
                <w:rStyle w:val="FontStyle12"/>
                <w:szCs w:val="22"/>
              </w:rPr>
              <w:t xml:space="preserve"> – </w:t>
            </w:r>
            <w:r>
              <w:rPr>
                <w:rStyle w:val="FontStyle12"/>
                <w:szCs w:val="22"/>
              </w:rPr>
              <w:t>1шт.;</w:t>
            </w:r>
          </w:p>
          <w:p w:rsidR="009977D5" w:rsidRDefault="009977D5" w:rsidP="002051D4">
            <w:pPr>
              <w:rPr>
                <w:rStyle w:val="FontStyle12"/>
              </w:rPr>
            </w:pPr>
            <w:r>
              <w:rPr>
                <w:rStyle w:val="FontStyle12"/>
                <w:szCs w:val="22"/>
              </w:rPr>
              <w:t>6. Стробоскоп МЗД – 1 шт.;</w:t>
            </w:r>
          </w:p>
          <w:p w:rsidR="009977D5" w:rsidRDefault="009977D5" w:rsidP="002051D4">
            <w:pPr>
              <w:rPr>
                <w:rStyle w:val="FontStyle12"/>
              </w:rPr>
            </w:pPr>
            <w:r>
              <w:rPr>
                <w:rStyle w:val="FontStyle12"/>
                <w:szCs w:val="22"/>
              </w:rPr>
              <w:t>7. Индикатор форсунок ИФ-6К – 1шт.</w:t>
            </w:r>
          </w:p>
          <w:p w:rsidR="009977D5" w:rsidRDefault="009977D5" w:rsidP="00E5323A">
            <w:pPr>
              <w:rPr>
                <w:rStyle w:val="FontStyle12"/>
              </w:rPr>
            </w:pPr>
            <w:r>
              <w:rPr>
                <w:rStyle w:val="FontStyle12"/>
                <w:szCs w:val="22"/>
              </w:rPr>
              <w:t>8. Ванна моечная в комплекте с сантехнический соед. арматурой – 2 шт.;</w:t>
            </w:r>
          </w:p>
          <w:p w:rsidR="009977D5" w:rsidRDefault="009977D5" w:rsidP="00E5323A">
            <w:pPr>
              <w:rPr>
                <w:rStyle w:val="FontStyle12"/>
              </w:rPr>
            </w:pPr>
            <w:r>
              <w:rPr>
                <w:rStyle w:val="FontStyle12"/>
                <w:szCs w:val="22"/>
              </w:rPr>
              <w:t xml:space="preserve">9. Угловая шлифовальная машина </w:t>
            </w:r>
            <w:r>
              <w:rPr>
                <w:rStyle w:val="FontStyle12"/>
                <w:szCs w:val="22"/>
                <w:lang w:val="en-US"/>
              </w:rPr>
              <w:t>Bosch</w:t>
            </w:r>
            <w:r w:rsidRPr="00495E76">
              <w:rPr>
                <w:rStyle w:val="FontStyle12"/>
                <w:szCs w:val="22"/>
              </w:rPr>
              <w:t xml:space="preserve"> </w:t>
            </w:r>
            <w:r>
              <w:rPr>
                <w:rStyle w:val="FontStyle12"/>
                <w:szCs w:val="22"/>
                <w:lang w:val="en-US"/>
              </w:rPr>
              <w:t>GWS</w:t>
            </w:r>
            <w:r w:rsidRPr="00495E76">
              <w:rPr>
                <w:rStyle w:val="FontStyle12"/>
                <w:szCs w:val="22"/>
              </w:rPr>
              <w:t xml:space="preserve"> 22-230</w:t>
            </w:r>
            <w:r>
              <w:rPr>
                <w:rStyle w:val="FontStyle12"/>
                <w:szCs w:val="22"/>
                <w:lang w:val="en-US"/>
              </w:rPr>
              <w:t>JH</w:t>
            </w:r>
            <w:r w:rsidRPr="00495E76">
              <w:rPr>
                <w:rStyle w:val="FontStyle12"/>
                <w:szCs w:val="22"/>
              </w:rPr>
              <w:t xml:space="preserve"> – 1 </w:t>
            </w:r>
            <w:r>
              <w:rPr>
                <w:rStyle w:val="FontStyle12"/>
                <w:szCs w:val="22"/>
              </w:rPr>
              <w:t>шт.;</w:t>
            </w:r>
          </w:p>
          <w:p w:rsidR="009977D5" w:rsidRDefault="009977D5" w:rsidP="00E5323A">
            <w:pPr>
              <w:rPr>
                <w:rStyle w:val="FontStyle12"/>
              </w:rPr>
            </w:pPr>
            <w:r>
              <w:rPr>
                <w:rStyle w:val="FontStyle12"/>
                <w:szCs w:val="22"/>
              </w:rPr>
              <w:t xml:space="preserve">10. Мойка «Штиль» </w:t>
            </w:r>
            <w:r>
              <w:rPr>
                <w:rStyle w:val="FontStyle12"/>
                <w:szCs w:val="22"/>
                <w:lang w:val="en-US"/>
              </w:rPr>
              <w:t>PE</w:t>
            </w:r>
            <w:r>
              <w:rPr>
                <w:rStyle w:val="FontStyle12"/>
                <w:szCs w:val="22"/>
              </w:rPr>
              <w:t>- 109 – 1 шт.;</w:t>
            </w:r>
          </w:p>
          <w:p w:rsidR="009977D5" w:rsidRDefault="009977D5" w:rsidP="00E5323A">
            <w:pPr>
              <w:rPr>
                <w:rStyle w:val="FontStyle12"/>
              </w:rPr>
            </w:pPr>
            <w:r>
              <w:rPr>
                <w:rStyle w:val="FontStyle12"/>
                <w:szCs w:val="22"/>
              </w:rPr>
              <w:t>11. Стеллаж металлический – 3 шт.;</w:t>
            </w:r>
          </w:p>
          <w:p w:rsidR="009977D5" w:rsidRDefault="009977D5" w:rsidP="00E5323A">
            <w:pPr>
              <w:rPr>
                <w:rStyle w:val="FontStyle12"/>
              </w:rPr>
            </w:pPr>
            <w:r>
              <w:rPr>
                <w:rStyle w:val="FontStyle12"/>
                <w:szCs w:val="22"/>
              </w:rPr>
              <w:t>12. Модуль переносной средств контроля цилиндро-поршневой группы дизеля КИ-28134 ч.1 – 1 шт.;</w:t>
            </w:r>
          </w:p>
          <w:p w:rsidR="009977D5" w:rsidRDefault="009977D5" w:rsidP="00E5323A">
            <w:pPr>
              <w:rPr>
                <w:rStyle w:val="FontStyle12"/>
              </w:rPr>
            </w:pPr>
            <w:r>
              <w:rPr>
                <w:rStyle w:val="FontStyle12"/>
                <w:szCs w:val="22"/>
              </w:rPr>
              <w:t>13. Модуль средств контроля и регулировки дизелей тракторов и самоходных машин – 1 шт.;</w:t>
            </w:r>
          </w:p>
          <w:p w:rsidR="009977D5" w:rsidRDefault="009977D5" w:rsidP="00C3692A">
            <w:pPr>
              <w:rPr>
                <w:rStyle w:val="FontStyle12"/>
              </w:rPr>
            </w:pPr>
            <w:r>
              <w:rPr>
                <w:rStyle w:val="FontStyle12"/>
                <w:szCs w:val="22"/>
              </w:rPr>
              <w:t>14. Модуль переносной средств контроля цилиндро-поршневой группы дизеля КИ-28134 ч.2 – 1 шт.;</w:t>
            </w:r>
          </w:p>
          <w:p w:rsidR="009977D5" w:rsidRDefault="009977D5" w:rsidP="00E5323A">
            <w:pPr>
              <w:rPr>
                <w:rStyle w:val="FontStyle12"/>
              </w:rPr>
            </w:pPr>
            <w:r>
              <w:rPr>
                <w:rStyle w:val="FontStyle12"/>
                <w:szCs w:val="22"/>
              </w:rPr>
              <w:t>15. Набор инструмента в кейсе, 216 шт. предметов Матрикс – 1 шт.;</w:t>
            </w:r>
          </w:p>
          <w:p w:rsidR="009977D5" w:rsidRDefault="009977D5" w:rsidP="00E5323A">
            <w:pPr>
              <w:rPr>
                <w:rStyle w:val="FontStyle12"/>
              </w:rPr>
            </w:pPr>
            <w:r>
              <w:rPr>
                <w:rStyle w:val="FontStyle12"/>
                <w:szCs w:val="22"/>
              </w:rPr>
              <w:t>16. Кран-балка – 1 шт.;</w:t>
            </w:r>
          </w:p>
          <w:p w:rsidR="009977D5" w:rsidRDefault="009977D5" w:rsidP="00E5323A">
            <w:pPr>
              <w:rPr>
                <w:rStyle w:val="FontStyle12"/>
              </w:rPr>
            </w:pPr>
            <w:r>
              <w:rPr>
                <w:rStyle w:val="FontStyle12"/>
                <w:szCs w:val="22"/>
              </w:rPr>
              <w:t>17. Стенд для испытания гидросистемы КИ4815-1 шт.</w:t>
            </w:r>
          </w:p>
          <w:p w:rsidR="009977D5" w:rsidRDefault="009977D5" w:rsidP="00BF5275">
            <w:pPr>
              <w:rPr>
                <w:rStyle w:val="FontStyle12"/>
              </w:rPr>
            </w:pPr>
            <w:r>
              <w:rPr>
                <w:rStyle w:val="FontStyle12"/>
                <w:szCs w:val="22"/>
              </w:rPr>
              <w:t>18.Автоподъемник 2х ст. – 1 шт.;</w:t>
            </w:r>
          </w:p>
          <w:p w:rsidR="009977D5" w:rsidRDefault="009977D5" w:rsidP="00BF5275">
            <w:pPr>
              <w:rPr>
                <w:rStyle w:val="FontStyle12"/>
              </w:rPr>
            </w:pPr>
            <w:r>
              <w:rPr>
                <w:rStyle w:val="FontStyle12"/>
                <w:szCs w:val="22"/>
              </w:rPr>
              <w:t>19. Шиномонтажный станок Мастер 220В КС-302А-220(С) – 1 шт.;</w:t>
            </w:r>
          </w:p>
          <w:p w:rsidR="009977D5" w:rsidRDefault="009977D5" w:rsidP="00BF5275">
            <w:pPr>
              <w:rPr>
                <w:rStyle w:val="FontStyle12"/>
              </w:rPr>
            </w:pPr>
            <w:r>
              <w:rPr>
                <w:rStyle w:val="FontStyle12"/>
                <w:szCs w:val="22"/>
              </w:rPr>
              <w:t>20. Вулканизатор КС-108 (180*180) – 1 шт.;</w:t>
            </w:r>
          </w:p>
          <w:p w:rsidR="009977D5" w:rsidRDefault="009977D5" w:rsidP="00BF5275">
            <w:pPr>
              <w:rPr>
                <w:rStyle w:val="FontStyle12"/>
              </w:rPr>
            </w:pPr>
            <w:r>
              <w:rPr>
                <w:rStyle w:val="FontStyle12"/>
                <w:szCs w:val="22"/>
              </w:rPr>
              <w:t>21. Компрессор (300 л/мин, ресивер 100л);</w:t>
            </w:r>
          </w:p>
          <w:p w:rsidR="009977D5" w:rsidRDefault="009977D5" w:rsidP="00BF5275">
            <w:pPr>
              <w:rPr>
                <w:rStyle w:val="FontStyle12"/>
              </w:rPr>
            </w:pPr>
            <w:r>
              <w:rPr>
                <w:rStyle w:val="FontStyle12"/>
                <w:szCs w:val="22"/>
              </w:rPr>
              <w:t>22. Стенд балансировочный Мастер (сини) СБМК-60 (С) – 1 шт.;</w:t>
            </w:r>
          </w:p>
          <w:p w:rsidR="009977D5" w:rsidRPr="00495E76" w:rsidRDefault="009977D5" w:rsidP="00BF5275">
            <w:pPr>
              <w:rPr>
                <w:rStyle w:val="FontStyle12"/>
              </w:rPr>
            </w:pPr>
            <w:r>
              <w:rPr>
                <w:rStyle w:val="FontStyle12"/>
                <w:szCs w:val="22"/>
              </w:rPr>
              <w:t>23. Кран-балка – 1 шт.</w:t>
            </w:r>
          </w:p>
        </w:tc>
      </w:tr>
      <w:tr w:rsidR="009977D5" w:rsidRPr="00972AC5" w:rsidTr="002D2548">
        <w:trPr>
          <w:trHeight w:val="690"/>
        </w:trPr>
        <w:tc>
          <w:tcPr>
            <w:tcW w:w="1368" w:type="dxa"/>
          </w:tcPr>
          <w:p w:rsidR="009977D5" w:rsidRPr="00972AC5" w:rsidRDefault="009977D5" w:rsidP="00D1658C">
            <w:pPr>
              <w:jc w:val="center"/>
              <w:rPr>
                <w:rStyle w:val="FontStyle12"/>
              </w:rPr>
            </w:pPr>
            <w:r w:rsidRPr="00972AC5">
              <w:rPr>
                <w:rStyle w:val="FontStyle12"/>
                <w:szCs w:val="22"/>
              </w:rPr>
              <w:t>105</w:t>
            </w:r>
          </w:p>
        </w:tc>
        <w:tc>
          <w:tcPr>
            <w:tcW w:w="2572" w:type="dxa"/>
          </w:tcPr>
          <w:p w:rsidR="009977D5" w:rsidRPr="00972AC5" w:rsidRDefault="009977D5" w:rsidP="00D1658C">
            <w:pPr>
              <w:rPr>
                <w:rStyle w:val="FontStyle12"/>
              </w:rPr>
            </w:pPr>
            <w:r w:rsidRPr="00972AC5">
              <w:rPr>
                <w:rStyle w:val="FontStyle12"/>
                <w:szCs w:val="22"/>
              </w:rPr>
              <w:t>Участок шлифовки коленчатых валов</w:t>
            </w:r>
          </w:p>
        </w:tc>
        <w:tc>
          <w:tcPr>
            <w:tcW w:w="5818" w:type="dxa"/>
          </w:tcPr>
          <w:p w:rsidR="009977D5" w:rsidRDefault="009977D5" w:rsidP="00D1658C">
            <w:pPr>
              <w:rPr>
                <w:rStyle w:val="FontStyle12"/>
              </w:rPr>
            </w:pPr>
            <w:r>
              <w:rPr>
                <w:rStyle w:val="FontStyle12"/>
                <w:szCs w:val="22"/>
              </w:rPr>
              <w:t>1. Станок для шлифовки к/валов 3А423 – 1 шт.;</w:t>
            </w:r>
          </w:p>
          <w:p w:rsidR="009977D5" w:rsidRDefault="009977D5" w:rsidP="00D1658C">
            <w:pPr>
              <w:rPr>
                <w:rStyle w:val="FontStyle12"/>
              </w:rPr>
            </w:pPr>
            <w:r>
              <w:rPr>
                <w:rStyle w:val="FontStyle12"/>
                <w:szCs w:val="22"/>
              </w:rPr>
              <w:t>2. Станок обдирочно-шлифовальный 3Б 633- 2 шт.;</w:t>
            </w:r>
          </w:p>
          <w:p w:rsidR="009977D5" w:rsidRPr="00972AC5" w:rsidRDefault="009977D5" w:rsidP="00D1658C">
            <w:pPr>
              <w:rPr>
                <w:rStyle w:val="FontStyle12"/>
              </w:rPr>
            </w:pPr>
            <w:r>
              <w:rPr>
                <w:rStyle w:val="FontStyle12"/>
                <w:szCs w:val="22"/>
              </w:rPr>
              <w:t>3. Кран-балка – 1 шт.</w:t>
            </w:r>
          </w:p>
        </w:tc>
      </w:tr>
      <w:tr w:rsidR="009977D5" w:rsidRPr="00972AC5" w:rsidTr="002D2548">
        <w:trPr>
          <w:trHeight w:val="523"/>
        </w:trPr>
        <w:tc>
          <w:tcPr>
            <w:tcW w:w="1368" w:type="dxa"/>
          </w:tcPr>
          <w:p w:rsidR="009977D5" w:rsidRPr="00972AC5" w:rsidRDefault="009977D5" w:rsidP="00D1658C">
            <w:pPr>
              <w:jc w:val="center"/>
              <w:rPr>
                <w:rStyle w:val="FontStyle12"/>
              </w:rPr>
            </w:pPr>
            <w:r w:rsidRPr="00972AC5">
              <w:rPr>
                <w:rStyle w:val="FontStyle12"/>
                <w:szCs w:val="22"/>
              </w:rPr>
              <w:t>106</w:t>
            </w:r>
          </w:p>
        </w:tc>
        <w:tc>
          <w:tcPr>
            <w:tcW w:w="2572" w:type="dxa"/>
          </w:tcPr>
          <w:p w:rsidR="009977D5" w:rsidRPr="00972AC5" w:rsidRDefault="009977D5" w:rsidP="00D1658C">
            <w:pPr>
              <w:rPr>
                <w:rStyle w:val="FontStyle12"/>
              </w:rPr>
            </w:pPr>
            <w:r w:rsidRPr="00972AC5">
              <w:rPr>
                <w:rStyle w:val="FontStyle12"/>
                <w:szCs w:val="22"/>
              </w:rPr>
              <w:t>Участок проверки и ремонта топливной аппаратуры</w:t>
            </w:r>
          </w:p>
        </w:tc>
        <w:tc>
          <w:tcPr>
            <w:tcW w:w="5818" w:type="dxa"/>
          </w:tcPr>
          <w:p w:rsidR="009977D5" w:rsidRDefault="009977D5" w:rsidP="00D1658C">
            <w:pPr>
              <w:rPr>
                <w:rStyle w:val="FontStyle12"/>
              </w:rPr>
            </w:pPr>
            <w:r>
              <w:rPr>
                <w:rStyle w:val="FontStyle12"/>
                <w:szCs w:val="22"/>
              </w:rPr>
              <w:t>1. Стенд для проверки топливного насоса высокого давления -1 шт.;</w:t>
            </w:r>
          </w:p>
          <w:p w:rsidR="009977D5" w:rsidRDefault="009977D5" w:rsidP="00D1658C">
            <w:pPr>
              <w:rPr>
                <w:rStyle w:val="FontStyle12"/>
              </w:rPr>
            </w:pPr>
            <w:r>
              <w:rPr>
                <w:rStyle w:val="FontStyle12"/>
                <w:szCs w:val="22"/>
              </w:rPr>
              <w:t>2. Лабораторный стенд «Система распределенного фазированного впрыска топлива»;</w:t>
            </w:r>
          </w:p>
          <w:p w:rsidR="009977D5" w:rsidRDefault="009977D5" w:rsidP="00E5323A">
            <w:pPr>
              <w:rPr>
                <w:rStyle w:val="FontStyle12"/>
              </w:rPr>
            </w:pPr>
            <w:r>
              <w:rPr>
                <w:rStyle w:val="FontStyle12"/>
                <w:szCs w:val="22"/>
              </w:rPr>
              <w:t>3. Ванна моечная в комплекте с сантехнический соед. арматурой – 1 шт.;</w:t>
            </w:r>
          </w:p>
          <w:p w:rsidR="009977D5" w:rsidRDefault="009977D5" w:rsidP="00E5323A">
            <w:pPr>
              <w:rPr>
                <w:rStyle w:val="FontStyle12"/>
              </w:rPr>
            </w:pPr>
            <w:r>
              <w:rPr>
                <w:rStyle w:val="FontStyle12"/>
                <w:szCs w:val="22"/>
              </w:rPr>
              <w:t>4. Прибор с драйверным устр. для управления электромаг. запорным клапаном – 1 шт.;</w:t>
            </w:r>
          </w:p>
          <w:p w:rsidR="009977D5" w:rsidRDefault="009977D5" w:rsidP="00E5323A">
            <w:pPr>
              <w:rPr>
                <w:rStyle w:val="FontStyle12"/>
              </w:rPr>
            </w:pPr>
            <w:r>
              <w:rPr>
                <w:rStyle w:val="FontStyle12"/>
                <w:szCs w:val="22"/>
              </w:rPr>
              <w:t>5.Стенд (прибор) для испытания и регулировки форсунок – 1 шт.;</w:t>
            </w:r>
          </w:p>
          <w:p w:rsidR="009977D5" w:rsidRDefault="009977D5" w:rsidP="00E5323A">
            <w:pPr>
              <w:rPr>
                <w:rStyle w:val="FontStyle12"/>
              </w:rPr>
            </w:pPr>
            <w:r>
              <w:rPr>
                <w:rStyle w:val="FontStyle12"/>
                <w:szCs w:val="22"/>
              </w:rPr>
              <w:t>6. Прибор для оценки тех. состояния плунжерных пар ТНВД – 1шт.;</w:t>
            </w:r>
          </w:p>
          <w:p w:rsidR="009977D5" w:rsidRDefault="009977D5" w:rsidP="00E5323A">
            <w:pPr>
              <w:rPr>
                <w:rStyle w:val="FontStyle12"/>
              </w:rPr>
            </w:pPr>
            <w:r>
              <w:rPr>
                <w:rStyle w:val="FontStyle12"/>
                <w:szCs w:val="22"/>
              </w:rPr>
              <w:t>7. Установка для тестирования и ультразвуковой очистки форсунок – 1 шт.;</w:t>
            </w:r>
          </w:p>
          <w:p w:rsidR="009977D5" w:rsidRDefault="009977D5" w:rsidP="00E34B15">
            <w:pPr>
              <w:rPr>
                <w:rStyle w:val="FontStyle12"/>
              </w:rPr>
            </w:pPr>
            <w:r>
              <w:rPr>
                <w:rStyle w:val="FontStyle12"/>
                <w:szCs w:val="22"/>
              </w:rPr>
              <w:t>8. Прибор для диагностирования прецизионных пар ТНВД и форсунок дизеля КИ-28180 – 1 шт.;</w:t>
            </w:r>
          </w:p>
          <w:p w:rsidR="009977D5" w:rsidRDefault="009977D5" w:rsidP="00E34B15">
            <w:pPr>
              <w:rPr>
                <w:rStyle w:val="FontStyle12"/>
              </w:rPr>
            </w:pPr>
            <w:r>
              <w:rPr>
                <w:rStyle w:val="FontStyle12"/>
                <w:szCs w:val="22"/>
              </w:rPr>
              <w:t>9. Стеллаж металлический – 3 шт.;</w:t>
            </w:r>
          </w:p>
          <w:p w:rsidR="009977D5" w:rsidRDefault="009977D5" w:rsidP="00E34B15">
            <w:pPr>
              <w:rPr>
                <w:rStyle w:val="FontStyle12"/>
              </w:rPr>
            </w:pPr>
            <w:r>
              <w:rPr>
                <w:rStyle w:val="FontStyle12"/>
                <w:szCs w:val="22"/>
              </w:rPr>
              <w:t>10. Комплект ДДД-3400 для стенда ТНВД – 1шт.;</w:t>
            </w:r>
          </w:p>
          <w:p w:rsidR="009977D5" w:rsidRDefault="009977D5" w:rsidP="00E34B15">
            <w:pPr>
              <w:rPr>
                <w:rStyle w:val="FontStyle12"/>
              </w:rPr>
            </w:pPr>
            <w:r>
              <w:rPr>
                <w:rStyle w:val="FontStyle12"/>
                <w:szCs w:val="22"/>
              </w:rPr>
              <w:t>11. Кран-балка.</w:t>
            </w:r>
          </w:p>
          <w:p w:rsidR="009977D5" w:rsidRPr="00972AC5" w:rsidRDefault="009977D5" w:rsidP="00E34B15">
            <w:pPr>
              <w:rPr>
                <w:rStyle w:val="FontStyle12"/>
              </w:rPr>
            </w:pPr>
          </w:p>
        </w:tc>
      </w:tr>
      <w:tr w:rsidR="009977D5" w:rsidRPr="002569FB" w:rsidTr="002D2548">
        <w:trPr>
          <w:trHeight w:val="690"/>
        </w:trPr>
        <w:tc>
          <w:tcPr>
            <w:tcW w:w="1368" w:type="dxa"/>
          </w:tcPr>
          <w:p w:rsidR="009977D5" w:rsidRPr="00972AC5" w:rsidRDefault="009977D5" w:rsidP="00D1658C">
            <w:pPr>
              <w:jc w:val="center"/>
              <w:rPr>
                <w:rStyle w:val="FontStyle12"/>
              </w:rPr>
            </w:pPr>
            <w:r w:rsidRPr="00972AC5">
              <w:rPr>
                <w:rStyle w:val="FontStyle12"/>
                <w:szCs w:val="22"/>
              </w:rPr>
              <w:t>108</w:t>
            </w:r>
          </w:p>
        </w:tc>
        <w:tc>
          <w:tcPr>
            <w:tcW w:w="2572" w:type="dxa"/>
          </w:tcPr>
          <w:p w:rsidR="009977D5" w:rsidRPr="00972AC5" w:rsidRDefault="009977D5" w:rsidP="00D1658C">
            <w:pPr>
              <w:rPr>
                <w:rStyle w:val="FontStyle12"/>
              </w:rPr>
            </w:pPr>
            <w:r w:rsidRPr="00972AC5">
              <w:rPr>
                <w:rStyle w:val="FontStyle12"/>
                <w:szCs w:val="22"/>
              </w:rPr>
              <w:t>Слесарный участок</w:t>
            </w:r>
            <w:r>
              <w:rPr>
                <w:rStyle w:val="FontStyle12"/>
                <w:szCs w:val="22"/>
              </w:rPr>
              <w:t>, Слесарная мастерская</w:t>
            </w:r>
          </w:p>
        </w:tc>
        <w:tc>
          <w:tcPr>
            <w:tcW w:w="5818" w:type="dxa"/>
          </w:tcPr>
          <w:p w:rsidR="009977D5" w:rsidRDefault="009977D5" w:rsidP="00D1658C">
            <w:pPr>
              <w:rPr>
                <w:rStyle w:val="FontStyle12"/>
              </w:rPr>
            </w:pPr>
            <w:r>
              <w:rPr>
                <w:rStyle w:val="FontStyle12"/>
                <w:szCs w:val="22"/>
              </w:rPr>
              <w:t>1. Тиски – 1шт.;</w:t>
            </w:r>
          </w:p>
          <w:p w:rsidR="009977D5" w:rsidRPr="00EB18C9" w:rsidRDefault="009977D5" w:rsidP="00D1658C">
            <w:pPr>
              <w:rPr>
                <w:rStyle w:val="FontStyle12"/>
              </w:rPr>
            </w:pPr>
            <w:r w:rsidRPr="00BB20C7">
              <w:rPr>
                <w:rStyle w:val="FontStyle12"/>
                <w:szCs w:val="22"/>
              </w:rPr>
              <w:t xml:space="preserve">2. </w:t>
            </w:r>
            <w:r>
              <w:rPr>
                <w:rStyle w:val="FontStyle12"/>
                <w:szCs w:val="22"/>
              </w:rPr>
              <w:t>Станок</w:t>
            </w:r>
            <w:r w:rsidRPr="00BB20C7">
              <w:rPr>
                <w:rStyle w:val="FontStyle12"/>
                <w:szCs w:val="22"/>
              </w:rPr>
              <w:t xml:space="preserve"> </w:t>
            </w:r>
            <w:r>
              <w:rPr>
                <w:rStyle w:val="FontStyle12"/>
                <w:szCs w:val="22"/>
                <w:lang w:val="en-US"/>
              </w:rPr>
              <w:t>BLACKSMITH</w:t>
            </w:r>
            <w:r w:rsidRPr="00BB20C7">
              <w:rPr>
                <w:rStyle w:val="FontStyle12"/>
                <w:szCs w:val="22"/>
              </w:rPr>
              <w:t xml:space="preserve"> </w:t>
            </w:r>
            <w:r>
              <w:rPr>
                <w:rStyle w:val="FontStyle12"/>
                <w:szCs w:val="22"/>
                <w:lang w:val="en-US"/>
              </w:rPr>
              <w:t>M</w:t>
            </w:r>
            <w:r w:rsidRPr="00BB20C7">
              <w:rPr>
                <w:rStyle w:val="FontStyle12"/>
                <w:szCs w:val="22"/>
              </w:rPr>
              <w:t>3-</w:t>
            </w:r>
            <w:r>
              <w:rPr>
                <w:rStyle w:val="FontStyle12"/>
                <w:szCs w:val="22"/>
                <w:lang w:val="en-US"/>
              </w:rPr>
              <w:t>TR</w:t>
            </w:r>
            <w:r w:rsidRPr="00BB20C7">
              <w:rPr>
                <w:rStyle w:val="FontStyle12"/>
                <w:szCs w:val="22"/>
              </w:rPr>
              <w:t xml:space="preserve"> – </w:t>
            </w:r>
            <w:r w:rsidRPr="00EB18C9">
              <w:rPr>
                <w:rStyle w:val="FontStyle12"/>
                <w:szCs w:val="22"/>
              </w:rPr>
              <w:t>1</w:t>
            </w:r>
            <w:r>
              <w:rPr>
                <w:rStyle w:val="FontStyle12"/>
                <w:szCs w:val="22"/>
              </w:rPr>
              <w:t>шт</w:t>
            </w:r>
            <w:r w:rsidRPr="00EB18C9">
              <w:rPr>
                <w:rStyle w:val="FontStyle12"/>
                <w:szCs w:val="22"/>
              </w:rPr>
              <w:t>.;</w:t>
            </w:r>
          </w:p>
          <w:p w:rsidR="009977D5" w:rsidRDefault="009977D5" w:rsidP="00D1658C">
            <w:pPr>
              <w:rPr>
                <w:rStyle w:val="FontStyle12"/>
              </w:rPr>
            </w:pPr>
            <w:r>
              <w:rPr>
                <w:rStyle w:val="FontStyle12"/>
                <w:szCs w:val="22"/>
              </w:rPr>
              <w:t xml:space="preserve">3. Станок </w:t>
            </w:r>
            <w:r>
              <w:rPr>
                <w:rStyle w:val="FontStyle12"/>
                <w:szCs w:val="22"/>
                <w:lang w:val="en-US"/>
              </w:rPr>
              <w:t>STALEX</w:t>
            </w:r>
            <w:r w:rsidRPr="002569FB">
              <w:rPr>
                <w:rStyle w:val="FontStyle12"/>
                <w:szCs w:val="22"/>
              </w:rPr>
              <w:t xml:space="preserve"> </w:t>
            </w:r>
            <w:r>
              <w:rPr>
                <w:rStyle w:val="FontStyle12"/>
                <w:szCs w:val="22"/>
                <w:lang w:val="en-US"/>
              </w:rPr>
              <w:t>SBG</w:t>
            </w:r>
            <w:r w:rsidRPr="002569FB">
              <w:rPr>
                <w:rStyle w:val="FontStyle12"/>
                <w:szCs w:val="22"/>
              </w:rPr>
              <w:t>-30</w:t>
            </w:r>
            <w:r>
              <w:rPr>
                <w:rStyle w:val="FontStyle12"/>
                <w:szCs w:val="22"/>
              </w:rPr>
              <w:t xml:space="preserve"> – 1 шт.;</w:t>
            </w:r>
          </w:p>
          <w:p w:rsidR="009977D5" w:rsidRDefault="009977D5" w:rsidP="00D1658C">
            <w:pPr>
              <w:rPr>
                <w:rStyle w:val="FontStyle12"/>
              </w:rPr>
            </w:pPr>
            <w:r>
              <w:rPr>
                <w:rStyle w:val="FontStyle12"/>
                <w:szCs w:val="22"/>
              </w:rPr>
              <w:t>4. Станок листогибочный ЛГС26 – 1 шт.;</w:t>
            </w:r>
          </w:p>
          <w:p w:rsidR="009977D5" w:rsidRDefault="009977D5" w:rsidP="002569FB">
            <w:pPr>
              <w:rPr>
                <w:rStyle w:val="FontStyle12"/>
              </w:rPr>
            </w:pPr>
            <w:r>
              <w:rPr>
                <w:rStyle w:val="FontStyle12"/>
                <w:szCs w:val="22"/>
              </w:rPr>
              <w:t xml:space="preserve">5. Трубогиб </w:t>
            </w:r>
            <w:r>
              <w:rPr>
                <w:rStyle w:val="FontStyle12"/>
                <w:szCs w:val="22"/>
                <w:lang w:val="en-US"/>
              </w:rPr>
              <w:t>BLACKSMITH</w:t>
            </w:r>
            <w:r w:rsidRPr="002569FB">
              <w:rPr>
                <w:rStyle w:val="FontStyle12"/>
                <w:szCs w:val="22"/>
              </w:rPr>
              <w:t xml:space="preserve"> </w:t>
            </w:r>
            <w:r>
              <w:rPr>
                <w:rStyle w:val="FontStyle12"/>
                <w:szCs w:val="22"/>
                <w:lang w:val="en-US"/>
              </w:rPr>
              <w:t>M</w:t>
            </w:r>
            <w:r>
              <w:rPr>
                <w:rStyle w:val="FontStyle12"/>
                <w:szCs w:val="22"/>
              </w:rPr>
              <w:t>В</w:t>
            </w:r>
            <w:r w:rsidRPr="002569FB">
              <w:rPr>
                <w:rStyle w:val="FontStyle12"/>
                <w:szCs w:val="22"/>
              </w:rPr>
              <w:t>3</w:t>
            </w:r>
            <w:r>
              <w:rPr>
                <w:rStyle w:val="FontStyle12"/>
                <w:szCs w:val="22"/>
              </w:rPr>
              <w:t>1-6Х50 – 1 шт.;</w:t>
            </w:r>
          </w:p>
          <w:p w:rsidR="009977D5" w:rsidRPr="004404B4" w:rsidRDefault="009977D5" w:rsidP="002569FB">
            <w:pPr>
              <w:rPr>
                <w:rStyle w:val="FontStyle12"/>
                <w:lang w:val="de-DE"/>
              </w:rPr>
            </w:pPr>
            <w:r w:rsidRPr="004404B4">
              <w:rPr>
                <w:rStyle w:val="FontStyle12"/>
                <w:szCs w:val="22"/>
                <w:lang w:val="de-DE"/>
              </w:rPr>
              <w:t xml:space="preserve">6. </w:t>
            </w:r>
            <w:r>
              <w:rPr>
                <w:rStyle w:val="FontStyle12"/>
                <w:szCs w:val="22"/>
              </w:rPr>
              <w:t>Трубогиб</w:t>
            </w:r>
            <w:r w:rsidRPr="004404B4">
              <w:rPr>
                <w:rStyle w:val="FontStyle12"/>
                <w:szCs w:val="22"/>
                <w:lang w:val="de-DE"/>
              </w:rPr>
              <w:t xml:space="preserve"> SMART*SOLID BendMax-300 – 1 </w:t>
            </w:r>
            <w:r>
              <w:rPr>
                <w:rStyle w:val="FontStyle12"/>
                <w:szCs w:val="22"/>
              </w:rPr>
              <w:t>шт</w:t>
            </w:r>
            <w:r w:rsidRPr="004404B4">
              <w:rPr>
                <w:rStyle w:val="FontStyle12"/>
                <w:szCs w:val="22"/>
                <w:lang w:val="de-DE"/>
              </w:rPr>
              <w:t>.;</w:t>
            </w:r>
          </w:p>
          <w:p w:rsidR="009977D5" w:rsidRDefault="009977D5" w:rsidP="002569FB">
            <w:pPr>
              <w:rPr>
                <w:rStyle w:val="FontStyle12"/>
              </w:rPr>
            </w:pPr>
            <w:r>
              <w:rPr>
                <w:rStyle w:val="FontStyle12"/>
                <w:szCs w:val="22"/>
              </w:rPr>
              <w:t>7. Шкаф для инвентаря, двухдверный металлический – 2 шт.;</w:t>
            </w:r>
          </w:p>
          <w:p w:rsidR="009977D5" w:rsidRDefault="009977D5" w:rsidP="002569FB">
            <w:pPr>
              <w:rPr>
                <w:rStyle w:val="FontStyle12"/>
              </w:rPr>
            </w:pPr>
            <w:r>
              <w:rPr>
                <w:rStyle w:val="FontStyle12"/>
                <w:szCs w:val="22"/>
              </w:rPr>
              <w:t>8. Верстак сварной, универсальный – 6 шт.;</w:t>
            </w:r>
          </w:p>
          <w:p w:rsidR="009977D5" w:rsidRDefault="009977D5" w:rsidP="002569FB">
            <w:pPr>
              <w:rPr>
                <w:rStyle w:val="FontStyle12"/>
              </w:rPr>
            </w:pPr>
            <w:r>
              <w:rPr>
                <w:rStyle w:val="FontStyle12"/>
                <w:szCs w:val="22"/>
              </w:rPr>
              <w:t>9. Тиски слесарные 200мм 8дюймов ТСУ-200 – 1 шт.;</w:t>
            </w:r>
          </w:p>
          <w:p w:rsidR="009977D5" w:rsidRDefault="009977D5" w:rsidP="002569FB">
            <w:pPr>
              <w:rPr>
                <w:rStyle w:val="FontStyle12"/>
              </w:rPr>
            </w:pPr>
            <w:r>
              <w:rPr>
                <w:rStyle w:val="FontStyle12"/>
                <w:szCs w:val="22"/>
              </w:rPr>
              <w:t>10. Верстак ВС-1 – 10 шт;</w:t>
            </w:r>
          </w:p>
          <w:p w:rsidR="009977D5" w:rsidRDefault="009977D5" w:rsidP="002569FB">
            <w:pPr>
              <w:rPr>
                <w:rStyle w:val="FontStyle12"/>
              </w:rPr>
            </w:pPr>
            <w:r>
              <w:rPr>
                <w:rStyle w:val="FontStyle12"/>
                <w:szCs w:val="22"/>
              </w:rPr>
              <w:t>11. Тиски слесарные – 6 шт.;</w:t>
            </w:r>
          </w:p>
          <w:p w:rsidR="009977D5" w:rsidRDefault="009977D5" w:rsidP="002569FB">
            <w:pPr>
              <w:rPr>
                <w:rStyle w:val="FontStyle12"/>
              </w:rPr>
            </w:pPr>
            <w:r>
              <w:rPr>
                <w:rStyle w:val="FontStyle12"/>
                <w:szCs w:val="22"/>
              </w:rPr>
              <w:t>12. Наковальня консольная однорогая – 2 шт.;</w:t>
            </w:r>
          </w:p>
          <w:p w:rsidR="009977D5" w:rsidRDefault="009977D5" w:rsidP="002569FB">
            <w:pPr>
              <w:rPr>
                <w:rStyle w:val="FontStyle12"/>
              </w:rPr>
            </w:pPr>
            <w:r>
              <w:rPr>
                <w:rStyle w:val="FontStyle12"/>
                <w:szCs w:val="22"/>
              </w:rPr>
              <w:t>13. Слесарный инструмент (сверла, кусачки, плоскогубцы, отвертки, молотки, зубило и т.д.) в комплекте на каждое раб. место.</w:t>
            </w:r>
          </w:p>
          <w:p w:rsidR="009977D5" w:rsidRDefault="009977D5" w:rsidP="002569FB">
            <w:pPr>
              <w:rPr>
                <w:rStyle w:val="FontStyle12"/>
              </w:rPr>
            </w:pPr>
          </w:p>
          <w:p w:rsidR="009977D5" w:rsidRPr="002569FB" w:rsidRDefault="009977D5" w:rsidP="002569FB">
            <w:pPr>
              <w:rPr>
                <w:rStyle w:val="FontStyle12"/>
              </w:rPr>
            </w:pPr>
          </w:p>
        </w:tc>
      </w:tr>
      <w:tr w:rsidR="009977D5" w:rsidRPr="00972AC5" w:rsidTr="002D2548">
        <w:trPr>
          <w:trHeight w:val="690"/>
        </w:trPr>
        <w:tc>
          <w:tcPr>
            <w:tcW w:w="1368" w:type="dxa"/>
          </w:tcPr>
          <w:p w:rsidR="009977D5" w:rsidRPr="00972AC5" w:rsidRDefault="009977D5" w:rsidP="00D1658C">
            <w:pPr>
              <w:jc w:val="center"/>
              <w:rPr>
                <w:rStyle w:val="FontStyle12"/>
              </w:rPr>
            </w:pPr>
            <w:r w:rsidRPr="00972AC5">
              <w:rPr>
                <w:rStyle w:val="FontStyle12"/>
                <w:szCs w:val="22"/>
              </w:rPr>
              <w:t>110</w:t>
            </w:r>
          </w:p>
        </w:tc>
        <w:tc>
          <w:tcPr>
            <w:tcW w:w="2572" w:type="dxa"/>
          </w:tcPr>
          <w:p w:rsidR="009977D5" w:rsidRPr="00972AC5" w:rsidRDefault="009977D5" w:rsidP="00D1658C">
            <w:pPr>
              <w:rPr>
                <w:rStyle w:val="FontStyle12"/>
              </w:rPr>
            </w:pPr>
            <w:r w:rsidRPr="00972AC5">
              <w:rPr>
                <w:rStyle w:val="FontStyle12"/>
                <w:szCs w:val="22"/>
              </w:rPr>
              <w:t>Учебно-научная лаборатория диагностики и ремонта машин кафедры</w:t>
            </w:r>
          </w:p>
          <w:p w:rsidR="009977D5" w:rsidRPr="00972AC5" w:rsidRDefault="009977D5" w:rsidP="00D1658C">
            <w:pPr>
              <w:rPr>
                <w:rStyle w:val="FontStyle12"/>
              </w:rPr>
            </w:pPr>
            <w:r w:rsidRPr="00972AC5">
              <w:rPr>
                <w:rStyle w:val="FontStyle12"/>
                <w:szCs w:val="22"/>
              </w:rPr>
              <w:t>агрономии и агроинженерии</w:t>
            </w:r>
          </w:p>
        </w:tc>
        <w:tc>
          <w:tcPr>
            <w:tcW w:w="5818" w:type="dxa"/>
          </w:tcPr>
          <w:p w:rsidR="009977D5" w:rsidRDefault="009977D5" w:rsidP="00D1658C">
            <w:pPr>
              <w:rPr>
                <w:rStyle w:val="FontStyle12"/>
              </w:rPr>
            </w:pPr>
            <w:r>
              <w:rPr>
                <w:rStyle w:val="FontStyle12"/>
                <w:szCs w:val="22"/>
              </w:rPr>
              <w:t>1. Измеритель параметров света ИПФ-01-1шт.;</w:t>
            </w:r>
          </w:p>
          <w:p w:rsidR="009977D5" w:rsidRDefault="009977D5" w:rsidP="00D1658C">
            <w:pPr>
              <w:rPr>
                <w:rStyle w:val="FontStyle12"/>
              </w:rPr>
            </w:pPr>
            <w:r>
              <w:rPr>
                <w:rStyle w:val="FontStyle12"/>
                <w:szCs w:val="22"/>
              </w:rPr>
              <w:t>2. Стенд установки углов колес СКО-1М – 1шт.;</w:t>
            </w:r>
          </w:p>
          <w:p w:rsidR="009977D5" w:rsidRDefault="009977D5" w:rsidP="00D1658C">
            <w:pPr>
              <w:rPr>
                <w:rStyle w:val="FontStyle12"/>
              </w:rPr>
            </w:pPr>
            <w:r>
              <w:rPr>
                <w:rStyle w:val="FontStyle12"/>
                <w:szCs w:val="22"/>
              </w:rPr>
              <w:t>3. Измеритель дымности отработавших газов МЕТА-01МП – 1шт.;</w:t>
            </w:r>
          </w:p>
          <w:p w:rsidR="009977D5" w:rsidRDefault="009977D5" w:rsidP="00D1658C">
            <w:pPr>
              <w:rPr>
                <w:rStyle w:val="FontStyle12"/>
              </w:rPr>
            </w:pPr>
            <w:r>
              <w:rPr>
                <w:rStyle w:val="FontStyle12"/>
                <w:szCs w:val="22"/>
              </w:rPr>
              <w:t>4. Измеритель светопропускания стекол «Тоник» - 1 шт.;</w:t>
            </w:r>
          </w:p>
          <w:p w:rsidR="009977D5" w:rsidRDefault="009977D5" w:rsidP="00D1658C">
            <w:pPr>
              <w:rPr>
                <w:rStyle w:val="FontStyle12"/>
              </w:rPr>
            </w:pPr>
            <w:r>
              <w:rPr>
                <w:rStyle w:val="FontStyle12"/>
                <w:szCs w:val="22"/>
              </w:rPr>
              <w:t>5. Люфтомер ИСЛ-М – 1шт.;</w:t>
            </w:r>
          </w:p>
          <w:p w:rsidR="009977D5" w:rsidRDefault="009977D5" w:rsidP="00D1658C">
            <w:pPr>
              <w:rPr>
                <w:rStyle w:val="FontStyle12"/>
              </w:rPr>
            </w:pPr>
            <w:r>
              <w:rPr>
                <w:rStyle w:val="FontStyle12"/>
                <w:szCs w:val="22"/>
              </w:rPr>
              <w:t>6. Прибор для проверки тормозных систем транспортных средств «Эффект-02» - 1 шт.;</w:t>
            </w:r>
          </w:p>
          <w:p w:rsidR="009977D5" w:rsidRDefault="009977D5" w:rsidP="00D1658C">
            <w:pPr>
              <w:rPr>
                <w:rStyle w:val="FontStyle12"/>
              </w:rPr>
            </w:pPr>
            <w:r>
              <w:rPr>
                <w:rStyle w:val="FontStyle12"/>
                <w:szCs w:val="22"/>
              </w:rPr>
              <w:t>7. Газоанализатор АВТОСВЕТ-01.02 – 1 шт.;</w:t>
            </w:r>
          </w:p>
          <w:p w:rsidR="009977D5" w:rsidRDefault="009977D5" w:rsidP="00D1658C">
            <w:pPr>
              <w:rPr>
                <w:rStyle w:val="FontStyle12"/>
              </w:rPr>
            </w:pPr>
            <w:r>
              <w:rPr>
                <w:rStyle w:val="FontStyle12"/>
                <w:szCs w:val="22"/>
              </w:rPr>
              <w:t>8. ДСТ-10Н-КФ – 1 шт.;</w:t>
            </w:r>
          </w:p>
          <w:p w:rsidR="009977D5" w:rsidRDefault="009977D5" w:rsidP="00D1658C">
            <w:pPr>
              <w:rPr>
                <w:rStyle w:val="FontStyle12"/>
              </w:rPr>
            </w:pPr>
            <w:r>
              <w:rPr>
                <w:rStyle w:val="FontStyle12"/>
                <w:szCs w:val="22"/>
              </w:rPr>
              <w:t>9. Течеискатель газовый – 1 шт.;</w:t>
            </w:r>
          </w:p>
          <w:p w:rsidR="009977D5" w:rsidRDefault="009977D5" w:rsidP="00E34B15">
            <w:pPr>
              <w:rPr>
                <w:rStyle w:val="FontStyle12"/>
              </w:rPr>
            </w:pPr>
            <w:r>
              <w:rPr>
                <w:rStyle w:val="FontStyle12"/>
                <w:szCs w:val="22"/>
              </w:rPr>
              <w:t>10. Люксметр-яркомер Аргус-12 – 1 шт.;</w:t>
            </w:r>
          </w:p>
          <w:p w:rsidR="009977D5" w:rsidRPr="00972AC5" w:rsidRDefault="009977D5" w:rsidP="00D1658C">
            <w:pPr>
              <w:rPr>
                <w:rStyle w:val="FontStyle12"/>
              </w:rPr>
            </w:pPr>
            <w:r>
              <w:rPr>
                <w:rStyle w:val="FontStyle12"/>
                <w:szCs w:val="22"/>
              </w:rPr>
              <w:t>11. Стенд проверки электрооборудования – 1 шт.;</w:t>
            </w:r>
          </w:p>
        </w:tc>
      </w:tr>
    </w:tbl>
    <w:p w:rsidR="009977D5" w:rsidRDefault="009977D5" w:rsidP="005B4390"/>
    <w:sectPr w:rsidR="009977D5" w:rsidSect="002F7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C5DAF"/>
    <w:multiLevelType w:val="hybridMultilevel"/>
    <w:tmpl w:val="E36054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DA137D"/>
    <w:multiLevelType w:val="hybridMultilevel"/>
    <w:tmpl w:val="B386AD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144"/>
    <w:rsid w:val="001473CE"/>
    <w:rsid w:val="00173342"/>
    <w:rsid w:val="00185D98"/>
    <w:rsid w:val="002051D4"/>
    <w:rsid w:val="002569FB"/>
    <w:rsid w:val="002D2548"/>
    <w:rsid w:val="002F7D58"/>
    <w:rsid w:val="00310F3E"/>
    <w:rsid w:val="00312E3E"/>
    <w:rsid w:val="00342C3F"/>
    <w:rsid w:val="00366144"/>
    <w:rsid w:val="004404B4"/>
    <w:rsid w:val="00495E76"/>
    <w:rsid w:val="00526BFA"/>
    <w:rsid w:val="005B4390"/>
    <w:rsid w:val="00665EEC"/>
    <w:rsid w:val="00687BC7"/>
    <w:rsid w:val="00695EFD"/>
    <w:rsid w:val="007139E6"/>
    <w:rsid w:val="008627DA"/>
    <w:rsid w:val="008D7BA7"/>
    <w:rsid w:val="008E56CF"/>
    <w:rsid w:val="00972AC5"/>
    <w:rsid w:val="009977D5"/>
    <w:rsid w:val="009A79EC"/>
    <w:rsid w:val="00AA6ED3"/>
    <w:rsid w:val="00AD642E"/>
    <w:rsid w:val="00AF377F"/>
    <w:rsid w:val="00BB0C9A"/>
    <w:rsid w:val="00BB20C7"/>
    <w:rsid w:val="00BB25F4"/>
    <w:rsid w:val="00BF1407"/>
    <w:rsid w:val="00BF5275"/>
    <w:rsid w:val="00C3692A"/>
    <w:rsid w:val="00CC3EA2"/>
    <w:rsid w:val="00D1658C"/>
    <w:rsid w:val="00E34B15"/>
    <w:rsid w:val="00E507F6"/>
    <w:rsid w:val="00E5323A"/>
    <w:rsid w:val="00E70D33"/>
    <w:rsid w:val="00E740D1"/>
    <w:rsid w:val="00EB18C9"/>
    <w:rsid w:val="00F9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EA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CC3EA2"/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CC3E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3EA2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99"/>
    <w:qFormat/>
    <w:rsid w:val="00495E7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388</TotalTime>
  <Pages>3</Pages>
  <Words>772</Words>
  <Characters>4401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user</cp:lastModifiedBy>
  <cp:revision>20</cp:revision>
  <cp:lastPrinted>2021-02-08T04:17:00Z</cp:lastPrinted>
  <dcterms:created xsi:type="dcterms:W3CDTF">2021-02-05T09:41:00Z</dcterms:created>
  <dcterms:modified xsi:type="dcterms:W3CDTF">2021-02-09T04:52:00Z</dcterms:modified>
</cp:coreProperties>
</file>