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2A" w:rsidRDefault="0052152A" w:rsidP="0022634D">
      <w:pPr>
        <w:jc w:val="center"/>
        <w:rPr>
          <w:sz w:val="28"/>
          <w:szCs w:val="28"/>
        </w:rPr>
      </w:pPr>
      <w:r>
        <w:rPr>
          <w:sz w:val="28"/>
          <w:szCs w:val="28"/>
        </w:rPr>
        <w:t>Вакансии сферы АПК Горьковского</w:t>
      </w:r>
    </w:p>
    <w:p w:rsidR="0052152A" w:rsidRDefault="0052152A" w:rsidP="0022634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муниципального района Омской области</w:t>
      </w:r>
    </w:p>
    <w:p w:rsidR="0052152A" w:rsidRDefault="0052152A" w:rsidP="003A1ADA">
      <w:pPr>
        <w:ind w:firstLine="708"/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41"/>
        <w:gridCol w:w="3000"/>
        <w:gridCol w:w="2173"/>
        <w:gridCol w:w="2257"/>
      </w:tblGrid>
      <w:tr w:rsidR="0052152A">
        <w:tc>
          <w:tcPr>
            <w:tcW w:w="2141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 w:rsidRPr="00904536">
              <w:rPr>
                <w:sz w:val="28"/>
                <w:szCs w:val="28"/>
                <w:lang w:eastAsia="en-US"/>
              </w:rPr>
              <w:t>Предприятие</w:t>
            </w:r>
          </w:p>
        </w:tc>
        <w:tc>
          <w:tcPr>
            <w:tcW w:w="3000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 w:rsidRPr="00904536">
              <w:rPr>
                <w:sz w:val="28"/>
                <w:szCs w:val="28"/>
                <w:lang w:eastAsia="en-US"/>
              </w:rPr>
              <w:t>Вакансия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 w:rsidRPr="00904536">
              <w:rPr>
                <w:sz w:val="28"/>
                <w:szCs w:val="28"/>
                <w:lang w:eastAsia="en-US"/>
              </w:rPr>
              <w:t>Предполагаемая заработная плата</w:t>
            </w:r>
          </w:p>
        </w:tc>
        <w:tc>
          <w:tcPr>
            <w:tcW w:w="2257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 w:rsidRPr="00904536">
              <w:rPr>
                <w:sz w:val="28"/>
                <w:szCs w:val="28"/>
                <w:lang w:eastAsia="en-US"/>
              </w:rPr>
              <w:t>Прочие условия (предоставление жилья, возможность продолжения обучения и т.д.)</w:t>
            </w:r>
          </w:p>
        </w:tc>
      </w:tr>
      <w:tr w:rsidR="0052152A">
        <w:tc>
          <w:tcPr>
            <w:tcW w:w="2141" w:type="dxa"/>
            <w:vMerge w:val="restart"/>
          </w:tcPr>
          <w:p w:rsidR="0052152A" w:rsidRPr="00904536" w:rsidRDefault="0052152A" w:rsidP="001064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«Колос»</w:t>
            </w:r>
          </w:p>
        </w:tc>
        <w:tc>
          <w:tcPr>
            <w:tcW w:w="3000" w:type="dxa"/>
          </w:tcPr>
          <w:p w:rsidR="0052152A" w:rsidRPr="00904536" w:rsidRDefault="0052152A" w:rsidP="001064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Бухгалтер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9200-10000</w:t>
            </w:r>
          </w:p>
        </w:tc>
        <w:tc>
          <w:tcPr>
            <w:tcW w:w="2257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1064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Ветеринарный врач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8625-20000</w:t>
            </w:r>
          </w:p>
        </w:tc>
        <w:tc>
          <w:tcPr>
            <w:tcW w:w="2257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1064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инженер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15000</w:t>
            </w:r>
          </w:p>
        </w:tc>
        <w:tc>
          <w:tcPr>
            <w:tcW w:w="2257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1064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 по искусственному осеменению животных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15000</w:t>
            </w:r>
          </w:p>
        </w:tc>
        <w:tc>
          <w:tcPr>
            <w:tcW w:w="2257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1064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Системный администратор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10000-20000</w:t>
            </w:r>
          </w:p>
        </w:tc>
        <w:tc>
          <w:tcPr>
            <w:tcW w:w="2257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1064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Оператор машинного доения (2)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8625-10000</w:t>
            </w:r>
          </w:p>
        </w:tc>
        <w:tc>
          <w:tcPr>
            <w:tcW w:w="2257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1064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Рабочий строительный (4)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10000-20000</w:t>
            </w:r>
          </w:p>
        </w:tc>
        <w:tc>
          <w:tcPr>
            <w:tcW w:w="2257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1064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Электрогазосварщик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20000</w:t>
            </w:r>
          </w:p>
        </w:tc>
        <w:tc>
          <w:tcPr>
            <w:tcW w:w="2257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1064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Тракторист – машинист сельскохозяйственного производства (2)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15000</w:t>
            </w:r>
          </w:p>
        </w:tc>
        <w:tc>
          <w:tcPr>
            <w:tcW w:w="2257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1064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Животновод (скотник) (2)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8625-20000</w:t>
            </w:r>
          </w:p>
        </w:tc>
        <w:tc>
          <w:tcPr>
            <w:tcW w:w="2257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</w:tcPr>
          <w:p w:rsidR="0052152A" w:rsidRPr="00904536" w:rsidRDefault="0052152A" w:rsidP="001064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«Алексеевское»</w:t>
            </w:r>
          </w:p>
        </w:tc>
        <w:tc>
          <w:tcPr>
            <w:tcW w:w="3000" w:type="dxa"/>
          </w:tcPr>
          <w:p w:rsidR="0052152A" w:rsidRPr="00904536" w:rsidRDefault="0052152A" w:rsidP="0010642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Животновод (скотник) (3)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12000-14000</w:t>
            </w:r>
          </w:p>
        </w:tc>
        <w:tc>
          <w:tcPr>
            <w:tcW w:w="2257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«Компания Русское Зерно»</w:t>
            </w:r>
          </w:p>
        </w:tc>
        <w:tc>
          <w:tcPr>
            <w:tcW w:w="3000" w:type="dxa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Механизатор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10000-15000</w:t>
            </w:r>
          </w:p>
        </w:tc>
        <w:tc>
          <w:tcPr>
            <w:tcW w:w="2257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 w:val="restart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«Свинокомп-лекс Ударный»</w:t>
            </w:r>
          </w:p>
        </w:tc>
        <w:tc>
          <w:tcPr>
            <w:tcW w:w="3000" w:type="dxa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Технолог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30000-35000</w:t>
            </w:r>
          </w:p>
        </w:tc>
        <w:tc>
          <w:tcPr>
            <w:tcW w:w="2257" w:type="dxa"/>
          </w:tcPr>
          <w:p w:rsidR="0052152A" w:rsidRPr="00904536" w:rsidRDefault="0052152A" w:rsidP="00842B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Съем жилой площади</w:t>
            </w: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Контролер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15000</w:t>
            </w:r>
          </w:p>
        </w:tc>
        <w:tc>
          <w:tcPr>
            <w:tcW w:w="2257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Обвальщик мяса (2)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8970-15000</w:t>
            </w:r>
          </w:p>
        </w:tc>
        <w:tc>
          <w:tcPr>
            <w:tcW w:w="2257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Жиловщик мяса и субпродкутов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15000</w:t>
            </w:r>
          </w:p>
        </w:tc>
        <w:tc>
          <w:tcPr>
            <w:tcW w:w="2257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Грузчик (3)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12000-15000</w:t>
            </w:r>
          </w:p>
        </w:tc>
        <w:tc>
          <w:tcPr>
            <w:tcW w:w="2257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 w:val="restart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Глава КФХ Кесов С.Г.</w:t>
            </w:r>
          </w:p>
        </w:tc>
        <w:tc>
          <w:tcPr>
            <w:tcW w:w="3000" w:type="dxa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Ветеринарный врач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8625-20000</w:t>
            </w:r>
          </w:p>
        </w:tc>
        <w:tc>
          <w:tcPr>
            <w:tcW w:w="2257" w:type="dxa"/>
            <w:vMerge w:val="restart"/>
          </w:tcPr>
          <w:p w:rsidR="0052152A" w:rsidRPr="00904536" w:rsidRDefault="0052152A" w:rsidP="00842B0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Предоставление служебного жилья</w:t>
            </w: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Зоотехник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8625-20000</w:t>
            </w:r>
          </w:p>
        </w:tc>
        <w:tc>
          <w:tcPr>
            <w:tcW w:w="2257" w:type="dxa"/>
            <w:vMerge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Водитель автомобиля (2)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8625-20000</w:t>
            </w:r>
          </w:p>
        </w:tc>
        <w:tc>
          <w:tcPr>
            <w:tcW w:w="2257" w:type="dxa"/>
            <w:vMerge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Слесарь по ремонту автомобилей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8625-20000</w:t>
            </w:r>
          </w:p>
        </w:tc>
        <w:tc>
          <w:tcPr>
            <w:tcW w:w="2257" w:type="dxa"/>
            <w:vMerge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Электрогазосврщик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8625-20000</w:t>
            </w:r>
          </w:p>
        </w:tc>
        <w:tc>
          <w:tcPr>
            <w:tcW w:w="2257" w:type="dxa"/>
            <w:vMerge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Токарь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8625-20000</w:t>
            </w:r>
          </w:p>
        </w:tc>
        <w:tc>
          <w:tcPr>
            <w:tcW w:w="2257" w:type="dxa"/>
            <w:vMerge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Тракторист (2)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8625-20000</w:t>
            </w:r>
          </w:p>
        </w:tc>
        <w:tc>
          <w:tcPr>
            <w:tcW w:w="2257" w:type="dxa"/>
            <w:vMerge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Дояр (3)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8970-20000</w:t>
            </w:r>
          </w:p>
        </w:tc>
        <w:tc>
          <w:tcPr>
            <w:tcW w:w="2257" w:type="dxa"/>
            <w:vMerge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Животновод (скотник) (5)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8625-20000</w:t>
            </w:r>
          </w:p>
        </w:tc>
        <w:tc>
          <w:tcPr>
            <w:tcW w:w="2257" w:type="dxa"/>
            <w:vMerge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  <w:vMerge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Подсобный рабочий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15000-20000</w:t>
            </w:r>
          </w:p>
        </w:tc>
        <w:tc>
          <w:tcPr>
            <w:tcW w:w="2257" w:type="dxa"/>
            <w:vMerge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2152A">
        <w:tc>
          <w:tcPr>
            <w:tcW w:w="2141" w:type="dxa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ИП Глава КФХ Титарева И.Г.</w:t>
            </w:r>
          </w:p>
        </w:tc>
        <w:tc>
          <w:tcPr>
            <w:tcW w:w="3000" w:type="dxa"/>
          </w:tcPr>
          <w:p w:rsidR="0052152A" w:rsidRPr="00904536" w:rsidRDefault="0052152A" w:rsidP="00DE126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Дояр</w:t>
            </w:r>
          </w:p>
        </w:tc>
        <w:tc>
          <w:tcPr>
            <w:tcW w:w="2173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12000</w:t>
            </w:r>
          </w:p>
        </w:tc>
        <w:tc>
          <w:tcPr>
            <w:tcW w:w="2257" w:type="dxa"/>
          </w:tcPr>
          <w:p w:rsidR="0052152A" w:rsidRPr="00904536" w:rsidRDefault="0052152A" w:rsidP="0090453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52152A" w:rsidRDefault="0052152A" w:rsidP="003A1ADA">
      <w:pPr>
        <w:ind w:firstLine="708"/>
        <w:jc w:val="center"/>
        <w:rPr>
          <w:sz w:val="28"/>
          <w:szCs w:val="28"/>
        </w:rPr>
      </w:pPr>
    </w:p>
    <w:p w:rsidR="0052152A" w:rsidRDefault="0052152A">
      <w:r>
        <w:t>Фунина Светлана Викторовна, 83815721909</w:t>
      </w:r>
    </w:p>
    <w:sectPr w:rsidR="0052152A" w:rsidSect="00D0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ADA"/>
    <w:rsid w:val="00106425"/>
    <w:rsid w:val="00190014"/>
    <w:rsid w:val="0022634D"/>
    <w:rsid w:val="00380AB6"/>
    <w:rsid w:val="003A1ADA"/>
    <w:rsid w:val="0052152A"/>
    <w:rsid w:val="00533BDE"/>
    <w:rsid w:val="007A4021"/>
    <w:rsid w:val="00814E91"/>
    <w:rsid w:val="00842B0B"/>
    <w:rsid w:val="00904536"/>
    <w:rsid w:val="00B1425D"/>
    <w:rsid w:val="00C31C22"/>
    <w:rsid w:val="00CB00BC"/>
    <w:rsid w:val="00D05918"/>
    <w:rsid w:val="00D305C6"/>
    <w:rsid w:val="00D729D8"/>
    <w:rsid w:val="00DE1265"/>
    <w:rsid w:val="00EF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A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1AD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13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51</TotalTime>
  <Pages>2</Pages>
  <Words>206</Words>
  <Characters>1176</Characters>
  <Application>Microsoft Office Outlook</Application>
  <DocSecurity>0</DocSecurity>
  <Lines>0</Lines>
  <Paragraphs>0</Paragraphs>
  <ScaleCrop>false</ScaleCrop>
  <Company>OMGAU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ОмГАУ</dc:creator>
  <cp:keywords/>
  <dc:description/>
  <cp:lastModifiedBy>Светлана</cp:lastModifiedBy>
  <cp:revision>6</cp:revision>
  <dcterms:created xsi:type="dcterms:W3CDTF">2017-11-07T03:15:00Z</dcterms:created>
  <dcterms:modified xsi:type="dcterms:W3CDTF">2017-11-08T05:27:00Z</dcterms:modified>
</cp:coreProperties>
</file>