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8D" w:rsidRDefault="00F3588D" w:rsidP="003A1ADA">
      <w:pPr>
        <w:ind w:firstLine="708"/>
        <w:jc w:val="right"/>
        <w:rPr>
          <w:szCs w:val="24"/>
        </w:rPr>
      </w:pPr>
      <w:r>
        <w:rPr>
          <w:szCs w:val="24"/>
        </w:rPr>
        <w:t>Приложение 1</w:t>
      </w:r>
    </w:p>
    <w:p w:rsidR="00F3588D" w:rsidRDefault="00F3588D" w:rsidP="003A1ADA">
      <w:pPr>
        <w:ind w:firstLine="708"/>
        <w:jc w:val="right"/>
        <w:rPr>
          <w:szCs w:val="24"/>
        </w:rPr>
      </w:pPr>
    </w:p>
    <w:p w:rsidR="00F3588D" w:rsidRDefault="00F3588D" w:rsidP="003A1ADA">
      <w:pPr>
        <w:ind w:firstLine="708"/>
        <w:jc w:val="center"/>
        <w:rPr>
          <w:sz w:val="28"/>
          <w:szCs w:val="28"/>
        </w:rPr>
      </w:pPr>
    </w:p>
    <w:p w:rsidR="00F3588D" w:rsidRDefault="00F3588D" w:rsidP="003A1ADA">
      <w:pPr>
        <w:ind w:firstLine="708"/>
        <w:jc w:val="center"/>
        <w:rPr>
          <w:sz w:val="28"/>
          <w:szCs w:val="28"/>
        </w:rPr>
      </w:pPr>
    </w:p>
    <w:p w:rsidR="00F3588D" w:rsidRDefault="00F3588D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Вакансии СПК «Лесной» </w:t>
      </w:r>
    </w:p>
    <w:p w:rsidR="00F3588D" w:rsidRDefault="00F3588D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Исилькульского  района Омской области</w:t>
      </w:r>
    </w:p>
    <w:p w:rsidR="00F3588D" w:rsidRDefault="00F3588D" w:rsidP="003A1AD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3"/>
        <w:gridCol w:w="2261"/>
        <w:gridCol w:w="2173"/>
        <w:gridCol w:w="2364"/>
      </w:tblGrid>
      <w:tr w:rsidR="00F3588D" w:rsidTr="00CB1E56">
        <w:tc>
          <w:tcPr>
            <w:tcW w:w="294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2410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1825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239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F3588D" w:rsidTr="00CB1E56">
        <w:tc>
          <w:tcPr>
            <w:tcW w:w="294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</w:rPr>
              <w:t>СПК «Лесной»</w:t>
            </w:r>
          </w:p>
        </w:tc>
        <w:tc>
          <w:tcPr>
            <w:tcW w:w="2410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Ветврач-генеколог</w:t>
            </w:r>
          </w:p>
        </w:tc>
        <w:tc>
          <w:tcPr>
            <w:tcW w:w="1825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18 000</w:t>
            </w:r>
          </w:p>
        </w:tc>
        <w:tc>
          <w:tcPr>
            <w:tcW w:w="239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 xml:space="preserve">Жилье </w:t>
            </w:r>
          </w:p>
        </w:tc>
      </w:tr>
      <w:tr w:rsidR="00F3588D" w:rsidTr="00CB1E56">
        <w:tc>
          <w:tcPr>
            <w:tcW w:w="294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Агроном-полевод</w:t>
            </w:r>
          </w:p>
        </w:tc>
        <w:tc>
          <w:tcPr>
            <w:tcW w:w="1825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239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Жилье</w:t>
            </w:r>
          </w:p>
        </w:tc>
      </w:tr>
      <w:tr w:rsidR="00F3588D" w:rsidTr="00CB1E56">
        <w:tc>
          <w:tcPr>
            <w:tcW w:w="294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Инженер -механик</w:t>
            </w:r>
          </w:p>
        </w:tc>
        <w:tc>
          <w:tcPr>
            <w:tcW w:w="1825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239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  <w:r w:rsidRPr="00CB1E56">
              <w:rPr>
                <w:sz w:val="28"/>
                <w:szCs w:val="28"/>
                <w:lang w:eastAsia="en-US"/>
              </w:rPr>
              <w:t>Жилье</w:t>
            </w:r>
          </w:p>
        </w:tc>
      </w:tr>
      <w:tr w:rsidR="00F3588D" w:rsidTr="00CB1E56">
        <w:tc>
          <w:tcPr>
            <w:tcW w:w="294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F3588D" w:rsidRPr="00CB1E56" w:rsidRDefault="00F3588D" w:rsidP="00CB1E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3588D" w:rsidRDefault="00F3588D" w:rsidP="003A1ADA">
      <w:pPr>
        <w:ind w:firstLine="708"/>
        <w:jc w:val="both"/>
        <w:rPr>
          <w:sz w:val="28"/>
          <w:szCs w:val="28"/>
        </w:rPr>
      </w:pPr>
    </w:p>
    <w:p w:rsidR="00F3588D" w:rsidRDefault="00F3588D" w:rsidP="003A1ADA">
      <w:pPr>
        <w:ind w:firstLine="708"/>
        <w:jc w:val="both"/>
        <w:rPr>
          <w:sz w:val="28"/>
          <w:szCs w:val="28"/>
        </w:rPr>
      </w:pPr>
    </w:p>
    <w:p w:rsidR="00F3588D" w:rsidRDefault="00F3588D" w:rsidP="003A1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Семушкина Лариса Владимировна  инспектор отдела кадров</w:t>
      </w:r>
    </w:p>
    <w:p w:rsidR="00F3588D" w:rsidRDefault="00F3588D" w:rsidP="003A1ADA">
      <w:pPr>
        <w:ind w:firstLine="708"/>
        <w:jc w:val="both"/>
        <w:rPr>
          <w:sz w:val="20"/>
        </w:rPr>
      </w:pPr>
      <w:r>
        <w:rPr>
          <w:sz w:val="28"/>
          <w:szCs w:val="28"/>
        </w:rPr>
        <w:t>8-38173-43-121</w:t>
      </w:r>
    </w:p>
    <w:p w:rsidR="00F3588D" w:rsidRDefault="00F3588D"/>
    <w:sectPr w:rsidR="00F3588D" w:rsidSect="00D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DA"/>
    <w:rsid w:val="00275C3A"/>
    <w:rsid w:val="003A1ADA"/>
    <w:rsid w:val="00625D67"/>
    <w:rsid w:val="00A852AC"/>
    <w:rsid w:val="00B35E26"/>
    <w:rsid w:val="00CB1E56"/>
    <w:rsid w:val="00D05918"/>
    <w:rsid w:val="00D729D8"/>
    <w:rsid w:val="00EB2024"/>
    <w:rsid w:val="00F3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D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OMGAU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ОмГАУ</dc:creator>
  <cp:keywords/>
  <dc:description/>
  <cp:lastModifiedBy>1</cp:lastModifiedBy>
  <cp:revision>2</cp:revision>
  <dcterms:created xsi:type="dcterms:W3CDTF">2017-11-13T03:36:00Z</dcterms:created>
  <dcterms:modified xsi:type="dcterms:W3CDTF">2017-11-13T03:36:00Z</dcterms:modified>
</cp:coreProperties>
</file>