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38" w:rsidRPr="00846A60" w:rsidRDefault="00CA0438" w:rsidP="008B36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A60">
        <w:rPr>
          <w:rFonts w:ascii="Times New Roman" w:hAnsi="Times New Roman" w:cs="Times New Roman"/>
          <w:b/>
          <w:bCs/>
          <w:sz w:val="28"/>
          <w:szCs w:val="28"/>
        </w:rPr>
        <w:t>Сотрудники Тарского филиала ФГБОУ ВО Омский ГАУ,</w:t>
      </w:r>
    </w:p>
    <w:p w:rsidR="00CA0438" w:rsidRPr="00846A60" w:rsidRDefault="00CA0438" w:rsidP="008B36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A6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подготовленные к работе  с инвалидами и лицами с ограниченными возможностями здоровья </w:t>
      </w:r>
    </w:p>
    <w:p w:rsidR="00CA0438" w:rsidRPr="00846A60" w:rsidRDefault="00CA0438" w:rsidP="008B36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2021/2022</w:t>
      </w:r>
      <w:r w:rsidRPr="00846A6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929"/>
        <w:gridCol w:w="4929"/>
      </w:tblGrid>
      <w:tr w:rsidR="00CA0438" w:rsidRPr="00846A60" w:rsidTr="00671F9B">
        <w:tc>
          <w:tcPr>
            <w:tcW w:w="4428" w:type="dxa"/>
          </w:tcPr>
          <w:p w:rsidR="00CA0438" w:rsidRPr="00846A60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0">
              <w:rPr>
                <w:rFonts w:ascii="Times New Roman" w:hAnsi="Times New Roman" w:cs="Times New Roman"/>
                <w:sz w:val="24"/>
                <w:szCs w:val="24"/>
              </w:rPr>
              <w:t xml:space="preserve">ФИО сотрудника </w:t>
            </w:r>
          </w:p>
          <w:p w:rsidR="00CA0438" w:rsidRPr="00846A60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A0438" w:rsidRPr="00846A60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0"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</w:t>
            </w:r>
          </w:p>
        </w:tc>
        <w:tc>
          <w:tcPr>
            <w:tcW w:w="4929" w:type="dxa"/>
          </w:tcPr>
          <w:p w:rsidR="00CA0438" w:rsidRPr="00846A60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Александрова  Светлана Николаевна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2-84-5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Банкрутенко Александр Владимирович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2-84-5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Балабина Надежда Анатольевна</w:t>
            </w:r>
          </w:p>
        </w:tc>
        <w:tc>
          <w:tcPr>
            <w:tcW w:w="4929" w:type="dxa"/>
          </w:tcPr>
          <w:p w:rsidR="00CA0438" w:rsidRPr="00814645" w:rsidRDefault="00CA0438" w:rsidP="004C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работе, старший преподаватель кафедры ГСЭиФД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2-84-5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Бегунов  Максим Алексеевич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2-84-5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Василевич Ирина Владимировна</w:t>
            </w:r>
          </w:p>
        </w:tc>
        <w:tc>
          <w:tcPr>
            <w:tcW w:w="4929" w:type="dxa"/>
          </w:tcPr>
          <w:p w:rsidR="00CA0438" w:rsidRPr="00814645" w:rsidRDefault="00CA0438" w:rsidP="008F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8F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Веремей Татьяна Максимовна</w:t>
            </w:r>
          </w:p>
        </w:tc>
        <w:tc>
          <w:tcPr>
            <w:tcW w:w="4929" w:type="dxa"/>
          </w:tcPr>
          <w:p w:rsidR="00CA0438" w:rsidRPr="00814645" w:rsidRDefault="00CA0438" w:rsidP="00846A60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агрономии и агроинженерии, доцент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2-84-5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Велижанина Наталья Александровна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Ассистент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2-84-5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Гапеев Анатолий Анатольевич</w:t>
            </w:r>
          </w:p>
        </w:tc>
        <w:tc>
          <w:tcPr>
            <w:tcW w:w="4929" w:type="dxa"/>
          </w:tcPr>
          <w:p w:rsidR="00CA0438" w:rsidRPr="00814645" w:rsidRDefault="00CA0438" w:rsidP="00B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B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Гринёва Людмила Петровна</w:t>
            </w:r>
          </w:p>
        </w:tc>
        <w:tc>
          <w:tcPr>
            <w:tcW w:w="4929" w:type="dxa"/>
          </w:tcPr>
          <w:p w:rsidR="00CA0438" w:rsidRPr="00814645" w:rsidRDefault="00CA0438" w:rsidP="004C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Дягтярёва Ольга Александровна</w:t>
            </w:r>
          </w:p>
        </w:tc>
        <w:tc>
          <w:tcPr>
            <w:tcW w:w="4929" w:type="dxa"/>
          </w:tcPr>
          <w:p w:rsidR="00CA0438" w:rsidRPr="00814645" w:rsidRDefault="00CA0438" w:rsidP="00DB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Дюба Игорь Александрович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Ассистент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Ижгурова Наталья Николаевна</w:t>
            </w:r>
          </w:p>
        </w:tc>
        <w:tc>
          <w:tcPr>
            <w:tcW w:w="4929" w:type="dxa"/>
          </w:tcPr>
          <w:p w:rsidR="00CA0438" w:rsidRPr="00814645" w:rsidRDefault="00CA0438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Евченко Анатолий Викторович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 вопросам и безопасности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, доцент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2-86-3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Елисеева Наталья Сергеевна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2-84-5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Захарова Татьяна Ивановна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Доцент кафедры ГСЭиФД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Ерошевич Елена Владимировна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отдела ОиНД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Зубов  Сергей  Михайлович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ГСЭиФД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СПО, 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Инталева Татьяна Юрьевна</w:t>
            </w:r>
          </w:p>
        </w:tc>
        <w:tc>
          <w:tcPr>
            <w:tcW w:w="4929" w:type="dxa"/>
          </w:tcPr>
          <w:p w:rsidR="00CA0438" w:rsidRPr="00814645" w:rsidRDefault="00CA0438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Кислицина Екатерина Валерьевна</w:t>
            </w:r>
          </w:p>
        </w:tc>
        <w:tc>
          <w:tcPr>
            <w:tcW w:w="4929" w:type="dxa"/>
          </w:tcPr>
          <w:p w:rsidR="00CA0438" w:rsidRPr="00814645" w:rsidRDefault="00CA0438" w:rsidP="00B3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B3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Коваль Владимир Сергеевич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высшего образования, д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CA0438" w:rsidRPr="00814645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Клеменков Артём Евгеньевич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Красовская  Алёна Викторовна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Кудрявцева Наталья Николаевна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ОиНД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Кучеренко Ольга Александровна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Диспетчер факультета</w:t>
            </w:r>
          </w:p>
        </w:tc>
        <w:tc>
          <w:tcPr>
            <w:tcW w:w="4929" w:type="dxa"/>
          </w:tcPr>
          <w:p w:rsidR="00CA0438" w:rsidRPr="00814645" w:rsidRDefault="00CA0438" w:rsidP="0019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Логинова Людмила Андреевна</w:t>
            </w:r>
          </w:p>
        </w:tc>
        <w:tc>
          <w:tcPr>
            <w:tcW w:w="4929" w:type="dxa"/>
          </w:tcPr>
          <w:p w:rsidR="00CA0438" w:rsidRPr="00814645" w:rsidRDefault="00CA0438" w:rsidP="00FA074E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ГСЭиФД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Лукина Татьяна Сергеевна</w:t>
            </w:r>
          </w:p>
        </w:tc>
        <w:tc>
          <w:tcPr>
            <w:tcW w:w="4929" w:type="dxa"/>
          </w:tcPr>
          <w:p w:rsidR="00CA0438" w:rsidRPr="00814645" w:rsidRDefault="00CA0438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99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Александр Николаев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4929" w:type="dxa"/>
          </w:tcPr>
          <w:p w:rsidR="00CA0438" w:rsidRPr="00814645" w:rsidRDefault="00CA0438" w:rsidP="0099459B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Мансапова Альбина Ивановна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Мартынова Ольга Сергеевна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Работник на условиях договора ГПХ кафедры ГСЭиФД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Михалевская Ирина Владимировна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Муравьев Андрей Викторович</w:t>
            </w:r>
          </w:p>
        </w:tc>
        <w:tc>
          <w:tcPr>
            <w:tcW w:w="4929" w:type="dxa"/>
          </w:tcPr>
          <w:p w:rsidR="00CA0438" w:rsidRPr="00814645" w:rsidRDefault="00CA0438" w:rsidP="008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Инженер-программист, 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8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Мухамадеева Зиля Ватудовна</w:t>
            </w:r>
          </w:p>
        </w:tc>
        <w:tc>
          <w:tcPr>
            <w:tcW w:w="4929" w:type="dxa"/>
          </w:tcPr>
          <w:p w:rsidR="00CA0438" w:rsidRPr="00814645" w:rsidRDefault="00CA0438" w:rsidP="0070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70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>
        <w:tc>
          <w:tcPr>
            <w:tcW w:w="4428" w:type="dxa"/>
          </w:tcPr>
          <w:p w:rsidR="00CA0438" w:rsidRPr="00814645" w:rsidRDefault="00CA0438" w:rsidP="008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Отлякова Антонина Викторовна</w:t>
            </w:r>
          </w:p>
        </w:tc>
        <w:tc>
          <w:tcPr>
            <w:tcW w:w="4929" w:type="dxa"/>
          </w:tcPr>
          <w:p w:rsidR="00CA0438" w:rsidRPr="00814645" w:rsidRDefault="00CA0438" w:rsidP="0047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929" w:type="dxa"/>
          </w:tcPr>
          <w:p w:rsidR="00CA0438" w:rsidRPr="00814645" w:rsidRDefault="00CA0438" w:rsidP="0047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8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Панфилов Владимир Владимирович</w:t>
            </w:r>
          </w:p>
        </w:tc>
        <w:tc>
          <w:tcPr>
            <w:tcW w:w="4929" w:type="dxa"/>
          </w:tcPr>
          <w:p w:rsidR="00CA0438" w:rsidRPr="00814645" w:rsidRDefault="00CA0438" w:rsidP="0047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47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Паршукова Светлана Сергеевна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ГСЭиФД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Петров  Михаил Александрович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Попеков Алексей Вячеславович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Пуц Сергей Васильевич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Ассистент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8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Раабе Дмитрий Сергеевич</w:t>
            </w:r>
          </w:p>
        </w:tc>
        <w:tc>
          <w:tcPr>
            <w:tcW w:w="4929" w:type="dxa"/>
          </w:tcPr>
          <w:p w:rsidR="00CA0438" w:rsidRPr="00814645" w:rsidRDefault="00CA0438" w:rsidP="003C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3C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Седельникова Наталья Александровна</w:t>
            </w:r>
          </w:p>
        </w:tc>
        <w:tc>
          <w:tcPr>
            <w:tcW w:w="4929" w:type="dxa"/>
          </w:tcPr>
          <w:p w:rsidR="00CA0438" w:rsidRPr="00814645" w:rsidRDefault="00CA0438" w:rsidP="000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отделения СПО 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Словцова Людмила Павловна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СПО, старший преподаватель кафедры ГСЭиФД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Соколова Евгения Валерьевна</w:t>
            </w:r>
          </w:p>
        </w:tc>
        <w:tc>
          <w:tcPr>
            <w:tcW w:w="4929" w:type="dxa"/>
          </w:tcPr>
          <w:p w:rsidR="00CA0438" w:rsidRPr="00814645" w:rsidRDefault="00CA0438" w:rsidP="008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ГСЭиФД, доцент кафедры ГСЭиФД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Титова Инна Августовна</w:t>
            </w:r>
          </w:p>
        </w:tc>
        <w:tc>
          <w:tcPr>
            <w:tcW w:w="4929" w:type="dxa"/>
          </w:tcPr>
          <w:p w:rsidR="00CA0438" w:rsidRPr="00814645" w:rsidRDefault="00CA0438" w:rsidP="004C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ОиНД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8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Усков Сергей Васильевич</w:t>
            </w:r>
          </w:p>
        </w:tc>
        <w:tc>
          <w:tcPr>
            <w:tcW w:w="4929" w:type="dxa"/>
          </w:tcPr>
          <w:p w:rsidR="00CA0438" w:rsidRPr="00814645" w:rsidRDefault="00CA0438" w:rsidP="0081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 отделения СПО</w:t>
            </w:r>
          </w:p>
        </w:tc>
        <w:tc>
          <w:tcPr>
            <w:tcW w:w="4929" w:type="dxa"/>
          </w:tcPr>
          <w:p w:rsidR="00CA0438" w:rsidRPr="00814645" w:rsidRDefault="00CA0438" w:rsidP="0081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Филиппова Ирина Владимировна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Преподаватель  отделения СПО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Филоненко Лариса Алексеевна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Доцент кафедры ГСЭиФД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Федосеева Анна Петровна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Доцент кафедры ГСЭиФД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 xml:space="preserve">Федотов Виктор Васильевич 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(38171) 2-86-3</w:t>
            </w: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Черняков Алексей Витальевич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Юдина Елена Васильевна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образовательной и научной деятельности, доцент ГСЭиФД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CA0438" w:rsidRPr="00814645" w:rsidTr="00671F9B">
        <w:tc>
          <w:tcPr>
            <w:tcW w:w="4428" w:type="dxa"/>
          </w:tcPr>
          <w:p w:rsidR="00CA0438" w:rsidRPr="00814645" w:rsidRDefault="00CA0438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Яцунов Александр Николаевич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Директор, доцент кафедры агрономии и агроинженерии</w:t>
            </w:r>
          </w:p>
        </w:tc>
        <w:tc>
          <w:tcPr>
            <w:tcW w:w="4929" w:type="dxa"/>
          </w:tcPr>
          <w:p w:rsidR="00CA0438" w:rsidRPr="00814645" w:rsidRDefault="00CA0438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5">
              <w:rPr>
                <w:rFonts w:ascii="Times New Roman" w:hAnsi="Times New Roman" w:cs="Times New Roman"/>
                <w:sz w:val="24"/>
                <w:szCs w:val="24"/>
              </w:rPr>
              <w:t>8 (38171) 2-86-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A0438" w:rsidRDefault="00CA0438" w:rsidP="00BE1E13">
      <w:bookmarkStart w:id="0" w:name="_GoBack"/>
      <w:bookmarkEnd w:id="0"/>
    </w:p>
    <w:sectPr w:rsidR="00CA0438" w:rsidSect="008B36F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6FB"/>
    <w:rsid w:val="00035338"/>
    <w:rsid w:val="000444F5"/>
    <w:rsid w:val="000620CE"/>
    <w:rsid w:val="00071511"/>
    <w:rsid w:val="000C26CC"/>
    <w:rsid w:val="000C2AF5"/>
    <w:rsid w:val="0011142D"/>
    <w:rsid w:val="00196017"/>
    <w:rsid w:val="001A268C"/>
    <w:rsid w:val="002612AC"/>
    <w:rsid w:val="002A51F1"/>
    <w:rsid w:val="002B70AB"/>
    <w:rsid w:val="002D209B"/>
    <w:rsid w:val="002D241D"/>
    <w:rsid w:val="002F5D77"/>
    <w:rsid w:val="00370487"/>
    <w:rsid w:val="00370EA1"/>
    <w:rsid w:val="003A3158"/>
    <w:rsid w:val="003C7CAD"/>
    <w:rsid w:val="004007C6"/>
    <w:rsid w:val="004018AC"/>
    <w:rsid w:val="004723AE"/>
    <w:rsid w:val="004A4290"/>
    <w:rsid w:val="004C38E5"/>
    <w:rsid w:val="004E683F"/>
    <w:rsid w:val="005715B6"/>
    <w:rsid w:val="00573728"/>
    <w:rsid w:val="00583593"/>
    <w:rsid w:val="00623FBC"/>
    <w:rsid w:val="00627C01"/>
    <w:rsid w:val="00671F9B"/>
    <w:rsid w:val="0068104D"/>
    <w:rsid w:val="006C3A43"/>
    <w:rsid w:val="00707CB0"/>
    <w:rsid w:val="00724FA8"/>
    <w:rsid w:val="00747FE8"/>
    <w:rsid w:val="00753F35"/>
    <w:rsid w:val="0078110A"/>
    <w:rsid w:val="00785229"/>
    <w:rsid w:val="007A4E55"/>
    <w:rsid w:val="007D1DE1"/>
    <w:rsid w:val="007D2D53"/>
    <w:rsid w:val="00810BC5"/>
    <w:rsid w:val="00814645"/>
    <w:rsid w:val="008340D1"/>
    <w:rsid w:val="00846A60"/>
    <w:rsid w:val="008B36FB"/>
    <w:rsid w:val="008F52F5"/>
    <w:rsid w:val="00942C6A"/>
    <w:rsid w:val="00973DF6"/>
    <w:rsid w:val="0099459B"/>
    <w:rsid w:val="009B5C15"/>
    <w:rsid w:val="00A478A1"/>
    <w:rsid w:val="00A543F8"/>
    <w:rsid w:val="00A64DC6"/>
    <w:rsid w:val="00A76C92"/>
    <w:rsid w:val="00AF5877"/>
    <w:rsid w:val="00B05179"/>
    <w:rsid w:val="00B35F7C"/>
    <w:rsid w:val="00BB5FAA"/>
    <w:rsid w:val="00BD6DCD"/>
    <w:rsid w:val="00BE1E13"/>
    <w:rsid w:val="00BF5281"/>
    <w:rsid w:val="00BF66EA"/>
    <w:rsid w:val="00C32E58"/>
    <w:rsid w:val="00C46126"/>
    <w:rsid w:val="00C73FF8"/>
    <w:rsid w:val="00CA0438"/>
    <w:rsid w:val="00D124E1"/>
    <w:rsid w:val="00D671E5"/>
    <w:rsid w:val="00D77B6A"/>
    <w:rsid w:val="00DB3613"/>
    <w:rsid w:val="00E43ABF"/>
    <w:rsid w:val="00E80BF8"/>
    <w:rsid w:val="00ED2DD7"/>
    <w:rsid w:val="00F2015F"/>
    <w:rsid w:val="00F40BAF"/>
    <w:rsid w:val="00F62E04"/>
    <w:rsid w:val="00F81000"/>
    <w:rsid w:val="00FA074E"/>
    <w:rsid w:val="00FF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F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3</Pages>
  <Words>705</Words>
  <Characters>4023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2019-10-16T09:17:00Z</cp:lastPrinted>
  <dcterms:created xsi:type="dcterms:W3CDTF">2020-10-13T10:35:00Z</dcterms:created>
  <dcterms:modified xsi:type="dcterms:W3CDTF">2022-01-10T10:28:00Z</dcterms:modified>
</cp:coreProperties>
</file>