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5D0" w:rsidRPr="003F413C" w:rsidRDefault="00AD25D0" w:rsidP="00885B60">
      <w:pPr>
        <w:spacing w:after="0" w:line="240" w:lineRule="auto"/>
        <w:jc w:val="center"/>
        <w:rPr>
          <w:rFonts w:ascii="Arial" w:hAnsi="Arial" w:cs="Arial"/>
          <w:b/>
          <w:bCs/>
          <w:sz w:val="19"/>
          <w:szCs w:val="19"/>
        </w:rPr>
      </w:pPr>
      <w:r w:rsidRPr="003F413C">
        <w:rPr>
          <w:rFonts w:ascii="Arial" w:hAnsi="Arial" w:cs="Arial"/>
          <w:b/>
          <w:bCs/>
          <w:sz w:val="19"/>
          <w:szCs w:val="19"/>
        </w:rPr>
        <w:t>Тарский филиал ФГБОУ ВО Омский ГАУ</w:t>
      </w:r>
    </w:p>
    <w:p w:rsidR="00AD25D0" w:rsidRPr="003F413C" w:rsidRDefault="00AD25D0" w:rsidP="00885B60">
      <w:pPr>
        <w:spacing w:after="0" w:line="240" w:lineRule="auto"/>
        <w:jc w:val="center"/>
        <w:rPr>
          <w:rFonts w:ascii="Arial" w:hAnsi="Arial" w:cs="Arial"/>
          <w:sz w:val="19"/>
          <w:szCs w:val="19"/>
        </w:rPr>
      </w:pPr>
    </w:p>
    <w:tbl>
      <w:tblPr>
        <w:tblW w:w="9730" w:type="dxa"/>
        <w:tblInd w:w="-106" w:type="dxa"/>
        <w:tblLook w:val="01E0"/>
      </w:tblPr>
      <w:tblGrid>
        <w:gridCol w:w="6480"/>
        <w:gridCol w:w="3250"/>
      </w:tblGrid>
      <w:tr w:rsidR="00AD25D0" w:rsidRPr="003F413C">
        <w:trPr>
          <w:trHeight w:val="687"/>
        </w:trPr>
        <w:tc>
          <w:tcPr>
            <w:tcW w:w="6480" w:type="dxa"/>
          </w:tcPr>
          <w:p w:rsidR="00AD25D0" w:rsidRPr="003F413C" w:rsidRDefault="00AD25D0" w:rsidP="00A94A63">
            <w:pPr>
              <w:jc w:val="center"/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3250" w:type="dxa"/>
            <w:vAlign w:val="center"/>
          </w:tcPr>
          <w:p w:rsidR="00AD25D0" w:rsidRPr="003F413C" w:rsidRDefault="00AD25D0" w:rsidP="00A94A6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F413C">
              <w:rPr>
                <w:rFonts w:ascii="Arial" w:hAnsi="Arial" w:cs="Arial"/>
                <w:sz w:val="18"/>
                <w:szCs w:val="18"/>
              </w:rPr>
              <w:t>УТВЕРЖДЁН</w:t>
            </w:r>
          </w:p>
          <w:p w:rsidR="00AD25D0" w:rsidRPr="003F413C" w:rsidRDefault="00AD25D0" w:rsidP="00A94A6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F413C">
              <w:rPr>
                <w:rFonts w:ascii="Arial" w:hAnsi="Arial" w:cs="Arial"/>
                <w:sz w:val="18"/>
                <w:szCs w:val="18"/>
              </w:rPr>
              <w:t>директором А.П. Шевченко</w:t>
            </w:r>
          </w:p>
          <w:p w:rsidR="00AD25D0" w:rsidRPr="003F413C" w:rsidRDefault="00AD25D0" w:rsidP="005A11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F413C">
              <w:rPr>
                <w:rFonts w:ascii="Arial" w:hAnsi="Arial" w:cs="Arial"/>
                <w:sz w:val="18"/>
                <w:szCs w:val="18"/>
              </w:rPr>
              <w:t>29.12.2017</w:t>
            </w:r>
          </w:p>
        </w:tc>
      </w:tr>
    </w:tbl>
    <w:p w:rsidR="00AD25D0" w:rsidRPr="003F413C" w:rsidRDefault="00AD25D0" w:rsidP="00885B60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AD25D0" w:rsidRPr="003F413C" w:rsidRDefault="00AD25D0" w:rsidP="00885B60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3F413C">
        <w:rPr>
          <w:rFonts w:ascii="Arial" w:hAnsi="Arial" w:cs="Arial"/>
          <w:b/>
          <w:bCs/>
          <w:sz w:val="18"/>
          <w:szCs w:val="18"/>
        </w:rPr>
        <w:t>КАЛЕНДАРНЫЙ ПЛАН МЕРОПРИЯТИЙ</w:t>
      </w:r>
    </w:p>
    <w:p w:rsidR="00AD25D0" w:rsidRPr="003F413C" w:rsidRDefault="00AD25D0" w:rsidP="00885B60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3F413C">
        <w:rPr>
          <w:rFonts w:ascii="Arial" w:hAnsi="Arial" w:cs="Arial"/>
          <w:b/>
          <w:bCs/>
          <w:sz w:val="18"/>
          <w:szCs w:val="18"/>
        </w:rPr>
        <w:t>на январь 2018 года</w:t>
      </w:r>
    </w:p>
    <w:tbl>
      <w:tblPr>
        <w:tblW w:w="5000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24"/>
        <w:gridCol w:w="627"/>
        <w:gridCol w:w="2128"/>
        <w:gridCol w:w="1250"/>
        <w:gridCol w:w="25"/>
        <w:gridCol w:w="1871"/>
        <w:gridCol w:w="1530"/>
        <w:gridCol w:w="1665"/>
      </w:tblGrid>
      <w:tr w:rsidR="00AD25D0" w:rsidRPr="003F413C">
        <w:tc>
          <w:tcPr>
            <w:tcW w:w="635" w:type="pct"/>
            <w:vAlign w:val="center"/>
          </w:tcPr>
          <w:p w:rsidR="00AD25D0" w:rsidRPr="003F413C" w:rsidRDefault="00AD25D0" w:rsidP="003465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413C">
              <w:rPr>
                <w:rFonts w:ascii="Arial" w:hAnsi="Arial" w:cs="Arial"/>
                <w:sz w:val="18"/>
                <w:szCs w:val="18"/>
              </w:rPr>
              <w:t>День недели</w:t>
            </w:r>
          </w:p>
        </w:tc>
        <w:tc>
          <w:tcPr>
            <w:tcW w:w="301" w:type="pct"/>
            <w:vAlign w:val="center"/>
          </w:tcPr>
          <w:p w:rsidR="00AD25D0" w:rsidRPr="003F413C" w:rsidRDefault="00AD25D0" w:rsidP="003465F9">
            <w:pPr>
              <w:spacing w:after="0" w:line="240" w:lineRule="auto"/>
              <w:ind w:left="-96" w:right="-109" w:hanging="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413C">
              <w:rPr>
                <w:rFonts w:ascii="Arial" w:hAnsi="Arial" w:cs="Arial"/>
                <w:sz w:val="18"/>
                <w:szCs w:val="18"/>
              </w:rPr>
              <w:t>Число</w:t>
            </w:r>
          </w:p>
        </w:tc>
        <w:tc>
          <w:tcPr>
            <w:tcW w:w="1021" w:type="pct"/>
            <w:vAlign w:val="center"/>
          </w:tcPr>
          <w:p w:rsidR="00AD25D0" w:rsidRPr="003F413C" w:rsidRDefault="00AD25D0" w:rsidP="003465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413C">
              <w:rPr>
                <w:rFonts w:ascii="Arial" w:hAnsi="Arial" w:cs="Arial"/>
                <w:sz w:val="18"/>
                <w:szCs w:val="18"/>
              </w:rPr>
              <w:t>Мероприятие филиала</w:t>
            </w:r>
          </w:p>
        </w:tc>
        <w:tc>
          <w:tcPr>
            <w:tcW w:w="612" w:type="pct"/>
            <w:gridSpan w:val="2"/>
            <w:vAlign w:val="center"/>
          </w:tcPr>
          <w:p w:rsidR="00AD25D0" w:rsidRPr="003F413C" w:rsidRDefault="00AD25D0" w:rsidP="003465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413C">
              <w:rPr>
                <w:rFonts w:ascii="Arial" w:hAnsi="Arial" w:cs="Arial"/>
                <w:sz w:val="18"/>
                <w:szCs w:val="18"/>
              </w:rPr>
              <w:t>Мероприятие университета</w:t>
            </w:r>
          </w:p>
        </w:tc>
        <w:tc>
          <w:tcPr>
            <w:tcW w:w="898" w:type="pct"/>
            <w:vAlign w:val="center"/>
          </w:tcPr>
          <w:p w:rsidR="00AD25D0" w:rsidRPr="003F413C" w:rsidRDefault="00AD25D0" w:rsidP="003465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413C">
              <w:rPr>
                <w:rFonts w:ascii="Arial" w:hAnsi="Arial" w:cs="Arial"/>
                <w:sz w:val="18"/>
                <w:szCs w:val="18"/>
              </w:rPr>
              <w:t>Внешнее мероприятие</w:t>
            </w:r>
          </w:p>
        </w:tc>
        <w:tc>
          <w:tcPr>
            <w:tcW w:w="734" w:type="pct"/>
            <w:vAlign w:val="center"/>
          </w:tcPr>
          <w:p w:rsidR="00AD25D0" w:rsidRPr="003F413C" w:rsidRDefault="00AD25D0" w:rsidP="003465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413C">
              <w:rPr>
                <w:rFonts w:ascii="Arial" w:hAnsi="Arial" w:cs="Arial"/>
                <w:sz w:val="18"/>
                <w:szCs w:val="18"/>
              </w:rPr>
              <w:t>Место, время</w:t>
            </w:r>
          </w:p>
        </w:tc>
        <w:tc>
          <w:tcPr>
            <w:tcW w:w="799" w:type="pct"/>
            <w:vAlign w:val="center"/>
          </w:tcPr>
          <w:p w:rsidR="00AD25D0" w:rsidRPr="003F413C" w:rsidRDefault="00AD25D0" w:rsidP="003465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413C">
              <w:rPr>
                <w:rFonts w:ascii="Arial" w:hAnsi="Arial" w:cs="Arial"/>
                <w:sz w:val="18"/>
                <w:szCs w:val="18"/>
              </w:rPr>
              <w:t>Ответственный</w:t>
            </w:r>
          </w:p>
        </w:tc>
      </w:tr>
      <w:tr w:rsidR="00AD25D0" w:rsidRPr="003F413C">
        <w:tc>
          <w:tcPr>
            <w:tcW w:w="635" w:type="pct"/>
            <w:vAlign w:val="center"/>
          </w:tcPr>
          <w:p w:rsidR="00AD25D0" w:rsidRPr="003F413C" w:rsidRDefault="00AD25D0" w:rsidP="003465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413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01" w:type="pct"/>
            <w:vAlign w:val="center"/>
          </w:tcPr>
          <w:p w:rsidR="00AD25D0" w:rsidRPr="003F413C" w:rsidRDefault="00AD25D0" w:rsidP="003465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413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21" w:type="pct"/>
            <w:vAlign w:val="center"/>
          </w:tcPr>
          <w:p w:rsidR="00AD25D0" w:rsidRPr="003F413C" w:rsidRDefault="00AD25D0" w:rsidP="003465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413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12" w:type="pct"/>
            <w:gridSpan w:val="2"/>
            <w:vAlign w:val="center"/>
          </w:tcPr>
          <w:p w:rsidR="00AD25D0" w:rsidRPr="003F413C" w:rsidRDefault="00AD25D0" w:rsidP="003465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413C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98" w:type="pct"/>
            <w:vAlign w:val="center"/>
          </w:tcPr>
          <w:p w:rsidR="00AD25D0" w:rsidRPr="003F413C" w:rsidRDefault="00AD25D0" w:rsidP="003465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413C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34" w:type="pct"/>
            <w:vAlign w:val="center"/>
          </w:tcPr>
          <w:p w:rsidR="00AD25D0" w:rsidRPr="003F413C" w:rsidRDefault="00AD25D0" w:rsidP="003465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413C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99" w:type="pct"/>
            <w:vAlign w:val="center"/>
          </w:tcPr>
          <w:p w:rsidR="00AD25D0" w:rsidRPr="003F413C" w:rsidRDefault="00AD25D0" w:rsidP="003465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413C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AD25D0" w:rsidRPr="003F413C">
        <w:tc>
          <w:tcPr>
            <w:tcW w:w="635" w:type="pct"/>
            <w:vAlign w:val="center"/>
          </w:tcPr>
          <w:p w:rsidR="00AD25D0" w:rsidRPr="003F413C" w:rsidRDefault="00AD25D0" w:rsidP="0049064C">
            <w:pPr>
              <w:spacing w:after="0" w:line="240" w:lineRule="auto"/>
              <w:ind w:left="-178" w:right="-99" w:firstLine="1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413C">
              <w:rPr>
                <w:rFonts w:ascii="Arial" w:hAnsi="Arial" w:cs="Arial"/>
                <w:sz w:val="18"/>
                <w:szCs w:val="18"/>
              </w:rPr>
              <w:t>понедельник</w:t>
            </w:r>
          </w:p>
        </w:tc>
        <w:tc>
          <w:tcPr>
            <w:tcW w:w="301" w:type="pct"/>
            <w:vAlign w:val="center"/>
          </w:tcPr>
          <w:p w:rsidR="00AD25D0" w:rsidRPr="003F413C" w:rsidRDefault="00AD25D0" w:rsidP="003465F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F413C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-8</w:t>
            </w:r>
          </w:p>
        </w:tc>
        <w:tc>
          <w:tcPr>
            <w:tcW w:w="4064" w:type="pct"/>
            <w:gridSpan w:val="6"/>
            <w:vAlign w:val="center"/>
          </w:tcPr>
          <w:p w:rsidR="00AD25D0" w:rsidRPr="003F413C" w:rsidRDefault="00AD25D0" w:rsidP="003465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Новогодние каникулы</w:t>
            </w:r>
          </w:p>
        </w:tc>
      </w:tr>
      <w:tr w:rsidR="00AD25D0" w:rsidRPr="003F413C">
        <w:tc>
          <w:tcPr>
            <w:tcW w:w="635" w:type="pct"/>
            <w:vAlign w:val="center"/>
          </w:tcPr>
          <w:p w:rsidR="00AD25D0" w:rsidRPr="003F413C" w:rsidRDefault="00AD25D0" w:rsidP="0049064C">
            <w:pPr>
              <w:spacing w:after="0" w:line="240" w:lineRule="auto"/>
              <w:ind w:left="-178" w:right="-64" w:firstLine="17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413C">
              <w:rPr>
                <w:rFonts w:ascii="Arial" w:hAnsi="Arial" w:cs="Arial"/>
                <w:sz w:val="18"/>
                <w:szCs w:val="18"/>
              </w:rPr>
              <w:t>вторник</w:t>
            </w:r>
          </w:p>
        </w:tc>
        <w:tc>
          <w:tcPr>
            <w:tcW w:w="301" w:type="pct"/>
            <w:vAlign w:val="center"/>
          </w:tcPr>
          <w:p w:rsidR="00AD25D0" w:rsidRPr="003F413C" w:rsidRDefault="00AD25D0" w:rsidP="003465F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F413C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021" w:type="pct"/>
            <w:vAlign w:val="center"/>
          </w:tcPr>
          <w:p w:rsidR="00AD25D0" w:rsidRPr="003F413C" w:rsidRDefault="00AD25D0" w:rsidP="003465F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F413C">
              <w:rPr>
                <w:rFonts w:ascii="Arial" w:hAnsi="Arial" w:cs="Arial"/>
                <w:sz w:val="18"/>
                <w:szCs w:val="18"/>
              </w:rPr>
              <w:t>Видео-лекторий на тему: «Экстремизм и терроризм в молодежной среде»</w:t>
            </w:r>
          </w:p>
          <w:p w:rsidR="00AD25D0" w:rsidRPr="003F413C" w:rsidRDefault="00AD25D0" w:rsidP="003465F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F413C">
              <w:rPr>
                <w:rFonts w:ascii="Arial" w:hAnsi="Arial" w:cs="Arial"/>
                <w:sz w:val="18"/>
                <w:szCs w:val="18"/>
              </w:rPr>
              <w:t>(09.01-17.01)</w:t>
            </w:r>
          </w:p>
        </w:tc>
        <w:tc>
          <w:tcPr>
            <w:tcW w:w="612" w:type="pct"/>
            <w:gridSpan w:val="2"/>
            <w:vAlign w:val="center"/>
          </w:tcPr>
          <w:p w:rsidR="00AD25D0" w:rsidRPr="003F413C" w:rsidRDefault="00AD25D0" w:rsidP="003465F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8" w:type="pct"/>
            <w:vAlign w:val="center"/>
          </w:tcPr>
          <w:p w:rsidR="00AD25D0" w:rsidRPr="003F413C" w:rsidRDefault="00AD25D0" w:rsidP="00433D0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4" w:type="pct"/>
            <w:vAlign w:val="center"/>
          </w:tcPr>
          <w:p w:rsidR="00AD25D0" w:rsidRPr="003F413C" w:rsidRDefault="00AD25D0" w:rsidP="004B6CB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413C">
              <w:rPr>
                <w:rFonts w:ascii="Arial" w:hAnsi="Arial" w:cs="Arial"/>
                <w:sz w:val="18"/>
                <w:szCs w:val="18"/>
              </w:rPr>
              <w:t>Библиотечный зал</w:t>
            </w:r>
          </w:p>
          <w:p w:rsidR="00AD25D0" w:rsidRPr="003F413C" w:rsidRDefault="00AD25D0" w:rsidP="004B6CB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413C">
              <w:rPr>
                <w:rFonts w:ascii="Arial" w:hAnsi="Arial" w:cs="Arial"/>
                <w:sz w:val="18"/>
                <w:szCs w:val="18"/>
              </w:rPr>
              <w:t>12-40</w:t>
            </w:r>
          </w:p>
        </w:tc>
        <w:tc>
          <w:tcPr>
            <w:tcW w:w="799" w:type="pct"/>
            <w:vAlign w:val="center"/>
          </w:tcPr>
          <w:p w:rsidR="00AD25D0" w:rsidRPr="003F413C" w:rsidRDefault="00AD25D0" w:rsidP="0049064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413C">
              <w:rPr>
                <w:rFonts w:ascii="Arial" w:hAnsi="Arial" w:cs="Arial"/>
                <w:sz w:val="18"/>
                <w:szCs w:val="18"/>
              </w:rPr>
              <w:t>Г.А. Филиппчик</w:t>
            </w:r>
          </w:p>
        </w:tc>
      </w:tr>
      <w:tr w:rsidR="00AD25D0" w:rsidRPr="003F413C">
        <w:tc>
          <w:tcPr>
            <w:tcW w:w="635" w:type="pct"/>
            <w:vAlign w:val="center"/>
          </w:tcPr>
          <w:p w:rsidR="00AD25D0" w:rsidRPr="003F413C" w:rsidRDefault="00AD25D0" w:rsidP="0049064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413C">
              <w:rPr>
                <w:rFonts w:ascii="Arial" w:hAnsi="Arial" w:cs="Arial"/>
                <w:sz w:val="18"/>
                <w:szCs w:val="18"/>
              </w:rPr>
              <w:t>среда</w:t>
            </w:r>
          </w:p>
        </w:tc>
        <w:tc>
          <w:tcPr>
            <w:tcW w:w="301" w:type="pct"/>
            <w:vAlign w:val="center"/>
          </w:tcPr>
          <w:p w:rsidR="00AD25D0" w:rsidRPr="003F413C" w:rsidRDefault="00AD25D0" w:rsidP="003465F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F413C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021" w:type="pct"/>
            <w:vAlign w:val="center"/>
          </w:tcPr>
          <w:p w:rsidR="00AD25D0" w:rsidRPr="003F413C" w:rsidRDefault="00AD25D0" w:rsidP="00795E38">
            <w:pPr>
              <w:spacing w:after="0" w:line="240" w:lineRule="auto"/>
              <w:ind w:left="-106" w:right="-70" w:firstLine="106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2" w:type="pct"/>
            <w:gridSpan w:val="2"/>
            <w:vAlign w:val="center"/>
          </w:tcPr>
          <w:p w:rsidR="00AD25D0" w:rsidRPr="003F413C" w:rsidRDefault="00AD25D0" w:rsidP="00795E3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8" w:type="pct"/>
            <w:vAlign w:val="center"/>
          </w:tcPr>
          <w:p w:rsidR="00AD25D0" w:rsidRPr="003F413C" w:rsidRDefault="00AD25D0" w:rsidP="005D4C3C">
            <w:pPr>
              <w:spacing w:after="0" w:line="240" w:lineRule="auto"/>
              <w:ind w:left="-8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F413C">
              <w:rPr>
                <w:rFonts w:ascii="Arial" w:hAnsi="Arial" w:cs="Arial"/>
                <w:sz w:val="18"/>
                <w:szCs w:val="18"/>
              </w:rPr>
              <w:t>Мини-футбол на снегу в зачет зимней спортакиады студентов «Универсиада 2018»</w:t>
            </w:r>
          </w:p>
        </w:tc>
        <w:tc>
          <w:tcPr>
            <w:tcW w:w="734" w:type="pct"/>
            <w:vAlign w:val="center"/>
          </w:tcPr>
          <w:p w:rsidR="00AD25D0" w:rsidRPr="003F413C" w:rsidRDefault="00AD25D0" w:rsidP="0049064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413C">
              <w:rPr>
                <w:rFonts w:ascii="Arial" w:hAnsi="Arial" w:cs="Arial"/>
                <w:sz w:val="18"/>
                <w:szCs w:val="18"/>
              </w:rPr>
              <w:t>Стадион «Олимп»</w:t>
            </w:r>
          </w:p>
          <w:p w:rsidR="00AD25D0" w:rsidRPr="003F413C" w:rsidRDefault="00AD25D0" w:rsidP="0049064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413C">
              <w:rPr>
                <w:rFonts w:ascii="Arial" w:hAnsi="Arial" w:cs="Arial"/>
                <w:sz w:val="18"/>
                <w:szCs w:val="18"/>
              </w:rPr>
              <w:t>15-00</w:t>
            </w:r>
          </w:p>
        </w:tc>
        <w:tc>
          <w:tcPr>
            <w:tcW w:w="799" w:type="pct"/>
            <w:vAlign w:val="center"/>
          </w:tcPr>
          <w:p w:rsidR="00AD25D0" w:rsidRPr="003F413C" w:rsidRDefault="00AD25D0" w:rsidP="0049064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413C">
              <w:rPr>
                <w:rFonts w:ascii="Arial" w:hAnsi="Arial" w:cs="Arial"/>
                <w:sz w:val="18"/>
                <w:szCs w:val="18"/>
              </w:rPr>
              <w:t>С.М. Зубов</w:t>
            </w:r>
          </w:p>
        </w:tc>
      </w:tr>
      <w:tr w:rsidR="00AD25D0" w:rsidRPr="003F413C">
        <w:tc>
          <w:tcPr>
            <w:tcW w:w="635" w:type="pct"/>
            <w:vAlign w:val="center"/>
          </w:tcPr>
          <w:p w:rsidR="00AD25D0" w:rsidRPr="003F413C" w:rsidRDefault="00AD25D0" w:rsidP="0049064C">
            <w:pPr>
              <w:spacing w:after="0" w:line="240" w:lineRule="auto"/>
              <w:ind w:left="-178" w:right="-64" w:firstLine="17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413C">
              <w:rPr>
                <w:rFonts w:ascii="Arial" w:hAnsi="Arial" w:cs="Arial"/>
                <w:sz w:val="18"/>
                <w:szCs w:val="18"/>
              </w:rPr>
              <w:t>четверг</w:t>
            </w:r>
          </w:p>
        </w:tc>
        <w:tc>
          <w:tcPr>
            <w:tcW w:w="301" w:type="pct"/>
            <w:vAlign w:val="center"/>
          </w:tcPr>
          <w:p w:rsidR="00AD25D0" w:rsidRPr="003F413C" w:rsidRDefault="00AD25D0" w:rsidP="003465F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F413C"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021" w:type="pct"/>
            <w:vAlign w:val="center"/>
          </w:tcPr>
          <w:p w:rsidR="00AD25D0" w:rsidRPr="003F413C" w:rsidRDefault="00AD25D0" w:rsidP="003465F9">
            <w:pPr>
              <w:spacing w:after="0" w:line="240" w:lineRule="auto"/>
              <w:ind w:left="-111" w:right="-70" w:firstLine="11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2" w:type="pct"/>
            <w:gridSpan w:val="2"/>
            <w:vAlign w:val="center"/>
          </w:tcPr>
          <w:p w:rsidR="00AD25D0" w:rsidRPr="003F413C" w:rsidRDefault="00AD25D0" w:rsidP="003465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8" w:type="pct"/>
            <w:vAlign w:val="center"/>
          </w:tcPr>
          <w:p w:rsidR="00AD25D0" w:rsidRPr="003F413C" w:rsidRDefault="00AD25D0" w:rsidP="003465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4" w:type="pct"/>
            <w:vAlign w:val="center"/>
          </w:tcPr>
          <w:p w:rsidR="00AD25D0" w:rsidRPr="003F413C" w:rsidRDefault="00AD25D0" w:rsidP="003465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9" w:type="pct"/>
            <w:vAlign w:val="center"/>
          </w:tcPr>
          <w:p w:rsidR="00AD25D0" w:rsidRPr="003F413C" w:rsidRDefault="00AD25D0" w:rsidP="003465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25D0" w:rsidRPr="003F413C">
        <w:tc>
          <w:tcPr>
            <w:tcW w:w="635" w:type="pct"/>
            <w:vAlign w:val="center"/>
          </w:tcPr>
          <w:p w:rsidR="00AD25D0" w:rsidRPr="003F413C" w:rsidRDefault="00AD25D0" w:rsidP="0049064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413C">
              <w:rPr>
                <w:rFonts w:ascii="Arial" w:hAnsi="Arial" w:cs="Arial"/>
                <w:sz w:val="18"/>
                <w:szCs w:val="18"/>
              </w:rPr>
              <w:t>пятница</w:t>
            </w:r>
          </w:p>
        </w:tc>
        <w:tc>
          <w:tcPr>
            <w:tcW w:w="301" w:type="pct"/>
            <w:vAlign w:val="center"/>
          </w:tcPr>
          <w:p w:rsidR="00AD25D0" w:rsidRPr="003F413C" w:rsidRDefault="00AD25D0" w:rsidP="003465F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F413C"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021" w:type="pct"/>
            <w:vAlign w:val="center"/>
          </w:tcPr>
          <w:p w:rsidR="00AD25D0" w:rsidRPr="003F413C" w:rsidRDefault="00AD25D0" w:rsidP="003465F9">
            <w:pPr>
              <w:spacing w:after="0" w:line="240" w:lineRule="auto"/>
              <w:ind w:left="-111" w:right="-70" w:firstLine="11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2" w:type="pct"/>
            <w:gridSpan w:val="2"/>
            <w:vAlign w:val="center"/>
          </w:tcPr>
          <w:p w:rsidR="00AD25D0" w:rsidRPr="003F413C" w:rsidRDefault="00AD25D0" w:rsidP="003465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8" w:type="pct"/>
            <w:vAlign w:val="center"/>
          </w:tcPr>
          <w:p w:rsidR="00AD25D0" w:rsidRPr="003F413C" w:rsidRDefault="00AD25D0" w:rsidP="003465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4" w:type="pct"/>
            <w:vAlign w:val="center"/>
          </w:tcPr>
          <w:p w:rsidR="00AD25D0" w:rsidRPr="003F413C" w:rsidRDefault="00AD25D0" w:rsidP="003465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9" w:type="pct"/>
            <w:vAlign w:val="center"/>
          </w:tcPr>
          <w:p w:rsidR="00AD25D0" w:rsidRPr="003F413C" w:rsidRDefault="00AD25D0" w:rsidP="003465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25D0" w:rsidRPr="003F413C">
        <w:tc>
          <w:tcPr>
            <w:tcW w:w="635" w:type="pct"/>
            <w:vAlign w:val="center"/>
          </w:tcPr>
          <w:p w:rsidR="00AD25D0" w:rsidRPr="003F413C" w:rsidRDefault="00AD25D0" w:rsidP="0049064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413C">
              <w:rPr>
                <w:rFonts w:ascii="Arial" w:hAnsi="Arial" w:cs="Arial"/>
                <w:sz w:val="18"/>
                <w:szCs w:val="18"/>
              </w:rPr>
              <w:t>суббота</w:t>
            </w:r>
          </w:p>
        </w:tc>
        <w:tc>
          <w:tcPr>
            <w:tcW w:w="301" w:type="pct"/>
            <w:vAlign w:val="center"/>
          </w:tcPr>
          <w:p w:rsidR="00AD25D0" w:rsidRPr="003F413C" w:rsidRDefault="00AD25D0" w:rsidP="00111BB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F413C"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021" w:type="pct"/>
            <w:vAlign w:val="center"/>
          </w:tcPr>
          <w:p w:rsidR="00AD25D0" w:rsidRPr="003F413C" w:rsidRDefault="00AD25D0" w:rsidP="00844A6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612" w:type="pct"/>
            <w:gridSpan w:val="2"/>
            <w:vAlign w:val="center"/>
          </w:tcPr>
          <w:p w:rsidR="00AD25D0" w:rsidRPr="003F413C" w:rsidRDefault="00AD25D0" w:rsidP="003465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8" w:type="pct"/>
            <w:vAlign w:val="center"/>
          </w:tcPr>
          <w:p w:rsidR="00AD25D0" w:rsidRPr="003F413C" w:rsidRDefault="00AD25D0" w:rsidP="003465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4" w:type="pct"/>
            <w:vAlign w:val="center"/>
          </w:tcPr>
          <w:p w:rsidR="00AD25D0" w:rsidRPr="003F413C" w:rsidRDefault="00AD25D0" w:rsidP="008322BC">
            <w:pPr>
              <w:spacing w:after="0" w:line="240" w:lineRule="auto"/>
              <w:ind w:left="-135" w:right="-11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9" w:type="pct"/>
            <w:vAlign w:val="center"/>
          </w:tcPr>
          <w:p w:rsidR="00AD25D0" w:rsidRPr="003F413C" w:rsidRDefault="00AD25D0" w:rsidP="003465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25D0" w:rsidRPr="003F413C">
        <w:tc>
          <w:tcPr>
            <w:tcW w:w="635" w:type="pct"/>
            <w:vAlign w:val="center"/>
          </w:tcPr>
          <w:p w:rsidR="00AD25D0" w:rsidRPr="003F413C" w:rsidRDefault="00AD25D0" w:rsidP="0049064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413C">
              <w:rPr>
                <w:rFonts w:ascii="Arial" w:hAnsi="Arial" w:cs="Arial"/>
                <w:sz w:val="18"/>
                <w:szCs w:val="18"/>
              </w:rPr>
              <w:t>воскресенье</w:t>
            </w:r>
          </w:p>
        </w:tc>
        <w:tc>
          <w:tcPr>
            <w:tcW w:w="301" w:type="pct"/>
            <w:vAlign w:val="center"/>
          </w:tcPr>
          <w:p w:rsidR="00AD25D0" w:rsidRPr="003F413C" w:rsidRDefault="00AD25D0" w:rsidP="003465F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F413C"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021" w:type="pct"/>
            <w:vAlign w:val="center"/>
          </w:tcPr>
          <w:p w:rsidR="00AD25D0" w:rsidRPr="003F413C" w:rsidRDefault="00AD25D0" w:rsidP="00206C8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612" w:type="pct"/>
            <w:gridSpan w:val="2"/>
            <w:vAlign w:val="center"/>
          </w:tcPr>
          <w:p w:rsidR="00AD25D0" w:rsidRPr="003F413C" w:rsidRDefault="00AD25D0" w:rsidP="00D056A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8" w:type="pct"/>
            <w:vAlign w:val="center"/>
          </w:tcPr>
          <w:p w:rsidR="00AD25D0" w:rsidRPr="003F413C" w:rsidRDefault="00AD25D0" w:rsidP="00D056A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4" w:type="pct"/>
            <w:vAlign w:val="center"/>
          </w:tcPr>
          <w:p w:rsidR="00AD25D0" w:rsidRPr="003F413C" w:rsidRDefault="00AD25D0" w:rsidP="00772DC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9" w:type="pct"/>
            <w:vAlign w:val="center"/>
          </w:tcPr>
          <w:p w:rsidR="00AD25D0" w:rsidRPr="003F413C" w:rsidRDefault="00AD25D0" w:rsidP="00D056A0">
            <w:pPr>
              <w:spacing w:after="0" w:line="240" w:lineRule="auto"/>
              <w:ind w:left="20" w:right="-2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25D0" w:rsidRPr="003F413C">
        <w:tc>
          <w:tcPr>
            <w:tcW w:w="635" w:type="pct"/>
            <w:vAlign w:val="center"/>
          </w:tcPr>
          <w:p w:rsidR="00AD25D0" w:rsidRPr="003F413C" w:rsidRDefault="00AD25D0" w:rsidP="0049064C">
            <w:pPr>
              <w:spacing w:after="0" w:line="240" w:lineRule="auto"/>
              <w:ind w:right="-16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413C">
              <w:rPr>
                <w:rFonts w:ascii="Arial" w:hAnsi="Arial" w:cs="Arial"/>
                <w:sz w:val="18"/>
                <w:szCs w:val="18"/>
              </w:rPr>
              <w:t>понедельник</w:t>
            </w:r>
          </w:p>
        </w:tc>
        <w:tc>
          <w:tcPr>
            <w:tcW w:w="301" w:type="pct"/>
            <w:vAlign w:val="center"/>
          </w:tcPr>
          <w:p w:rsidR="00AD25D0" w:rsidRPr="003F413C" w:rsidRDefault="00AD25D0" w:rsidP="003465F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F413C">
              <w:rPr>
                <w:rFonts w:ascii="Arial" w:hAnsi="Arial" w:cs="Arial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1021" w:type="pct"/>
            <w:vAlign w:val="center"/>
          </w:tcPr>
          <w:p w:rsidR="00AD25D0" w:rsidRPr="003F413C" w:rsidRDefault="00AD25D0" w:rsidP="00F356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2" w:type="pct"/>
            <w:gridSpan w:val="2"/>
            <w:vAlign w:val="center"/>
          </w:tcPr>
          <w:p w:rsidR="00AD25D0" w:rsidRPr="00920EB2" w:rsidRDefault="00AD25D0" w:rsidP="000B3CE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20EB2">
              <w:rPr>
                <w:rFonts w:ascii="Arial" w:hAnsi="Arial" w:cs="Arial"/>
                <w:sz w:val="18"/>
                <w:szCs w:val="18"/>
              </w:rPr>
              <w:t>Внутривузовский конкурс для обучающихся «Лучшее электронное портфолио»</w:t>
            </w:r>
          </w:p>
        </w:tc>
        <w:tc>
          <w:tcPr>
            <w:tcW w:w="898" w:type="pct"/>
            <w:vAlign w:val="center"/>
          </w:tcPr>
          <w:p w:rsidR="00AD25D0" w:rsidRPr="003F413C" w:rsidRDefault="00AD25D0" w:rsidP="000B3CE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4" w:type="pct"/>
            <w:vAlign w:val="center"/>
          </w:tcPr>
          <w:p w:rsidR="00AD25D0" w:rsidRPr="003F413C" w:rsidRDefault="00AD25D0" w:rsidP="003465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отдельному плану</w:t>
            </w:r>
          </w:p>
        </w:tc>
        <w:tc>
          <w:tcPr>
            <w:tcW w:w="799" w:type="pct"/>
            <w:vAlign w:val="center"/>
          </w:tcPr>
          <w:p w:rsidR="00AD25D0" w:rsidRPr="003F413C" w:rsidRDefault="00AD25D0" w:rsidP="003465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А.Н. Яцунов</w:t>
            </w:r>
          </w:p>
        </w:tc>
      </w:tr>
      <w:tr w:rsidR="00AD25D0" w:rsidRPr="003F413C">
        <w:tc>
          <w:tcPr>
            <w:tcW w:w="635" w:type="pct"/>
            <w:vAlign w:val="center"/>
          </w:tcPr>
          <w:p w:rsidR="00AD25D0" w:rsidRPr="003F413C" w:rsidRDefault="00AD25D0" w:rsidP="0049064C">
            <w:pPr>
              <w:spacing w:after="0" w:line="240" w:lineRule="auto"/>
              <w:ind w:left="-178" w:right="-64" w:firstLine="17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413C">
              <w:rPr>
                <w:rFonts w:ascii="Arial" w:hAnsi="Arial" w:cs="Arial"/>
                <w:sz w:val="18"/>
                <w:szCs w:val="18"/>
              </w:rPr>
              <w:t>вторник</w:t>
            </w:r>
          </w:p>
        </w:tc>
        <w:tc>
          <w:tcPr>
            <w:tcW w:w="301" w:type="pct"/>
            <w:vAlign w:val="center"/>
          </w:tcPr>
          <w:p w:rsidR="00AD25D0" w:rsidRPr="003F413C" w:rsidRDefault="00AD25D0" w:rsidP="003465F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F413C">
              <w:rPr>
                <w:rFonts w:ascii="Arial" w:hAnsi="Arial" w:cs="Arial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1021" w:type="pct"/>
            <w:vAlign w:val="center"/>
          </w:tcPr>
          <w:p w:rsidR="00AD25D0" w:rsidRPr="003F413C" w:rsidRDefault="00AD25D0" w:rsidP="00F35628">
            <w:pPr>
              <w:spacing w:after="0" w:line="240" w:lineRule="auto"/>
              <w:ind w:left="86" w:right="-7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Заседание методического совета «ЭИОС: как соответствовать требованиям»</w:t>
            </w:r>
          </w:p>
        </w:tc>
        <w:tc>
          <w:tcPr>
            <w:tcW w:w="612" w:type="pct"/>
            <w:gridSpan w:val="2"/>
            <w:vAlign w:val="center"/>
          </w:tcPr>
          <w:p w:rsidR="00AD25D0" w:rsidRPr="003F413C" w:rsidRDefault="00AD25D0" w:rsidP="001166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8" w:type="pct"/>
            <w:vAlign w:val="center"/>
          </w:tcPr>
          <w:p w:rsidR="00AD25D0" w:rsidRPr="003F413C" w:rsidRDefault="00AD25D0" w:rsidP="001166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4" w:type="pct"/>
            <w:vAlign w:val="center"/>
          </w:tcPr>
          <w:p w:rsidR="00AD25D0" w:rsidRPr="00317AFF" w:rsidRDefault="00AD25D0" w:rsidP="0061082E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17AFF">
              <w:rPr>
                <w:rFonts w:ascii="Arial" w:hAnsi="Arial" w:cs="Arial"/>
                <w:sz w:val="19"/>
                <w:szCs w:val="19"/>
              </w:rPr>
              <w:t>Учебный корпус № 2, ауд.</w:t>
            </w:r>
          </w:p>
          <w:p w:rsidR="00AD25D0" w:rsidRPr="00317AFF" w:rsidRDefault="00AD25D0" w:rsidP="0061082E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17AFF">
              <w:rPr>
                <w:rFonts w:ascii="Arial" w:hAnsi="Arial" w:cs="Arial"/>
                <w:sz w:val="19"/>
                <w:szCs w:val="19"/>
              </w:rPr>
              <w:t>№ 20</w:t>
            </w:r>
            <w:r>
              <w:rPr>
                <w:rFonts w:ascii="Arial" w:hAnsi="Arial" w:cs="Arial"/>
                <w:sz w:val="19"/>
                <w:szCs w:val="19"/>
              </w:rPr>
              <w:t>4</w:t>
            </w:r>
          </w:p>
          <w:p w:rsidR="00AD25D0" w:rsidRPr="00317AFF" w:rsidRDefault="00AD25D0" w:rsidP="0061082E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14-30</w:t>
            </w:r>
          </w:p>
        </w:tc>
        <w:tc>
          <w:tcPr>
            <w:tcW w:w="799" w:type="pct"/>
            <w:vAlign w:val="center"/>
          </w:tcPr>
          <w:p w:rsidR="00AD25D0" w:rsidRPr="003F413C" w:rsidRDefault="00AD25D0" w:rsidP="001166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А.М.Берестовский</w:t>
            </w:r>
          </w:p>
        </w:tc>
      </w:tr>
      <w:tr w:rsidR="00AD25D0" w:rsidRPr="00D61A0F">
        <w:tc>
          <w:tcPr>
            <w:tcW w:w="635" w:type="pct"/>
            <w:vAlign w:val="center"/>
          </w:tcPr>
          <w:p w:rsidR="00AD25D0" w:rsidRPr="00D61A0F" w:rsidRDefault="00AD25D0" w:rsidP="0049064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1A0F">
              <w:rPr>
                <w:rFonts w:ascii="Arial" w:hAnsi="Arial" w:cs="Arial"/>
                <w:sz w:val="18"/>
                <w:szCs w:val="18"/>
              </w:rPr>
              <w:t>среда</w:t>
            </w:r>
          </w:p>
        </w:tc>
        <w:tc>
          <w:tcPr>
            <w:tcW w:w="301" w:type="pct"/>
            <w:vAlign w:val="center"/>
          </w:tcPr>
          <w:p w:rsidR="00AD25D0" w:rsidRPr="00D61A0F" w:rsidRDefault="00AD25D0" w:rsidP="002B25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1A0F">
              <w:rPr>
                <w:rFonts w:ascii="Arial" w:hAnsi="Arial" w:cs="Arial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1021" w:type="pct"/>
            <w:vAlign w:val="center"/>
          </w:tcPr>
          <w:p w:rsidR="00AD25D0" w:rsidRPr="00D61A0F" w:rsidRDefault="00AD25D0" w:rsidP="002B2592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pacing w:val="-1"/>
                <w:sz w:val="18"/>
                <w:szCs w:val="18"/>
              </w:rPr>
            </w:pPr>
          </w:p>
        </w:tc>
        <w:tc>
          <w:tcPr>
            <w:tcW w:w="612" w:type="pct"/>
            <w:gridSpan w:val="2"/>
            <w:vAlign w:val="center"/>
          </w:tcPr>
          <w:p w:rsidR="00AD25D0" w:rsidRPr="00D61A0F" w:rsidRDefault="00AD25D0" w:rsidP="002B2592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pacing w:val="-1"/>
                <w:sz w:val="18"/>
                <w:szCs w:val="18"/>
              </w:rPr>
            </w:pPr>
          </w:p>
        </w:tc>
        <w:tc>
          <w:tcPr>
            <w:tcW w:w="898" w:type="pct"/>
            <w:vAlign w:val="center"/>
          </w:tcPr>
          <w:p w:rsidR="00AD25D0" w:rsidRPr="00D61A0F" w:rsidRDefault="00AD25D0" w:rsidP="002B2592">
            <w:pPr>
              <w:spacing w:after="0" w:line="240" w:lineRule="auto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4" w:type="pct"/>
            <w:vAlign w:val="center"/>
          </w:tcPr>
          <w:p w:rsidR="00AD25D0" w:rsidRPr="00D61A0F" w:rsidRDefault="00AD25D0" w:rsidP="002B259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9" w:type="pct"/>
            <w:vAlign w:val="center"/>
          </w:tcPr>
          <w:p w:rsidR="00AD25D0" w:rsidRPr="00D61A0F" w:rsidRDefault="00AD25D0" w:rsidP="002B259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25D0" w:rsidRPr="00D61A0F">
        <w:tc>
          <w:tcPr>
            <w:tcW w:w="635" w:type="pct"/>
            <w:vAlign w:val="center"/>
          </w:tcPr>
          <w:p w:rsidR="00AD25D0" w:rsidRPr="00D61A0F" w:rsidRDefault="00AD25D0" w:rsidP="0049064C">
            <w:pPr>
              <w:spacing w:after="0" w:line="240" w:lineRule="auto"/>
              <w:ind w:left="-178" w:right="-64" w:firstLine="17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1A0F">
              <w:rPr>
                <w:rFonts w:ascii="Arial" w:hAnsi="Arial" w:cs="Arial"/>
                <w:sz w:val="18"/>
                <w:szCs w:val="18"/>
              </w:rPr>
              <w:t>четверг</w:t>
            </w:r>
          </w:p>
        </w:tc>
        <w:tc>
          <w:tcPr>
            <w:tcW w:w="301" w:type="pct"/>
            <w:vAlign w:val="center"/>
          </w:tcPr>
          <w:p w:rsidR="00AD25D0" w:rsidRPr="00D61A0F" w:rsidRDefault="00AD25D0" w:rsidP="002B25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1A0F">
              <w:rPr>
                <w:rFonts w:ascii="Arial" w:hAnsi="Arial" w:cs="Arial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1021" w:type="pct"/>
            <w:vAlign w:val="center"/>
          </w:tcPr>
          <w:p w:rsidR="00AD25D0" w:rsidRPr="00D61A0F" w:rsidRDefault="00AD25D0" w:rsidP="002B2592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1A0F">
              <w:rPr>
                <w:rFonts w:ascii="Arial" w:hAnsi="Arial" w:cs="Arial"/>
                <w:sz w:val="18"/>
                <w:szCs w:val="18"/>
              </w:rPr>
              <w:t xml:space="preserve">Семинар «Перспективы </w:t>
            </w:r>
            <w:r w:rsidRPr="00D61A0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коммерцианализации</w:t>
            </w:r>
            <w:r w:rsidRPr="00D61A0F">
              <w:rPr>
                <w:rFonts w:ascii="Arial" w:hAnsi="Arial" w:cs="Arial"/>
                <w:sz w:val="18"/>
                <w:szCs w:val="18"/>
              </w:rPr>
              <w:t xml:space="preserve"> НИР в 2018 году»</w:t>
            </w:r>
          </w:p>
        </w:tc>
        <w:tc>
          <w:tcPr>
            <w:tcW w:w="612" w:type="pct"/>
            <w:gridSpan w:val="2"/>
            <w:vAlign w:val="center"/>
          </w:tcPr>
          <w:p w:rsidR="00AD25D0" w:rsidRPr="00D61A0F" w:rsidRDefault="00AD25D0" w:rsidP="002B2592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pacing w:val="-1"/>
                <w:sz w:val="18"/>
                <w:szCs w:val="18"/>
              </w:rPr>
            </w:pPr>
          </w:p>
        </w:tc>
        <w:tc>
          <w:tcPr>
            <w:tcW w:w="898" w:type="pct"/>
            <w:vAlign w:val="center"/>
          </w:tcPr>
          <w:p w:rsidR="00AD25D0" w:rsidRPr="00D61A0F" w:rsidRDefault="00AD25D0" w:rsidP="000B3CE3">
            <w:pPr>
              <w:spacing w:after="0" w:line="240" w:lineRule="auto"/>
              <w:ind w:left="-8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4" w:type="pct"/>
            <w:vAlign w:val="center"/>
          </w:tcPr>
          <w:p w:rsidR="00AD25D0" w:rsidRPr="00D61A0F" w:rsidRDefault="00AD25D0" w:rsidP="000146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1A0F">
              <w:rPr>
                <w:rFonts w:ascii="Arial" w:hAnsi="Arial" w:cs="Arial"/>
                <w:sz w:val="18"/>
                <w:szCs w:val="18"/>
              </w:rPr>
              <w:t>Кафедра агрономии и агроинженерии</w:t>
            </w:r>
          </w:p>
        </w:tc>
        <w:tc>
          <w:tcPr>
            <w:tcW w:w="799" w:type="pct"/>
            <w:vAlign w:val="center"/>
          </w:tcPr>
          <w:p w:rsidR="00AD25D0" w:rsidRPr="00D61A0F" w:rsidRDefault="00AD25D0" w:rsidP="000146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1A0F">
              <w:rPr>
                <w:rFonts w:ascii="Arial" w:hAnsi="Arial" w:cs="Arial"/>
                <w:sz w:val="18"/>
                <w:szCs w:val="18"/>
              </w:rPr>
              <w:t>Т.М. Веремей, В.С. Коваль</w:t>
            </w:r>
          </w:p>
        </w:tc>
      </w:tr>
      <w:tr w:rsidR="00AD25D0" w:rsidRPr="003F413C">
        <w:tc>
          <w:tcPr>
            <w:tcW w:w="635" w:type="pct"/>
            <w:vAlign w:val="center"/>
          </w:tcPr>
          <w:p w:rsidR="00AD25D0" w:rsidRPr="003F413C" w:rsidRDefault="00AD25D0" w:rsidP="0049064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413C">
              <w:rPr>
                <w:rFonts w:ascii="Arial" w:hAnsi="Arial" w:cs="Arial"/>
                <w:sz w:val="18"/>
                <w:szCs w:val="18"/>
              </w:rPr>
              <w:t>пятница</w:t>
            </w:r>
          </w:p>
        </w:tc>
        <w:tc>
          <w:tcPr>
            <w:tcW w:w="301" w:type="pct"/>
            <w:vAlign w:val="center"/>
          </w:tcPr>
          <w:p w:rsidR="00AD25D0" w:rsidRPr="003F413C" w:rsidRDefault="00AD25D0" w:rsidP="003465F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F413C">
              <w:rPr>
                <w:rFonts w:ascii="Arial" w:hAnsi="Arial" w:cs="Arial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1021" w:type="pct"/>
          </w:tcPr>
          <w:p w:rsidR="00AD25D0" w:rsidRPr="003F413C" w:rsidRDefault="00AD25D0" w:rsidP="00C3115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pct"/>
            <w:vAlign w:val="center"/>
          </w:tcPr>
          <w:p w:rsidR="00AD25D0" w:rsidRPr="003F413C" w:rsidRDefault="00AD25D0" w:rsidP="00C311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0" w:type="pct"/>
            <w:gridSpan w:val="2"/>
            <w:vAlign w:val="center"/>
          </w:tcPr>
          <w:p w:rsidR="00AD25D0" w:rsidRPr="003F413C" w:rsidRDefault="00AD25D0" w:rsidP="00C3115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4" w:type="pct"/>
            <w:vAlign w:val="center"/>
          </w:tcPr>
          <w:p w:rsidR="00AD25D0" w:rsidRPr="003F413C" w:rsidRDefault="00AD25D0" w:rsidP="00C311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9" w:type="pct"/>
            <w:vAlign w:val="center"/>
          </w:tcPr>
          <w:p w:rsidR="00AD25D0" w:rsidRPr="003F413C" w:rsidRDefault="00AD25D0" w:rsidP="00C311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25D0" w:rsidRPr="003F413C">
        <w:tc>
          <w:tcPr>
            <w:tcW w:w="635" w:type="pct"/>
            <w:vAlign w:val="center"/>
          </w:tcPr>
          <w:p w:rsidR="00AD25D0" w:rsidRPr="003F413C" w:rsidRDefault="00AD25D0" w:rsidP="0049064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413C">
              <w:rPr>
                <w:rFonts w:ascii="Arial" w:hAnsi="Arial" w:cs="Arial"/>
                <w:sz w:val="18"/>
                <w:szCs w:val="18"/>
              </w:rPr>
              <w:t>суббота</w:t>
            </w:r>
          </w:p>
        </w:tc>
        <w:tc>
          <w:tcPr>
            <w:tcW w:w="301" w:type="pct"/>
            <w:vAlign w:val="center"/>
          </w:tcPr>
          <w:p w:rsidR="00AD25D0" w:rsidRPr="003F413C" w:rsidRDefault="00AD25D0" w:rsidP="003465F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F413C"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021" w:type="pct"/>
            <w:vAlign w:val="center"/>
          </w:tcPr>
          <w:p w:rsidR="00AD25D0" w:rsidRPr="003F413C" w:rsidRDefault="00AD25D0" w:rsidP="00C3115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pct"/>
            <w:vAlign w:val="center"/>
          </w:tcPr>
          <w:p w:rsidR="00AD25D0" w:rsidRPr="003F413C" w:rsidRDefault="00AD25D0" w:rsidP="00C311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0" w:type="pct"/>
            <w:gridSpan w:val="2"/>
            <w:vAlign w:val="center"/>
          </w:tcPr>
          <w:p w:rsidR="00AD25D0" w:rsidRPr="003F413C" w:rsidRDefault="00AD25D0" w:rsidP="00C311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4" w:type="pct"/>
            <w:vAlign w:val="center"/>
          </w:tcPr>
          <w:p w:rsidR="00AD25D0" w:rsidRPr="003F413C" w:rsidRDefault="00AD25D0" w:rsidP="00C311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9" w:type="pct"/>
            <w:vAlign w:val="center"/>
          </w:tcPr>
          <w:p w:rsidR="00AD25D0" w:rsidRPr="003F413C" w:rsidRDefault="00AD25D0" w:rsidP="00C311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25D0" w:rsidRPr="003F413C">
        <w:tc>
          <w:tcPr>
            <w:tcW w:w="635" w:type="pct"/>
            <w:vAlign w:val="center"/>
          </w:tcPr>
          <w:p w:rsidR="00AD25D0" w:rsidRPr="003F413C" w:rsidRDefault="00AD25D0" w:rsidP="0049064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413C">
              <w:rPr>
                <w:rFonts w:ascii="Arial" w:hAnsi="Arial" w:cs="Arial"/>
                <w:sz w:val="18"/>
                <w:szCs w:val="18"/>
              </w:rPr>
              <w:t>воскресенье</w:t>
            </w:r>
          </w:p>
        </w:tc>
        <w:tc>
          <w:tcPr>
            <w:tcW w:w="301" w:type="pct"/>
            <w:vAlign w:val="center"/>
          </w:tcPr>
          <w:p w:rsidR="00AD25D0" w:rsidRPr="003F413C" w:rsidRDefault="00AD25D0" w:rsidP="003465F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F413C">
              <w:rPr>
                <w:rFonts w:ascii="Arial" w:hAnsi="Arial" w:cs="Arial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1021" w:type="pct"/>
            <w:vAlign w:val="center"/>
          </w:tcPr>
          <w:p w:rsidR="00AD25D0" w:rsidRPr="003F413C" w:rsidRDefault="00AD25D0" w:rsidP="00C3115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pct"/>
            <w:vAlign w:val="center"/>
          </w:tcPr>
          <w:p w:rsidR="00AD25D0" w:rsidRPr="003F413C" w:rsidRDefault="00AD25D0" w:rsidP="00C311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0" w:type="pct"/>
            <w:gridSpan w:val="2"/>
            <w:vAlign w:val="center"/>
          </w:tcPr>
          <w:p w:rsidR="00AD25D0" w:rsidRPr="003F413C" w:rsidRDefault="00AD25D0" w:rsidP="00C311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4" w:type="pct"/>
            <w:vAlign w:val="center"/>
          </w:tcPr>
          <w:p w:rsidR="00AD25D0" w:rsidRPr="003F413C" w:rsidRDefault="00AD25D0" w:rsidP="00C311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9" w:type="pct"/>
            <w:vAlign w:val="center"/>
          </w:tcPr>
          <w:p w:rsidR="00AD25D0" w:rsidRPr="003F413C" w:rsidRDefault="00AD25D0" w:rsidP="00C311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25D0" w:rsidRPr="003F413C">
        <w:tc>
          <w:tcPr>
            <w:tcW w:w="635" w:type="pct"/>
            <w:vAlign w:val="center"/>
          </w:tcPr>
          <w:p w:rsidR="00AD25D0" w:rsidRPr="003F413C" w:rsidRDefault="00AD25D0" w:rsidP="0049064C">
            <w:pPr>
              <w:spacing w:after="0" w:line="240" w:lineRule="auto"/>
              <w:ind w:left="-1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413C">
              <w:rPr>
                <w:rFonts w:ascii="Arial" w:hAnsi="Arial" w:cs="Arial"/>
                <w:sz w:val="18"/>
                <w:szCs w:val="18"/>
              </w:rPr>
              <w:t xml:space="preserve">  понедельник</w:t>
            </w:r>
          </w:p>
        </w:tc>
        <w:tc>
          <w:tcPr>
            <w:tcW w:w="301" w:type="pct"/>
            <w:vAlign w:val="center"/>
          </w:tcPr>
          <w:p w:rsidR="00AD25D0" w:rsidRPr="003F413C" w:rsidRDefault="00AD25D0" w:rsidP="003465F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F413C">
              <w:rPr>
                <w:rFonts w:ascii="Arial" w:hAnsi="Arial" w:cs="Arial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1021" w:type="pct"/>
            <w:vAlign w:val="center"/>
          </w:tcPr>
          <w:p w:rsidR="00AD25D0" w:rsidRPr="003F413C" w:rsidRDefault="00AD25D0" w:rsidP="00E63EE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F413C">
              <w:rPr>
                <w:rFonts w:ascii="Arial" w:hAnsi="Arial" w:cs="Arial"/>
                <w:sz w:val="18"/>
                <w:szCs w:val="18"/>
              </w:rPr>
              <w:t>Мастер-класс «Разработка технологической карты по возделыванию сельскохозяйственной культуры» в БОУ ДО «Тарская станция юных натуралистов»</w:t>
            </w:r>
          </w:p>
        </w:tc>
        <w:tc>
          <w:tcPr>
            <w:tcW w:w="600" w:type="pct"/>
            <w:vAlign w:val="center"/>
          </w:tcPr>
          <w:p w:rsidR="00AD25D0" w:rsidRPr="003F413C" w:rsidRDefault="00AD25D0" w:rsidP="00E63EE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0" w:type="pct"/>
            <w:gridSpan w:val="2"/>
            <w:vAlign w:val="center"/>
          </w:tcPr>
          <w:p w:rsidR="00AD25D0" w:rsidRPr="003F413C" w:rsidRDefault="00AD25D0" w:rsidP="00E63EE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4" w:type="pct"/>
            <w:vAlign w:val="center"/>
          </w:tcPr>
          <w:p w:rsidR="00AD25D0" w:rsidRPr="003F413C" w:rsidRDefault="00AD25D0" w:rsidP="00E63E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413C">
              <w:rPr>
                <w:rFonts w:ascii="Arial" w:hAnsi="Arial" w:cs="Arial"/>
                <w:sz w:val="18"/>
                <w:szCs w:val="18"/>
              </w:rPr>
              <w:t>БОУ ДО «Тарская станция юных натуралистов», 13-00</w:t>
            </w:r>
          </w:p>
        </w:tc>
        <w:tc>
          <w:tcPr>
            <w:tcW w:w="799" w:type="pct"/>
            <w:vAlign w:val="center"/>
          </w:tcPr>
          <w:p w:rsidR="00AD25D0" w:rsidRPr="003F413C" w:rsidRDefault="00AD25D0" w:rsidP="00E63E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413C">
              <w:rPr>
                <w:rFonts w:ascii="Arial" w:hAnsi="Arial" w:cs="Arial"/>
                <w:sz w:val="18"/>
                <w:szCs w:val="18"/>
              </w:rPr>
              <w:t>Т.И. Захарова</w:t>
            </w:r>
          </w:p>
        </w:tc>
      </w:tr>
      <w:tr w:rsidR="00AD25D0" w:rsidRPr="003F413C">
        <w:tc>
          <w:tcPr>
            <w:tcW w:w="635" w:type="pct"/>
            <w:vMerge w:val="restart"/>
            <w:vAlign w:val="center"/>
          </w:tcPr>
          <w:p w:rsidR="00AD25D0" w:rsidRPr="003F413C" w:rsidRDefault="00AD25D0" w:rsidP="0049064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413C">
              <w:rPr>
                <w:rFonts w:ascii="Arial" w:hAnsi="Arial" w:cs="Arial"/>
                <w:sz w:val="18"/>
                <w:szCs w:val="18"/>
              </w:rPr>
              <w:t>вторник</w:t>
            </w:r>
          </w:p>
        </w:tc>
        <w:tc>
          <w:tcPr>
            <w:tcW w:w="301" w:type="pct"/>
            <w:vMerge w:val="restart"/>
            <w:vAlign w:val="center"/>
          </w:tcPr>
          <w:p w:rsidR="00AD25D0" w:rsidRPr="003F413C" w:rsidRDefault="00AD25D0" w:rsidP="003465F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F413C">
              <w:rPr>
                <w:rFonts w:ascii="Arial" w:hAnsi="Arial" w:cs="Arial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1021" w:type="pct"/>
            <w:vAlign w:val="center"/>
          </w:tcPr>
          <w:p w:rsidR="00AD25D0" w:rsidRPr="003F413C" w:rsidRDefault="00AD25D0" w:rsidP="00E63EE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F413C">
              <w:rPr>
                <w:rFonts w:ascii="Arial" w:hAnsi="Arial" w:cs="Arial"/>
                <w:sz w:val="18"/>
                <w:szCs w:val="18"/>
              </w:rPr>
              <w:t>Заседание предметно – цикловых методических комиссий отделения СПО</w:t>
            </w:r>
          </w:p>
        </w:tc>
        <w:tc>
          <w:tcPr>
            <w:tcW w:w="600" w:type="pct"/>
            <w:vAlign w:val="center"/>
          </w:tcPr>
          <w:p w:rsidR="00AD25D0" w:rsidRPr="00920EB2" w:rsidRDefault="00AD25D0" w:rsidP="00E63EE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0" w:type="pct"/>
            <w:gridSpan w:val="2"/>
            <w:vAlign w:val="center"/>
          </w:tcPr>
          <w:p w:rsidR="00AD25D0" w:rsidRPr="003F413C" w:rsidRDefault="00AD25D0" w:rsidP="00E63EE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4" w:type="pct"/>
            <w:vAlign w:val="center"/>
          </w:tcPr>
          <w:p w:rsidR="00AD25D0" w:rsidRPr="003F413C" w:rsidRDefault="00AD25D0" w:rsidP="00E63EE8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413C">
              <w:rPr>
                <w:rFonts w:ascii="Arial" w:hAnsi="Arial" w:cs="Arial"/>
                <w:sz w:val="18"/>
                <w:szCs w:val="18"/>
              </w:rPr>
              <w:t>Учебный корпус № 2, ауд.</w:t>
            </w:r>
          </w:p>
          <w:p w:rsidR="00AD25D0" w:rsidRPr="003F413C" w:rsidRDefault="00AD25D0" w:rsidP="00E63E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413C">
              <w:rPr>
                <w:rFonts w:ascii="Arial" w:hAnsi="Arial" w:cs="Arial"/>
                <w:sz w:val="18"/>
                <w:szCs w:val="18"/>
              </w:rPr>
              <w:t>№ 204</w:t>
            </w:r>
          </w:p>
          <w:p w:rsidR="00AD25D0" w:rsidRPr="003F413C" w:rsidRDefault="00AD25D0" w:rsidP="00E63E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413C">
              <w:rPr>
                <w:rFonts w:ascii="Arial" w:hAnsi="Arial" w:cs="Arial"/>
                <w:sz w:val="18"/>
                <w:szCs w:val="18"/>
              </w:rPr>
              <w:t>14-30</w:t>
            </w:r>
          </w:p>
        </w:tc>
        <w:tc>
          <w:tcPr>
            <w:tcW w:w="799" w:type="pct"/>
            <w:vAlign w:val="center"/>
          </w:tcPr>
          <w:p w:rsidR="00AD25D0" w:rsidRPr="003F413C" w:rsidRDefault="00AD25D0" w:rsidP="00E63E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413C">
              <w:rPr>
                <w:rFonts w:ascii="Arial" w:hAnsi="Arial" w:cs="Arial"/>
                <w:sz w:val="18"/>
                <w:szCs w:val="18"/>
              </w:rPr>
              <w:t>К.В. Павлюченко</w:t>
            </w:r>
          </w:p>
        </w:tc>
      </w:tr>
      <w:tr w:rsidR="00AD25D0" w:rsidRPr="003F413C">
        <w:tc>
          <w:tcPr>
            <w:tcW w:w="635" w:type="pct"/>
            <w:vMerge/>
            <w:vAlign w:val="center"/>
          </w:tcPr>
          <w:p w:rsidR="00AD25D0" w:rsidRPr="003F413C" w:rsidRDefault="00AD25D0" w:rsidP="0049064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" w:type="pct"/>
            <w:vMerge/>
            <w:vAlign w:val="center"/>
          </w:tcPr>
          <w:p w:rsidR="00AD25D0" w:rsidRPr="003F413C" w:rsidRDefault="00AD25D0" w:rsidP="003465F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pct"/>
            <w:vAlign w:val="center"/>
          </w:tcPr>
          <w:p w:rsidR="00AD25D0" w:rsidRPr="003F413C" w:rsidRDefault="00AD25D0" w:rsidP="00E63EE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pct"/>
            <w:vAlign w:val="center"/>
          </w:tcPr>
          <w:p w:rsidR="00AD25D0" w:rsidRPr="00920EB2" w:rsidRDefault="00AD25D0" w:rsidP="00E63EE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20EB2">
              <w:rPr>
                <w:rFonts w:ascii="Arial" w:hAnsi="Arial" w:cs="Arial"/>
                <w:sz w:val="18"/>
                <w:szCs w:val="18"/>
              </w:rPr>
              <w:t>Внутривузовский конкурс «Лучший руководитель образовательной программы»</w:t>
            </w:r>
          </w:p>
        </w:tc>
        <w:tc>
          <w:tcPr>
            <w:tcW w:w="910" w:type="pct"/>
            <w:gridSpan w:val="2"/>
            <w:vAlign w:val="center"/>
          </w:tcPr>
          <w:p w:rsidR="00AD25D0" w:rsidRPr="003F413C" w:rsidRDefault="00AD25D0" w:rsidP="00E63EE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4" w:type="pct"/>
            <w:vAlign w:val="center"/>
          </w:tcPr>
          <w:p w:rsidR="00AD25D0" w:rsidRPr="003F413C" w:rsidRDefault="00AD25D0" w:rsidP="006108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отдельному плану</w:t>
            </w:r>
          </w:p>
        </w:tc>
        <w:tc>
          <w:tcPr>
            <w:tcW w:w="799" w:type="pct"/>
            <w:vAlign w:val="center"/>
          </w:tcPr>
          <w:p w:rsidR="00AD25D0" w:rsidRPr="003F413C" w:rsidRDefault="00AD25D0" w:rsidP="00E63E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А.Н. Яцунов</w:t>
            </w:r>
          </w:p>
        </w:tc>
      </w:tr>
      <w:tr w:rsidR="00AD25D0" w:rsidRPr="003F413C">
        <w:tc>
          <w:tcPr>
            <w:tcW w:w="635" w:type="pct"/>
            <w:vAlign w:val="center"/>
          </w:tcPr>
          <w:p w:rsidR="00AD25D0" w:rsidRPr="003F413C" w:rsidRDefault="00AD25D0" w:rsidP="00ED563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413C">
              <w:rPr>
                <w:rFonts w:ascii="Arial" w:hAnsi="Arial" w:cs="Arial"/>
                <w:sz w:val="18"/>
                <w:szCs w:val="18"/>
              </w:rPr>
              <w:t>среда</w:t>
            </w:r>
          </w:p>
        </w:tc>
        <w:tc>
          <w:tcPr>
            <w:tcW w:w="301" w:type="pct"/>
            <w:vAlign w:val="center"/>
          </w:tcPr>
          <w:p w:rsidR="00AD25D0" w:rsidRPr="003F413C" w:rsidRDefault="00AD25D0" w:rsidP="00ED56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F413C">
              <w:rPr>
                <w:rFonts w:ascii="Arial" w:hAnsi="Arial" w:cs="Arial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1021" w:type="pct"/>
          </w:tcPr>
          <w:p w:rsidR="00AD25D0" w:rsidRPr="003F413C" w:rsidRDefault="00AD25D0" w:rsidP="00E63EE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F413C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Круглый стол "Актуализация ОПОП ВО факультета при переходе на ФГОС 3++"</w:t>
            </w:r>
          </w:p>
        </w:tc>
        <w:tc>
          <w:tcPr>
            <w:tcW w:w="600" w:type="pct"/>
            <w:vAlign w:val="center"/>
          </w:tcPr>
          <w:p w:rsidR="00AD25D0" w:rsidRPr="003F413C" w:rsidRDefault="00AD25D0" w:rsidP="00E63E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0" w:type="pct"/>
            <w:gridSpan w:val="2"/>
            <w:vAlign w:val="center"/>
          </w:tcPr>
          <w:p w:rsidR="00AD25D0" w:rsidRPr="003F413C" w:rsidRDefault="00AD25D0" w:rsidP="00E63EE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4" w:type="pct"/>
            <w:vAlign w:val="center"/>
          </w:tcPr>
          <w:p w:rsidR="00AD25D0" w:rsidRPr="003F413C" w:rsidRDefault="00AD25D0" w:rsidP="0013742D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413C">
              <w:rPr>
                <w:rFonts w:ascii="Arial" w:hAnsi="Arial" w:cs="Arial"/>
                <w:sz w:val="18"/>
                <w:szCs w:val="18"/>
              </w:rPr>
              <w:t>Учебный корпус № 2, ауд.</w:t>
            </w:r>
          </w:p>
          <w:p w:rsidR="00AD25D0" w:rsidRPr="003F413C" w:rsidRDefault="00AD25D0" w:rsidP="0013742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413C">
              <w:rPr>
                <w:rFonts w:ascii="Arial" w:hAnsi="Arial" w:cs="Arial"/>
                <w:sz w:val="18"/>
                <w:szCs w:val="18"/>
              </w:rPr>
              <w:t>№ 204</w:t>
            </w:r>
          </w:p>
          <w:p w:rsidR="00AD25D0" w:rsidRPr="003F413C" w:rsidRDefault="00AD25D0" w:rsidP="0013742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413C">
              <w:rPr>
                <w:rFonts w:ascii="Arial" w:hAnsi="Arial" w:cs="Arial"/>
                <w:sz w:val="18"/>
                <w:szCs w:val="18"/>
              </w:rPr>
              <w:t>14-30</w:t>
            </w:r>
          </w:p>
        </w:tc>
        <w:tc>
          <w:tcPr>
            <w:tcW w:w="799" w:type="pct"/>
            <w:vAlign w:val="center"/>
          </w:tcPr>
          <w:p w:rsidR="00AD25D0" w:rsidRPr="003F413C" w:rsidRDefault="00AD25D0" w:rsidP="00E63EE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F413C">
              <w:rPr>
                <w:rFonts w:ascii="Arial" w:hAnsi="Arial" w:cs="Arial"/>
                <w:sz w:val="18"/>
                <w:szCs w:val="18"/>
              </w:rPr>
              <w:t>А.Н.Яцунов</w:t>
            </w:r>
          </w:p>
        </w:tc>
      </w:tr>
      <w:tr w:rsidR="00AD25D0" w:rsidRPr="003F413C">
        <w:trPr>
          <w:trHeight w:val="292"/>
        </w:trPr>
        <w:tc>
          <w:tcPr>
            <w:tcW w:w="635" w:type="pct"/>
            <w:vAlign w:val="center"/>
          </w:tcPr>
          <w:p w:rsidR="00AD25D0" w:rsidRPr="003F413C" w:rsidRDefault="00AD25D0" w:rsidP="0049064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413C">
              <w:rPr>
                <w:rFonts w:ascii="Arial" w:hAnsi="Arial" w:cs="Arial"/>
                <w:sz w:val="18"/>
                <w:szCs w:val="18"/>
              </w:rPr>
              <w:t>четверг</w:t>
            </w:r>
          </w:p>
        </w:tc>
        <w:tc>
          <w:tcPr>
            <w:tcW w:w="301" w:type="pct"/>
            <w:vAlign w:val="center"/>
          </w:tcPr>
          <w:p w:rsidR="00AD25D0" w:rsidRPr="003F413C" w:rsidRDefault="00AD25D0" w:rsidP="00ED56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F413C">
              <w:rPr>
                <w:rFonts w:ascii="Arial" w:hAnsi="Arial" w:cs="Arial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1021" w:type="pct"/>
          </w:tcPr>
          <w:p w:rsidR="00AD25D0" w:rsidRPr="003F413C" w:rsidRDefault="00AD25D0" w:rsidP="00E63EE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F413C">
              <w:rPr>
                <w:rFonts w:ascii="Arial" w:hAnsi="Arial" w:cs="Arial"/>
                <w:sz w:val="18"/>
                <w:szCs w:val="18"/>
              </w:rPr>
              <w:t>Заседание педагогического совета</w:t>
            </w:r>
            <w:bookmarkStart w:id="0" w:name="_GoBack"/>
            <w:bookmarkEnd w:id="0"/>
          </w:p>
        </w:tc>
        <w:tc>
          <w:tcPr>
            <w:tcW w:w="600" w:type="pct"/>
            <w:vAlign w:val="center"/>
          </w:tcPr>
          <w:p w:rsidR="00AD25D0" w:rsidRPr="003F413C" w:rsidRDefault="00AD25D0" w:rsidP="00E63E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0" w:type="pct"/>
            <w:gridSpan w:val="2"/>
            <w:vAlign w:val="center"/>
          </w:tcPr>
          <w:p w:rsidR="00AD25D0" w:rsidRPr="003F413C" w:rsidRDefault="00AD25D0" w:rsidP="00E63EE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4" w:type="pct"/>
            <w:vAlign w:val="center"/>
          </w:tcPr>
          <w:p w:rsidR="00AD25D0" w:rsidRPr="003F413C" w:rsidRDefault="00AD25D0" w:rsidP="00E63EE8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413C">
              <w:rPr>
                <w:rFonts w:ascii="Arial" w:hAnsi="Arial" w:cs="Arial"/>
                <w:sz w:val="18"/>
                <w:szCs w:val="18"/>
              </w:rPr>
              <w:t>Учебный корпус № 2, ауд.</w:t>
            </w:r>
          </w:p>
          <w:p w:rsidR="00AD25D0" w:rsidRPr="003F413C" w:rsidRDefault="00AD25D0" w:rsidP="00E63E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413C">
              <w:rPr>
                <w:rFonts w:ascii="Arial" w:hAnsi="Arial" w:cs="Arial"/>
                <w:sz w:val="18"/>
                <w:szCs w:val="18"/>
              </w:rPr>
              <w:t>№ 204</w:t>
            </w:r>
          </w:p>
          <w:p w:rsidR="00AD25D0" w:rsidRPr="003F413C" w:rsidRDefault="00AD25D0" w:rsidP="00E63E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413C">
              <w:rPr>
                <w:rFonts w:ascii="Arial" w:hAnsi="Arial" w:cs="Arial"/>
                <w:sz w:val="18"/>
                <w:szCs w:val="18"/>
              </w:rPr>
              <w:t>14-30</w:t>
            </w:r>
          </w:p>
        </w:tc>
        <w:tc>
          <w:tcPr>
            <w:tcW w:w="799" w:type="pct"/>
            <w:vAlign w:val="center"/>
          </w:tcPr>
          <w:p w:rsidR="00AD25D0" w:rsidRPr="003F413C" w:rsidRDefault="00AD25D0" w:rsidP="00E63E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413C">
              <w:rPr>
                <w:rFonts w:ascii="Arial" w:hAnsi="Arial" w:cs="Arial"/>
                <w:sz w:val="18"/>
                <w:szCs w:val="18"/>
              </w:rPr>
              <w:t>К.В. Павлюченко</w:t>
            </w:r>
          </w:p>
        </w:tc>
      </w:tr>
      <w:tr w:rsidR="00AD25D0" w:rsidRPr="003F413C">
        <w:tc>
          <w:tcPr>
            <w:tcW w:w="635" w:type="pct"/>
            <w:vAlign w:val="center"/>
          </w:tcPr>
          <w:p w:rsidR="00AD25D0" w:rsidRPr="003F413C" w:rsidRDefault="00AD25D0" w:rsidP="0049064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413C">
              <w:rPr>
                <w:rFonts w:ascii="Arial" w:hAnsi="Arial" w:cs="Arial"/>
                <w:sz w:val="18"/>
                <w:szCs w:val="18"/>
              </w:rPr>
              <w:t>пятница</w:t>
            </w:r>
          </w:p>
        </w:tc>
        <w:tc>
          <w:tcPr>
            <w:tcW w:w="301" w:type="pct"/>
            <w:vAlign w:val="center"/>
          </w:tcPr>
          <w:p w:rsidR="00AD25D0" w:rsidRPr="003F413C" w:rsidRDefault="00AD25D0" w:rsidP="00CE36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F413C">
              <w:rPr>
                <w:rFonts w:ascii="Arial" w:hAnsi="Arial" w:cs="Arial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1021" w:type="pct"/>
            <w:vAlign w:val="center"/>
          </w:tcPr>
          <w:p w:rsidR="00AD25D0" w:rsidRPr="003F413C" w:rsidRDefault="00AD25D0" w:rsidP="00317AF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pct"/>
            <w:vAlign w:val="center"/>
          </w:tcPr>
          <w:p w:rsidR="00AD25D0" w:rsidRPr="003F413C" w:rsidRDefault="00AD25D0" w:rsidP="00317AF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0" w:type="pct"/>
            <w:gridSpan w:val="2"/>
            <w:vAlign w:val="center"/>
          </w:tcPr>
          <w:p w:rsidR="00AD25D0" w:rsidRPr="003F413C" w:rsidRDefault="00AD25D0" w:rsidP="00317AF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4" w:type="pct"/>
            <w:vAlign w:val="center"/>
          </w:tcPr>
          <w:p w:rsidR="00AD25D0" w:rsidRPr="003F413C" w:rsidRDefault="00AD25D0" w:rsidP="00317AF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9" w:type="pct"/>
            <w:vAlign w:val="center"/>
          </w:tcPr>
          <w:p w:rsidR="00AD25D0" w:rsidRPr="003F413C" w:rsidRDefault="00AD25D0" w:rsidP="00317AF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25D0" w:rsidRPr="003F413C">
        <w:tc>
          <w:tcPr>
            <w:tcW w:w="635" w:type="pct"/>
            <w:vAlign w:val="center"/>
          </w:tcPr>
          <w:p w:rsidR="00AD25D0" w:rsidRPr="003F413C" w:rsidRDefault="00AD25D0" w:rsidP="0049064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413C">
              <w:rPr>
                <w:rFonts w:ascii="Arial" w:hAnsi="Arial" w:cs="Arial"/>
                <w:sz w:val="18"/>
                <w:szCs w:val="18"/>
              </w:rPr>
              <w:t>суббота</w:t>
            </w:r>
          </w:p>
        </w:tc>
        <w:tc>
          <w:tcPr>
            <w:tcW w:w="301" w:type="pct"/>
            <w:vAlign w:val="center"/>
          </w:tcPr>
          <w:p w:rsidR="00AD25D0" w:rsidRPr="003F413C" w:rsidRDefault="00AD25D0" w:rsidP="00CE36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F413C">
              <w:rPr>
                <w:rFonts w:ascii="Arial" w:hAnsi="Arial" w:cs="Arial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1021" w:type="pct"/>
            <w:vAlign w:val="center"/>
          </w:tcPr>
          <w:p w:rsidR="00AD25D0" w:rsidRPr="003F413C" w:rsidRDefault="00AD25D0" w:rsidP="00317AF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pct"/>
            <w:vAlign w:val="center"/>
          </w:tcPr>
          <w:p w:rsidR="00AD25D0" w:rsidRPr="003F413C" w:rsidRDefault="00AD25D0" w:rsidP="00317AF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0" w:type="pct"/>
            <w:gridSpan w:val="2"/>
            <w:vAlign w:val="center"/>
          </w:tcPr>
          <w:p w:rsidR="00AD25D0" w:rsidRPr="003F413C" w:rsidRDefault="00AD25D0" w:rsidP="00317AF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4" w:type="pct"/>
            <w:vAlign w:val="center"/>
          </w:tcPr>
          <w:p w:rsidR="00AD25D0" w:rsidRPr="003F413C" w:rsidRDefault="00AD25D0" w:rsidP="00317AF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9" w:type="pct"/>
            <w:vAlign w:val="center"/>
          </w:tcPr>
          <w:p w:rsidR="00AD25D0" w:rsidRPr="003F413C" w:rsidRDefault="00AD25D0" w:rsidP="00317AF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25D0" w:rsidRPr="003F413C">
        <w:tc>
          <w:tcPr>
            <w:tcW w:w="635" w:type="pct"/>
            <w:vAlign w:val="center"/>
          </w:tcPr>
          <w:p w:rsidR="00AD25D0" w:rsidRPr="003F413C" w:rsidRDefault="00AD25D0" w:rsidP="0049064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413C">
              <w:rPr>
                <w:rFonts w:ascii="Arial" w:hAnsi="Arial" w:cs="Arial"/>
                <w:sz w:val="18"/>
                <w:szCs w:val="18"/>
              </w:rPr>
              <w:t>воскресенье</w:t>
            </w:r>
          </w:p>
        </w:tc>
        <w:tc>
          <w:tcPr>
            <w:tcW w:w="301" w:type="pct"/>
            <w:vAlign w:val="center"/>
          </w:tcPr>
          <w:p w:rsidR="00AD25D0" w:rsidRPr="003F413C" w:rsidRDefault="00AD25D0" w:rsidP="0024253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F413C">
              <w:rPr>
                <w:rFonts w:ascii="Arial" w:hAnsi="Arial" w:cs="Arial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1021" w:type="pct"/>
            <w:vAlign w:val="center"/>
          </w:tcPr>
          <w:p w:rsidR="00AD25D0" w:rsidRPr="003F413C" w:rsidRDefault="00AD25D0" w:rsidP="002425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pct"/>
            <w:vAlign w:val="center"/>
          </w:tcPr>
          <w:p w:rsidR="00AD25D0" w:rsidRPr="003F413C" w:rsidRDefault="00AD25D0" w:rsidP="002425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0" w:type="pct"/>
            <w:gridSpan w:val="2"/>
            <w:vAlign w:val="center"/>
          </w:tcPr>
          <w:p w:rsidR="00AD25D0" w:rsidRPr="003F413C" w:rsidRDefault="00AD25D0" w:rsidP="002425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4" w:type="pct"/>
            <w:vAlign w:val="center"/>
          </w:tcPr>
          <w:p w:rsidR="00AD25D0" w:rsidRPr="003F413C" w:rsidRDefault="00AD25D0" w:rsidP="002425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9" w:type="pct"/>
            <w:vAlign w:val="center"/>
          </w:tcPr>
          <w:p w:rsidR="00AD25D0" w:rsidRPr="003F413C" w:rsidRDefault="00AD25D0" w:rsidP="002425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25D0" w:rsidRPr="003F413C">
        <w:tc>
          <w:tcPr>
            <w:tcW w:w="635" w:type="pct"/>
            <w:vAlign w:val="center"/>
          </w:tcPr>
          <w:p w:rsidR="00AD25D0" w:rsidRPr="003F413C" w:rsidRDefault="00AD25D0" w:rsidP="0049064C">
            <w:pPr>
              <w:spacing w:after="0" w:line="240" w:lineRule="auto"/>
              <w:ind w:left="-1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413C">
              <w:rPr>
                <w:rFonts w:ascii="Arial" w:hAnsi="Arial" w:cs="Arial"/>
                <w:sz w:val="18"/>
                <w:szCs w:val="18"/>
              </w:rPr>
              <w:t xml:space="preserve">  понедельник</w:t>
            </w:r>
          </w:p>
        </w:tc>
        <w:tc>
          <w:tcPr>
            <w:tcW w:w="301" w:type="pct"/>
            <w:vAlign w:val="center"/>
          </w:tcPr>
          <w:p w:rsidR="00AD25D0" w:rsidRPr="003F413C" w:rsidRDefault="00AD25D0" w:rsidP="0024253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F413C">
              <w:rPr>
                <w:rFonts w:ascii="Arial" w:hAnsi="Arial" w:cs="Arial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1021" w:type="pct"/>
            <w:vAlign w:val="center"/>
          </w:tcPr>
          <w:p w:rsidR="00AD25D0" w:rsidRPr="003F413C" w:rsidRDefault="00AD25D0" w:rsidP="00242537">
            <w:pPr>
              <w:shd w:val="clear" w:color="auto" w:fill="FFFFFF"/>
              <w:spacing w:after="0" w:line="240" w:lineRule="auto"/>
              <w:rPr>
                <w:rFonts w:ascii="Arial" w:hAnsi="Arial" w:cs="Arial"/>
                <w:spacing w:val="-1"/>
                <w:sz w:val="18"/>
                <w:szCs w:val="18"/>
                <w:highlight w:val="yellow"/>
              </w:rPr>
            </w:pPr>
          </w:p>
        </w:tc>
        <w:tc>
          <w:tcPr>
            <w:tcW w:w="600" w:type="pct"/>
            <w:vAlign w:val="center"/>
          </w:tcPr>
          <w:p w:rsidR="00AD25D0" w:rsidRPr="00920EB2" w:rsidRDefault="00AD25D0" w:rsidP="000B4B6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20EB2">
              <w:rPr>
                <w:rFonts w:ascii="Arial" w:hAnsi="Arial" w:cs="Arial"/>
                <w:sz w:val="18"/>
                <w:szCs w:val="18"/>
              </w:rPr>
              <w:t>Региональная заочная научно-методическая конференция «Современная информационно-образовательная среда: состояние и перспективы развития»</w:t>
            </w:r>
          </w:p>
        </w:tc>
        <w:tc>
          <w:tcPr>
            <w:tcW w:w="910" w:type="pct"/>
            <w:gridSpan w:val="2"/>
            <w:vAlign w:val="center"/>
          </w:tcPr>
          <w:p w:rsidR="00AD25D0" w:rsidRPr="003F413C" w:rsidRDefault="00AD25D0" w:rsidP="002425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4" w:type="pct"/>
            <w:vAlign w:val="center"/>
          </w:tcPr>
          <w:p w:rsidR="00AD25D0" w:rsidRPr="003F413C" w:rsidRDefault="00AD25D0" w:rsidP="006108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отдельному плану</w:t>
            </w:r>
          </w:p>
        </w:tc>
        <w:tc>
          <w:tcPr>
            <w:tcW w:w="799" w:type="pct"/>
            <w:vAlign w:val="center"/>
          </w:tcPr>
          <w:p w:rsidR="00AD25D0" w:rsidRPr="003F413C" w:rsidRDefault="00AD25D0" w:rsidP="002425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А.М. Берестовский</w:t>
            </w:r>
          </w:p>
        </w:tc>
      </w:tr>
      <w:tr w:rsidR="00AD25D0" w:rsidRPr="003F413C">
        <w:tc>
          <w:tcPr>
            <w:tcW w:w="635" w:type="pct"/>
            <w:vAlign w:val="center"/>
          </w:tcPr>
          <w:p w:rsidR="00AD25D0" w:rsidRPr="003F413C" w:rsidRDefault="00AD25D0" w:rsidP="0049064C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F413C">
              <w:rPr>
                <w:rFonts w:ascii="Arial" w:hAnsi="Arial" w:cs="Arial"/>
                <w:sz w:val="19"/>
                <w:szCs w:val="19"/>
              </w:rPr>
              <w:t>вторник</w:t>
            </w:r>
          </w:p>
        </w:tc>
        <w:tc>
          <w:tcPr>
            <w:tcW w:w="301" w:type="pct"/>
            <w:vAlign w:val="center"/>
          </w:tcPr>
          <w:p w:rsidR="00AD25D0" w:rsidRPr="003F413C" w:rsidRDefault="00AD25D0" w:rsidP="0024253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3F413C">
              <w:rPr>
                <w:rFonts w:ascii="Arial" w:hAnsi="Arial" w:cs="Arial"/>
                <w:b/>
                <w:bCs/>
                <w:sz w:val="19"/>
                <w:szCs w:val="19"/>
              </w:rPr>
              <w:t>30</w:t>
            </w:r>
          </w:p>
        </w:tc>
        <w:tc>
          <w:tcPr>
            <w:tcW w:w="1021" w:type="pct"/>
          </w:tcPr>
          <w:p w:rsidR="00AD25D0" w:rsidRPr="003F413C" w:rsidRDefault="00AD25D0" w:rsidP="00242537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00" w:type="pct"/>
            <w:vAlign w:val="center"/>
          </w:tcPr>
          <w:p w:rsidR="00AD25D0" w:rsidRPr="003F413C" w:rsidRDefault="00AD25D0" w:rsidP="00242537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10" w:type="pct"/>
            <w:gridSpan w:val="2"/>
            <w:vAlign w:val="center"/>
          </w:tcPr>
          <w:p w:rsidR="00AD25D0" w:rsidRPr="003F413C" w:rsidRDefault="00AD25D0" w:rsidP="005D4C3C">
            <w:pPr>
              <w:spacing w:after="0" w:line="240" w:lineRule="auto"/>
              <w:ind w:left="-82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3F413C">
              <w:rPr>
                <w:rFonts w:ascii="Arial" w:hAnsi="Arial" w:cs="Arial"/>
                <w:sz w:val="19"/>
                <w:szCs w:val="19"/>
              </w:rPr>
              <w:t>Легкая атлетика в зачет зимней сп</w:t>
            </w:r>
            <w:r>
              <w:rPr>
                <w:rFonts w:ascii="Arial" w:hAnsi="Arial" w:cs="Arial"/>
                <w:sz w:val="19"/>
                <w:szCs w:val="19"/>
              </w:rPr>
              <w:t>а</w:t>
            </w:r>
            <w:r w:rsidRPr="003F413C">
              <w:rPr>
                <w:rFonts w:ascii="Arial" w:hAnsi="Arial" w:cs="Arial"/>
                <w:sz w:val="19"/>
                <w:szCs w:val="19"/>
              </w:rPr>
              <w:t xml:space="preserve">ртакиады студентов «Универсиада 2018»  </w:t>
            </w:r>
          </w:p>
          <w:p w:rsidR="00AD25D0" w:rsidRPr="003F413C" w:rsidRDefault="00AD25D0" w:rsidP="005D4C3C">
            <w:pPr>
              <w:spacing w:after="0" w:line="240" w:lineRule="auto"/>
              <w:ind w:left="-82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3F413C">
              <w:rPr>
                <w:rFonts w:ascii="Arial" w:hAnsi="Arial" w:cs="Arial"/>
                <w:sz w:val="19"/>
                <w:szCs w:val="19"/>
              </w:rPr>
              <w:t>(30.01-31.01)</w:t>
            </w:r>
          </w:p>
        </w:tc>
        <w:tc>
          <w:tcPr>
            <w:tcW w:w="734" w:type="pct"/>
            <w:vAlign w:val="center"/>
          </w:tcPr>
          <w:p w:rsidR="00AD25D0" w:rsidRPr="003F413C" w:rsidRDefault="00AD25D0" w:rsidP="0049064C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F413C">
              <w:rPr>
                <w:rFonts w:ascii="Arial" w:hAnsi="Arial" w:cs="Arial"/>
                <w:sz w:val="19"/>
                <w:szCs w:val="19"/>
              </w:rPr>
              <w:t>Стадион «Олимп»</w:t>
            </w:r>
          </w:p>
          <w:p w:rsidR="00AD25D0" w:rsidRPr="003F413C" w:rsidRDefault="00AD25D0" w:rsidP="0049064C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F413C">
              <w:rPr>
                <w:rFonts w:ascii="Arial" w:hAnsi="Arial" w:cs="Arial"/>
                <w:sz w:val="19"/>
                <w:szCs w:val="19"/>
              </w:rPr>
              <w:t>15-00</w:t>
            </w:r>
          </w:p>
        </w:tc>
        <w:tc>
          <w:tcPr>
            <w:tcW w:w="799" w:type="pct"/>
            <w:vAlign w:val="center"/>
          </w:tcPr>
          <w:p w:rsidR="00AD25D0" w:rsidRPr="003F413C" w:rsidRDefault="00AD25D0" w:rsidP="0049064C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F413C">
              <w:rPr>
                <w:rFonts w:ascii="Arial" w:hAnsi="Arial" w:cs="Arial"/>
                <w:sz w:val="19"/>
                <w:szCs w:val="19"/>
              </w:rPr>
              <w:t>С.М. Зубов</w:t>
            </w:r>
          </w:p>
        </w:tc>
      </w:tr>
      <w:tr w:rsidR="00AD25D0" w:rsidRPr="003F413C">
        <w:tc>
          <w:tcPr>
            <w:tcW w:w="635" w:type="pct"/>
            <w:vAlign w:val="center"/>
          </w:tcPr>
          <w:p w:rsidR="00AD25D0" w:rsidRPr="003F413C" w:rsidRDefault="00AD25D0" w:rsidP="0049064C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01" w:type="pct"/>
            <w:vAlign w:val="center"/>
          </w:tcPr>
          <w:p w:rsidR="00AD25D0" w:rsidRPr="003F413C" w:rsidRDefault="00AD25D0" w:rsidP="0024253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1021" w:type="pct"/>
          </w:tcPr>
          <w:p w:rsidR="00AD25D0" w:rsidRPr="003F413C" w:rsidRDefault="00AD25D0" w:rsidP="00242537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00" w:type="pct"/>
            <w:vAlign w:val="center"/>
          </w:tcPr>
          <w:p w:rsidR="00AD25D0" w:rsidRPr="003F413C" w:rsidRDefault="00AD25D0" w:rsidP="00242537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10" w:type="pct"/>
            <w:gridSpan w:val="2"/>
            <w:vAlign w:val="center"/>
          </w:tcPr>
          <w:p w:rsidR="00AD25D0" w:rsidRPr="003F413C" w:rsidRDefault="00AD25D0" w:rsidP="005D4C3C">
            <w:pPr>
              <w:spacing w:after="0" w:line="240" w:lineRule="auto"/>
              <w:ind w:left="-82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34" w:type="pct"/>
            <w:vAlign w:val="center"/>
          </w:tcPr>
          <w:p w:rsidR="00AD25D0" w:rsidRPr="003F413C" w:rsidRDefault="00AD25D0" w:rsidP="0049064C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99" w:type="pct"/>
            <w:vAlign w:val="center"/>
          </w:tcPr>
          <w:p w:rsidR="00AD25D0" w:rsidRPr="003F413C" w:rsidRDefault="00AD25D0" w:rsidP="0049064C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AD25D0" w:rsidRPr="00317AFF">
        <w:tc>
          <w:tcPr>
            <w:tcW w:w="635" w:type="pct"/>
            <w:vMerge w:val="restart"/>
            <w:vAlign w:val="center"/>
          </w:tcPr>
          <w:p w:rsidR="00AD25D0" w:rsidRPr="00317AFF" w:rsidRDefault="00AD25D0" w:rsidP="0049064C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среда</w:t>
            </w:r>
          </w:p>
        </w:tc>
        <w:tc>
          <w:tcPr>
            <w:tcW w:w="301" w:type="pct"/>
            <w:vMerge w:val="restart"/>
            <w:vAlign w:val="center"/>
          </w:tcPr>
          <w:p w:rsidR="00AD25D0" w:rsidRPr="00317AFF" w:rsidRDefault="00AD25D0" w:rsidP="0024253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317AFF">
              <w:rPr>
                <w:rFonts w:ascii="Arial" w:hAnsi="Arial" w:cs="Arial"/>
                <w:b/>
                <w:bCs/>
                <w:sz w:val="19"/>
                <w:szCs w:val="19"/>
              </w:rPr>
              <w:t>31</w:t>
            </w:r>
          </w:p>
        </w:tc>
        <w:tc>
          <w:tcPr>
            <w:tcW w:w="1021" w:type="pct"/>
            <w:vAlign w:val="center"/>
          </w:tcPr>
          <w:p w:rsidR="00AD25D0" w:rsidRPr="00317AFF" w:rsidRDefault="00AD25D0" w:rsidP="00242537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Заседание ученого совета</w:t>
            </w:r>
          </w:p>
        </w:tc>
        <w:tc>
          <w:tcPr>
            <w:tcW w:w="600" w:type="pct"/>
            <w:vAlign w:val="center"/>
          </w:tcPr>
          <w:p w:rsidR="00AD25D0" w:rsidRPr="00317AFF" w:rsidRDefault="00AD25D0" w:rsidP="00242537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10" w:type="pct"/>
            <w:gridSpan w:val="2"/>
            <w:vAlign w:val="center"/>
          </w:tcPr>
          <w:p w:rsidR="00AD25D0" w:rsidRPr="00317AFF" w:rsidRDefault="00AD25D0" w:rsidP="00242537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34" w:type="pct"/>
            <w:vAlign w:val="center"/>
          </w:tcPr>
          <w:p w:rsidR="00AD25D0" w:rsidRPr="00317AFF" w:rsidRDefault="00AD25D0" w:rsidP="007750C8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17AFF">
              <w:rPr>
                <w:rFonts w:ascii="Arial" w:hAnsi="Arial" w:cs="Arial"/>
                <w:sz w:val="19"/>
                <w:szCs w:val="19"/>
              </w:rPr>
              <w:t>Учебный корпус № 2, ауд.</w:t>
            </w:r>
          </w:p>
          <w:p w:rsidR="00AD25D0" w:rsidRPr="00317AFF" w:rsidRDefault="00AD25D0" w:rsidP="007750C8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17AFF">
              <w:rPr>
                <w:rFonts w:ascii="Arial" w:hAnsi="Arial" w:cs="Arial"/>
                <w:sz w:val="19"/>
                <w:szCs w:val="19"/>
              </w:rPr>
              <w:t>№ 20</w:t>
            </w:r>
            <w:r>
              <w:rPr>
                <w:rFonts w:ascii="Arial" w:hAnsi="Arial" w:cs="Arial"/>
                <w:sz w:val="19"/>
                <w:szCs w:val="19"/>
              </w:rPr>
              <w:t>4</w:t>
            </w:r>
          </w:p>
          <w:p w:rsidR="00AD25D0" w:rsidRPr="00317AFF" w:rsidRDefault="00AD25D0" w:rsidP="007750C8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14-30</w:t>
            </w:r>
          </w:p>
        </w:tc>
        <w:tc>
          <w:tcPr>
            <w:tcW w:w="799" w:type="pct"/>
            <w:vAlign w:val="center"/>
          </w:tcPr>
          <w:p w:rsidR="00AD25D0" w:rsidRPr="00317AFF" w:rsidRDefault="00AD25D0" w:rsidP="00242537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А.М. Берестовский</w:t>
            </w:r>
          </w:p>
        </w:tc>
      </w:tr>
      <w:tr w:rsidR="00AD25D0" w:rsidRPr="00317AFF">
        <w:tc>
          <w:tcPr>
            <w:tcW w:w="635" w:type="pct"/>
            <w:vMerge/>
            <w:vAlign w:val="center"/>
          </w:tcPr>
          <w:p w:rsidR="00AD25D0" w:rsidRDefault="00AD25D0" w:rsidP="0049064C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01" w:type="pct"/>
            <w:vMerge/>
            <w:vAlign w:val="center"/>
          </w:tcPr>
          <w:p w:rsidR="00AD25D0" w:rsidRPr="00317AFF" w:rsidRDefault="00AD25D0" w:rsidP="0024253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1021" w:type="pct"/>
            <w:vAlign w:val="center"/>
          </w:tcPr>
          <w:p w:rsidR="00AD25D0" w:rsidRDefault="00AD25D0" w:rsidP="00242537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00" w:type="pct"/>
            <w:vAlign w:val="center"/>
          </w:tcPr>
          <w:p w:rsidR="00AD25D0" w:rsidRPr="00317AFF" w:rsidRDefault="00AD25D0" w:rsidP="00242537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10" w:type="pct"/>
            <w:gridSpan w:val="2"/>
            <w:vAlign w:val="center"/>
          </w:tcPr>
          <w:p w:rsidR="00AD25D0" w:rsidRPr="00317AFF" w:rsidRDefault="00AD25D0" w:rsidP="00242537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Вебинар «Введение ФГОС 3++: новые требования, новые условия»</w:t>
            </w:r>
          </w:p>
        </w:tc>
        <w:tc>
          <w:tcPr>
            <w:tcW w:w="734" w:type="pct"/>
            <w:vAlign w:val="center"/>
          </w:tcPr>
          <w:p w:rsidR="00AD25D0" w:rsidRPr="00317AFF" w:rsidRDefault="00AD25D0" w:rsidP="0061082E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17AFF">
              <w:rPr>
                <w:rFonts w:ascii="Arial" w:hAnsi="Arial" w:cs="Arial"/>
                <w:sz w:val="19"/>
                <w:szCs w:val="19"/>
              </w:rPr>
              <w:t>Учебный корпус № 2, ауд.</w:t>
            </w:r>
          </w:p>
          <w:p w:rsidR="00AD25D0" w:rsidRPr="00317AFF" w:rsidRDefault="00AD25D0" w:rsidP="0061082E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17AFF">
              <w:rPr>
                <w:rFonts w:ascii="Arial" w:hAnsi="Arial" w:cs="Arial"/>
                <w:sz w:val="19"/>
                <w:szCs w:val="19"/>
              </w:rPr>
              <w:t xml:space="preserve">№ </w:t>
            </w:r>
            <w:r>
              <w:rPr>
                <w:rFonts w:ascii="Arial" w:hAnsi="Arial" w:cs="Arial"/>
                <w:sz w:val="19"/>
                <w:szCs w:val="19"/>
              </w:rPr>
              <w:t>112</w:t>
            </w:r>
          </w:p>
          <w:p w:rsidR="00AD25D0" w:rsidRPr="00317AFF" w:rsidRDefault="00AD25D0" w:rsidP="0061082E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14-30</w:t>
            </w:r>
          </w:p>
        </w:tc>
        <w:tc>
          <w:tcPr>
            <w:tcW w:w="799" w:type="pct"/>
            <w:vAlign w:val="center"/>
          </w:tcPr>
          <w:p w:rsidR="00AD25D0" w:rsidRPr="00317AFF" w:rsidRDefault="00AD25D0" w:rsidP="0061082E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А.М. Берестовский</w:t>
            </w:r>
          </w:p>
        </w:tc>
      </w:tr>
    </w:tbl>
    <w:p w:rsidR="00AD25D0" w:rsidRPr="00A00F52" w:rsidRDefault="00AD25D0" w:rsidP="008D5347">
      <w:pPr>
        <w:spacing w:after="0" w:line="240" w:lineRule="auto"/>
        <w:jc w:val="center"/>
      </w:pPr>
    </w:p>
    <w:sectPr w:rsidR="00AD25D0" w:rsidRPr="00A00F52" w:rsidSect="00E45A7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21B82"/>
    <w:multiLevelType w:val="hybridMultilevel"/>
    <w:tmpl w:val="23443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8009F"/>
    <w:multiLevelType w:val="hybridMultilevel"/>
    <w:tmpl w:val="0CCAEA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F91141F"/>
    <w:multiLevelType w:val="multilevel"/>
    <w:tmpl w:val="58B0C60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4B3A72"/>
    <w:multiLevelType w:val="hybridMultilevel"/>
    <w:tmpl w:val="BCA20A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68F24BFA"/>
    <w:multiLevelType w:val="hybridMultilevel"/>
    <w:tmpl w:val="0D12B6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314B"/>
    <w:rsid w:val="0001234F"/>
    <w:rsid w:val="000126EB"/>
    <w:rsid w:val="00014693"/>
    <w:rsid w:val="000150D0"/>
    <w:rsid w:val="00016596"/>
    <w:rsid w:val="0002355A"/>
    <w:rsid w:val="000315F1"/>
    <w:rsid w:val="000356B2"/>
    <w:rsid w:val="00056C10"/>
    <w:rsid w:val="00061614"/>
    <w:rsid w:val="00065C41"/>
    <w:rsid w:val="00072281"/>
    <w:rsid w:val="00072A4B"/>
    <w:rsid w:val="000738B0"/>
    <w:rsid w:val="00083CA1"/>
    <w:rsid w:val="00087887"/>
    <w:rsid w:val="00093FD6"/>
    <w:rsid w:val="00094BDF"/>
    <w:rsid w:val="000A23D5"/>
    <w:rsid w:val="000A2F59"/>
    <w:rsid w:val="000A48A3"/>
    <w:rsid w:val="000B3505"/>
    <w:rsid w:val="000B3CE3"/>
    <w:rsid w:val="000B4B64"/>
    <w:rsid w:val="000C56BB"/>
    <w:rsid w:val="000C62A4"/>
    <w:rsid w:val="000D060A"/>
    <w:rsid w:val="000D2311"/>
    <w:rsid w:val="000D34AB"/>
    <w:rsid w:val="000F7E7C"/>
    <w:rsid w:val="001016E5"/>
    <w:rsid w:val="001059B7"/>
    <w:rsid w:val="00111BB6"/>
    <w:rsid w:val="0011257D"/>
    <w:rsid w:val="001166E0"/>
    <w:rsid w:val="001209BE"/>
    <w:rsid w:val="001312A8"/>
    <w:rsid w:val="00133612"/>
    <w:rsid w:val="00134228"/>
    <w:rsid w:val="00136FD1"/>
    <w:rsid w:val="0013742D"/>
    <w:rsid w:val="001573AF"/>
    <w:rsid w:val="00165623"/>
    <w:rsid w:val="00173A61"/>
    <w:rsid w:val="0017479C"/>
    <w:rsid w:val="00176360"/>
    <w:rsid w:val="00191F4A"/>
    <w:rsid w:val="00192C18"/>
    <w:rsid w:val="00193DEA"/>
    <w:rsid w:val="0019486D"/>
    <w:rsid w:val="001A3D1F"/>
    <w:rsid w:val="001B4FE0"/>
    <w:rsid w:val="001B6FCB"/>
    <w:rsid w:val="001C1701"/>
    <w:rsid w:val="001D25DC"/>
    <w:rsid w:val="001D56DA"/>
    <w:rsid w:val="001E13FF"/>
    <w:rsid w:val="001E20E4"/>
    <w:rsid w:val="001E23C0"/>
    <w:rsid w:val="001E7764"/>
    <w:rsid w:val="00202B84"/>
    <w:rsid w:val="00206C83"/>
    <w:rsid w:val="00211449"/>
    <w:rsid w:val="002152C8"/>
    <w:rsid w:val="00217FA0"/>
    <w:rsid w:val="002209D5"/>
    <w:rsid w:val="00225F79"/>
    <w:rsid w:val="00226343"/>
    <w:rsid w:val="002348D1"/>
    <w:rsid w:val="00235C18"/>
    <w:rsid w:val="00235F7D"/>
    <w:rsid w:val="00242537"/>
    <w:rsid w:val="00242BB9"/>
    <w:rsid w:val="00253E62"/>
    <w:rsid w:val="00254A02"/>
    <w:rsid w:val="0026505A"/>
    <w:rsid w:val="00270B47"/>
    <w:rsid w:val="00270E19"/>
    <w:rsid w:val="00271C8D"/>
    <w:rsid w:val="0027790E"/>
    <w:rsid w:val="00283E91"/>
    <w:rsid w:val="00286335"/>
    <w:rsid w:val="002930F9"/>
    <w:rsid w:val="002A2274"/>
    <w:rsid w:val="002A687E"/>
    <w:rsid w:val="002A69F5"/>
    <w:rsid w:val="002B0584"/>
    <w:rsid w:val="002B1A68"/>
    <w:rsid w:val="002B1D25"/>
    <w:rsid w:val="002B2592"/>
    <w:rsid w:val="002B479C"/>
    <w:rsid w:val="002C1596"/>
    <w:rsid w:val="002C41E7"/>
    <w:rsid w:val="002C578D"/>
    <w:rsid w:val="002D1712"/>
    <w:rsid w:val="002D3B75"/>
    <w:rsid w:val="002F18CA"/>
    <w:rsid w:val="002F24A6"/>
    <w:rsid w:val="00305DBC"/>
    <w:rsid w:val="0031248E"/>
    <w:rsid w:val="00317AFF"/>
    <w:rsid w:val="00326617"/>
    <w:rsid w:val="003465F9"/>
    <w:rsid w:val="003512A9"/>
    <w:rsid w:val="00356360"/>
    <w:rsid w:val="0036041B"/>
    <w:rsid w:val="00360930"/>
    <w:rsid w:val="00367CCF"/>
    <w:rsid w:val="00370FFE"/>
    <w:rsid w:val="003718E6"/>
    <w:rsid w:val="00374436"/>
    <w:rsid w:val="00376250"/>
    <w:rsid w:val="00381FB8"/>
    <w:rsid w:val="00383ED1"/>
    <w:rsid w:val="003912F5"/>
    <w:rsid w:val="0039151D"/>
    <w:rsid w:val="00393F08"/>
    <w:rsid w:val="003944CD"/>
    <w:rsid w:val="00395491"/>
    <w:rsid w:val="00396B48"/>
    <w:rsid w:val="003A1E2A"/>
    <w:rsid w:val="003A302B"/>
    <w:rsid w:val="003A6056"/>
    <w:rsid w:val="003B1873"/>
    <w:rsid w:val="003B1BB4"/>
    <w:rsid w:val="003B221D"/>
    <w:rsid w:val="003B4FA9"/>
    <w:rsid w:val="003B6B18"/>
    <w:rsid w:val="003C0C77"/>
    <w:rsid w:val="003C7B61"/>
    <w:rsid w:val="003D3D8D"/>
    <w:rsid w:val="003E3A6A"/>
    <w:rsid w:val="003F2F51"/>
    <w:rsid w:val="003F3F1B"/>
    <w:rsid w:val="003F413C"/>
    <w:rsid w:val="003F4163"/>
    <w:rsid w:val="003F6134"/>
    <w:rsid w:val="00414862"/>
    <w:rsid w:val="00414C21"/>
    <w:rsid w:val="0041596B"/>
    <w:rsid w:val="00424558"/>
    <w:rsid w:val="004248FE"/>
    <w:rsid w:val="00433727"/>
    <w:rsid w:val="00433D08"/>
    <w:rsid w:val="00434C65"/>
    <w:rsid w:val="00436BA0"/>
    <w:rsid w:val="00436DD0"/>
    <w:rsid w:val="00447356"/>
    <w:rsid w:val="0045043E"/>
    <w:rsid w:val="0046435F"/>
    <w:rsid w:val="00465530"/>
    <w:rsid w:val="00465CF3"/>
    <w:rsid w:val="004660BD"/>
    <w:rsid w:val="00467437"/>
    <w:rsid w:val="004716B4"/>
    <w:rsid w:val="00476A47"/>
    <w:rsid w:val="00477276"/>
    <w:rsid w:val="004811AE"/>
    <w:rsid w:val="00481DE5"/>
    <w:rsid w:val="0049064C"/>
    <w:rsid w:val="00495F20"/>
    <w:rsid w:val="004B14E8"/>
    <w:rsid w:val="004B2027"/>
    <w:rsid w:val="004B2FAE"/>
    <w:rsid w:val="004B6CB3"/>
    <w:rsid w:val="004C11DC"/>
    <w:rsid w:val="004C43D1"/>
    <w:rsid w:val="004D52D0"/>
    <w:rsid w:val="004E03F2"/>
    <w:rsid w:val="004E349D"/>
    <w:rsid w:val="004E36CB"/>
    <w:rsid w:val="004F069D"/>
    <w:rsid w:val="00500BC4"/>
    <w:rsid w:val="0050406C"/>
    <w:rsid w:val="00504EC2"/>
    <w:rsid w:val="005053B6"/>
    <w:rsid w:val="0051314B"/>
    <w:rsid w:val="005131FA"/>
    <w:rsid w:val="005137C8"/>
    <w:rsid w:val="00515B35"/>
    <w:rsid w:val="005204A0"/>
    <w:rsid w:val="00521399"/>
    <w:rsid w:val="005235EB"/>
    <w:rsid w:val="00530ADB"/>
    <w:rsid w:val="0053207C"/>
    <w:rsid w:val="005332FD"/>
    <w:rsid w:val="0054329E"/>
    <w:rsid w:val="00550785"/>
    <w:rsid w:val="00556A43"/>
    <w:rsid w:val="00562012"/>
    <w:rsid w:val="005742C0"/>
    <w:rsid w:val="00577A2C"/>
    <w:rsid w:val="00581EA1"/>
    <w:rsid w:val="005826D7"/>
    <w:rsid w:val="00586164"/>
    <w:rsid w:val="00595CCA"/>
    <w:rsid w:val="00596B39"/>
    <w:rsid w:val="005A1185"/>
    <w:rsid w:val="005A3CF5"/>
    <w:rsid w:val="005A4539"/>
    <w:rsid w:val="005B0A71"/>
    <w:rsid w:val="005B2DCA"/>
    <w:rsid w:val="005B673D"/>
    <w:rsid w:val="005C12F0"/>
    <w:rsid w:val="005C264A"/>
    <w:rsid w:val="005C2C60"/>
    <w:rsid w:val="005C5E65"/>
    <w:rsid w:val="005C7E83"/>
    <w:rsid w:val="005D3DA0"/>
    <w:rsid w:val="005D4AF2"/>
    <w:rsid w:val="005D4C3C"/>
    <w:rsid w:val="005D586F"/>
    <w:rsid w:val="005D7596"/>
    <w:rsid w:val="005E7852"/>
    <w:rsid w:val="005F0BE2"/>
    <w:rsid w:val="005F2DBC"/>
    <w:rsid w:val="00607ABB"/>
    <w:rsid w:val="0061082E"/>
    <w:rsid w:val="00615806"/>
    <w:rsid w:val="00616DBE"/>
    <w:rsid w:val="0062460C"/>
    <w:rsid w:val="00626D64"/>
    <w:rsid w:val="00627D72"/>
    <w:rsid w:val="00631239"/>
    <w:rsid w:val="00631DE8"/>
    <w:rsid w:val="006322AB"/>
    <w:rsid w:val="0063549E"/>
    <w:rsid w:val="00636BD2"/>
    <w:rsid w:val="00642856"/>
    <w:rsid w:val="0064305F"/>
    <w:rsid w:val="006454CE"/>
    <w:rsid w:val="00647E7E"/>
    <w:rsid w:val="006577E9"/>
    <w:rsid w:val="0066015A"/>
    <w:rsid w:val="00662D4E"/>
    <w:rsid w:val="00665527"/>
    <w:rsid w:val="00665B6E"/>
    <w:rsid w:val="00670F42"/>
    <w:rsid w:val="00671217"/>
    <w:rsid w:val="00673ACB"/>
    <w:rsid w:val="006855AE"/>
    <w:rsid w:val="0068575D"/>
    <w:rsid w:val="00685BBE"/>
    <w:rsid w:val="00687455"/>
    <w:rsid w:val="00690716"/>
    <w:rsid w:val="006B0C0E"/>
    <w:rsid w:val="006B349D"/>
    <w:rsid w:val="006D1099"/>
    <w:rsid w:val="006D1BB5"/>
    <w:rsid w:val="006D40E0"/>
    <w:rsid w:val="006D4FB6"/>
    <w:rsid w:val="006D571C"/>
    <w:rsid w:val="006D5F8F"/>
    <w:rsid w:val="006E0AB7"/>
    <w:rsid w:val="006E1F1E"/>
    <w:rsid w:val="006E2D68"/>
    <w:rsid w:val="006E47FA"/>
    <w:rsid w:val="006F0BF8"/>
    <w:rsid w:val="006F2C33"/>
    <w:rsid w:val="006F7B51"/>
    <w:rsid w:val="00711F2C"/>
    <w:rsid w:val="00711FE1"/>
    <w:rsid w:val="0071312D"/>
    <w:rsid w:val="00715435"/>
    <w:rsid w:val="00715CEA"/>
    <w:rsid w:val="00717DDA"/>
    <w:rsid w:val="007230C0"/>
    <w:rsid w:val="00727657"/>
    <w:rsid w:val="00730C54"/>
    <w:rsid w:val="00733F9B"/>
    <w:rsid w:val="00743DAC"/>
    <w:rsid w:val="00750056"/>
    <w:rsid w:val="007559F2"/>
    <w:rsid w:val="0076233D"/>
    <w:rsid w:val="007724D9"/>
    <w:rsid w:val="00772DCB"/>
    <w:rsid w:val="00773B4D"/>
    <w:rsid w:val="007750C8"/>
    <w:rsid w:val="007767C4"/>
    <w:rsid w:val="00781D28"/>
    <w:rsid w:val="00782D4D"/>
    <w:rsid w:val="007867F7"/>
    <w:rsid w:val="00795E38"/>
    <w:rsid w:val="00797490"/>
    <w:rsid w:val="007A4BD2"/>
    <w:rsid w:val="007A78A4"/>
    <w:rsid w:val="007B187B"/>
    <w:rsid w:val="007B5386"/>
    <w:rsid w:val="007C73A1"/>
    <w:rsid w:val="007D63BD"/>
    <w:rsid w:val="007E6548"/>
    <w:rsid w:val="007F346A"/>
    <w:rsid w:val="007F7646"/>
    <w:rsid w:val="00800E5D"/>
    <w:rsid w:val="008044D8"/>
    <w:rsid w:val="00813619"/>
    <w:rsid w:val="00813AED"/>
    <w:rsid w:val="008170CC"/>
    <w:rsid w:val="00821B00"/>
    <w:rsid w:val="008318CE"/>
    <w:rsid w:val="008322BC"/>
    <w:rsid w:val="00842B22"/>
    <w:rsid w:val="00844A6B"/>
    <w:rsid w:val="0084736C"/>
    <w:rsid w:val="008555C1"/>
    <w:rsid w:val="00855EBF"/>
    <w:rsid w:val="0086102E"/>
    <w:rsid w:val="00861E90"/>
    <w:rsid w:val="00863B19"/>
    <w:rsid w:val="0086416C"/>
    <w:rsid w:val="00864EB3"/>
    <w:rsid w:val="00867C5F"/>
    <w:rsid w:val="00871984"/>
    <w:rsid w:val="00885B60"/>
    <w:rsid w:val="008935A9"/>
    <w:rsid w:val="00897DCC"/>
    <w:rsid w:val="008A2016"/>
    <w:rsid w:val="008A50EF"/>
    <w:rsid w:val="008A72E5"/>
    <w:rsid w:val="008B4155"/>
    <w:rsid w:val="008C055A"/>
    <w:rsid w:val="008C21AA"/>
    <w:rsid w:val="008C346B"/>
    <w:rsid w:val="008C6132"/>
    <w:rsid w:val="008C762E"/>
    <w:rsid w:val="008D42F6"/>
    <w:rsid w:val="008D5347"/>
    <w:rsid w:val="008D55FC"/>
    <w:rsid w:val="008D65FB"/>
    <w:rsid w:val="008E1C51"/>
    <w:rsid w:val="008F317C"/>
    <w:rsid w:val="008F3E1F"/>
    <w:rsid w:val="008F7C01"/>
    <w:rsid w:val="00905588"/>
    <w:rsid w:val="00920EB2"/>
    <w:rsid w:val="0092263A"/>
    <w:rsid w:val="00932B18"/>
    <w:rsid w:val="00934766"/>
    <w:rsid w:val="009375B7"/>
    <w:rsid w:val="00940D25"/>
    <w:rsid w:val="009424F5"/>
    <w:rsid w:val="00942AC2"/>
    <w:rsid w:val="0094419B"/>
    <w:rsid w:val="009519CE"/>
    <w:rsid w:val="00951CA3"/>
    <w:rsid w:val="00954CD4"/>
    <w:rsid w:val="00957144"/>
    <w:rsid w:val="00963338"/>
    <w:rsid w:val="00963414"/>
    <w:rsid w:val="00965351"/>
    <w:rsid w:val="00965601"/>
    <w:rsid w:val="00967714"/>
    <w:rsid w:val="009811DA"/>
    <w:rsid w:val="009841AE"/>
    <w:rsid w:val="00986071"/>
    <w:rsid w:val="00990D7B"/>
    <w:rsid w:val="00994C1C"/>
    <w:rsid w:val="00997759"/>
    <w:rsid w:val="009A2914"/>
    <w:rsid w:val="009A2BBD"/>
    <w:rsid w:val="009A4CD4"/>
    <w:rsid w:val="009A5B1B"/>
    <w:rsid w:val="009A678B"/>
    <w:rsid w:val="009A6B20"/>
    <w:rsid w:val="009B1B45"/>
    <w:rsid w:val="009B2F6C"/>
    <w:rsid w:val="009B3682"/>
    <w:rsid w:val="009C0869"/>
    <w:rsid w:val="009C2EFA"/>
    <w:rsid w:val="009C2F1A"/>
    <w:rsid w:val="009D32F2"/>
    <w:rsid w:val="009D409F"/>
    <w:rsid w:val="009E68F2"/>
    <w:rsid w:val="009E721A"/>
    <w:rsid w:val="009E7636"/>
    <w:rsid w:val="009F00C6"/>
    <w:rsid w:val="009F2C1D"/>
    <w:rsid w:val="009F7C95"/>
    <w:rsid w:val="00A00F52"/>
    <w:rsid w:val="00A12694"/>
    <w:rsid w:val="00A22E54"/>
    <w:rsid w:val="00A24EDE"/>
    <w:rsid w:val="00A266B4"/>
    <w:rsid w:val="00A2751C"/>
    <w:rsid w:val="00A44130"/>
    <w:rsid w:val="00A46485"/>
    <w:rsid w:val="00A46751"/>
    <w:rsid w:val="00A526E2"/>
    <w:rsid w:val="00A5428F"/>
    <w:rsid w:val="00A545C1"/>
    <w:rsid w:val="00A6332A"/>
    <w:rsid w:val="00A73E7D"/>
    <w:rsid w:val="00A824D3"/>
    <w:rsid w:val="00A8328B"/>
    <w:rsid w:val="00A854E2"/>
    <w:rsid w:val="00A86402"/>
    <w:rsid w:val="00A92169"/>
    <w:rsid w:val="00A94A63"/>
    <w:rsid w:val="00A94EB3"/>
    <w:rsid w:val="00A95F2C"/>
    <w:rsid w:val="00A960AD"/>
    <w:rsid w:val="00A96ED2"/>
    <w:rsid w:val="00AA0436"/>
    <w:rsid w:val="00AA58F5"/>
    <w:rsid w:val="00AB0359"/>
    <w:rsid w:val="00AB0E64"/>
    <w:rsid w:val="00AB5584"/>
    <w:rsid w:val="00AB621B"/>
    <w:rsid w:val="00AC19ED"/>
    <w:rsid w:val="00AC38A0"/>
    <w:rsid w:val="00AC3C2C"/>
    <w:rsid w:val="00AC7A57"/>
    <w:rsid w:val="00AD25D0"/>
    <w:rsid w:val="00AD6236"/>
    <w:rsid w:val="00AE23C5"/>
    <w:rsid w:val="00AE341A"/>
    <w:rsid w:val="00AE3B41"/>
    <w:rsid w:val="00AF07ED"/>
    <w:rsid w:val="00AF3950"/>
    <w:rsid w:val="00AF6D27"/>
    <w:rsid w:val="00B01150"/>
    <w:rsid w:val="00B04A54"/>
    <w:rsid w:val="00B149B1"/>
    <w:rsid w:val="00B226ED"/>
    <w:rsid w:val="00B23890"/>
    <w:rsid w:val="00B240D6"/>
    <w:rsid w:val="00B263BB"/>
    <w:rsid w:val="00B309C7"/>
    <w:rsid w:val="00B3217A"/>
    <w:rsid w:val="00B34DAA"/>
    <w:rsid w:val="00B405F5"/>
    <w:rsid w:val="00B42209"/>
    <w:rsid w:val="00B437EA"/>
    <w:rsid w:val="00B4540A"/>
    <w:rsid w:val="00B474F1"/>
    <w:rsid w:val="00B51A6D"/>
    <w:rsid w:val="00B538AD"/>
    <w:rsid w:val="00B63ADB"/>
    <w:rsid w:val="00B644B6"/>
    <w:rsid w:val="00B747B3"/>
    <w:rsid w:val="00B75B6F"/>
    <w:rsid w:val="00B77654"/>
    <w:rsid w:val="00B800A4"/>
    <w:rsid w:val="00B859B3"/>
    <w:rsid w:val="00B9089C"/>
    <w:rsid w:val="00B90C51"/>
    <w:rsid w:val="00B9364B"/>
    <w:rsid w:val="00B93D11"/>
    <w:rsid w:val="00B9431F"/>
    <w:rsid w:val="00BA1271"/>
    <w:rsid w:val="00BB45EF"/>
    <w:rsid w:val="00BC7BED"/>
    <w:rsid w:val="00BD09ED"/>
    <w:rsid w:val="00BD3912"/>
    <w:rsid w:val="00BD52DB"/>
    <w:rsid w:val="00BD63B4"/>
    <w:rsid w:val="00BE1CC0"/>
    <w:rsid w:val="00BF5EE5"/>
    <w:rsid w:val="00C02A67"/>
    <w:rsid w:val="00C13982"/>
    <w:rsid w:val="00C13D5D"/>
    <w:rsid w:val="00C1534C"/>
    <w:rsid w:val="00C15A3A"/>
    <w:rsid w:val="00C21200"/>
    <w:rsid w:val="00C223BC"/>
    <w:rsid w:val="00C22AD4"/>
    <w:rsid w:val="00C23577"/>
    <w:rsid w:val="00C23E6A"/>
    <w:rsid w:val="00C26DAE"/>
    <w:rsid w:val="00C272F0"/>
    <w:rsid w:val="00C3115C"/>
    <w:rsid w:val="00C312BF"/>
    <w:rsid w:val="00C32507"/>
    <w:rsid w:val="00C33640"/>
    <w:rsid w:val="00C421A8"/>
    <w:rsid w:val="00C47A65"/>
    <w:rsid w:val="00C54DCD"/>
    <w:rsid w:val="00C54E5C"/>
    <w:rsid w:val="00C620E4"/>
    <w:rsid w:val="00C648CC"/>
    <w:rsid w:val="00C75422"/>
    <w:rsid w:val="00C768E9"/>
    <w:rsid w:val="00C7770F"/>
    <w:rsid w:val="00C83E0E"/>
    <w:rsid w:val="00C852A0"/>
    <w:rsid w:val="00C85591"/>
    <w:rsid w:val="00C92920"/>
    <w:rsid w:val="00C93F00"/>
    <w:rsid w:val="00CA3870"/>
    <w:rsid w:val="00CA631D"/>
    <w:rsid w:val="00CC0530"/>
    <w:rsid w:val="00CC3808"/>
    <w:rsid w:val="00CC3948"/>
    <w:rsid w:val="00CC3FCD"/>
    <w:rsid w:val="00CD1150"/>
    <w:rsid w:val="00CD5AB3"/>
    <w:rsid w:val="00CE27BA"/>
    <w:rsid w:val="00CE2A9D"/>
    <w:rsid w:val="00CE3695"/>
    <w:rsid w:val="00CF24A7"/>
    <w:rsid w:val="00CF278B"/>
    <w:rsid w:val="00CF3F7E"/>
    <w:rsid w:val="00D005A7"/>
    <w:rsid w:val="00D056A0"/>
    <w:rsid w:val="00D11A86"/>
    <w:rsid w:val="00D1213C"/>
    <w:rsid w:val="00D125F0"/>
    <w:rsid w:val="00D133D5"/>
    <w:rsid w:val="00D20B83"/>
    <w:rsid w:val="00D24841"/>
    <w:rsid w:val="00D27E2C"/>
    <w:rsid w:val="00D34F38"/>
    <w:rsid w:val="00D4127D"/>
    <w:rsid w:val="00D43923"/>
    <w:rsid w:val="00D505DB"/>
    <w:rsid w:val="00D572DA"/>
    <w:rsid w:val="00D61A0F"/>
    <w:rsid w:val="00D7306C"/>
    <w:rsid w:val="00D76FA6"/>
    <w:rsid w:val="00D8436F"/>
    <w:rsid w:val="00D90121"/>
    <w:rsid w:val="00DA0506"/>
    <w:rsid w:val="00DA7336"/>
    <w:rsid w:val="00DB5721"/>
    <w:rsid w:val="00DB78AB"/>
    <w:rsid w:val="00DC0675"/>
    <w:rsid w:val="00DC2949"/>
    <w:rsid w:val="00DC4E64"/>
    <w:rsid w:val="00DC6FE9"/>
    <w:rsid w:val="00DD2E87"/>
    <w:rsid w:val="00DD5DDB"/>
    <w:rsid w:val="00DD7635"/>
    <w:rsid w:val="00DE3F95"/>
    <w:rsid w:val="00DF3B45"/>
    <w:rsid w:val="00DF3C06"/>
    <w:rsid w:val="00DF4338"/>
    <w:rsid w:val="00E00556"/>
    <w:rsid w:val="00E03250"/>
    <w:rsid w:val="00E0585B"/>
    <w:rsid w:val="00E17AC3"/>
    <w:rsid w:val="00E34CB0"/>
    <w:rsid w:val="00E37DD2"/>
    <w:rsid w:val="00E400CA"/>
    <w:rsid w:val="00E45A79"/>
    <w:rsid w:val="00E551E3"/>
    <w:rsid w:val="00E63EE8"/>
    <w:rsid w:val="00E7261B"/>
    <w:rsid w:val="00E74BBC"/>
    <w:rsid w:val="00E77BD5"/>
    <w:rsid w:val="00E8011C"/>
    <w:rsid w:val="00E836F4"/>
    <w:rsid w:val="00E83DEB"/>
    <w:rsid w:val="00E9603A"/>
    <w:rsid w:val="00E96D88"/>
    <w:rsid w:val="00EA127F"/>
    <w:rsid w:val="00EA3026"/>
    <w:rsid w:val="00EA78D8"/>
    <w:rsid w:val="00EB642A"/>
    <w:rsid w:val="00ED5633"/>
    <w:rsid w:val="00EE0B1D"/>
    <w:rsid w:val="00EE10DD"/>
    <w:rsid w:val="00EE111C"/>
    <w:rsid w:val="00EE50EA"/>
    <w:rsid w:val="00EE5A8B"/>
    <w:rsid w:val="00EE68F7"/>
    <w:rsid w:val="00EF06D2"/>
    <w:rsid w:val="00F00222"/>
    <w:rsid w:val="00F015D0"/>
    <w:rsid w:val="00F10F13"/>
    <w:rsid w:val="00F16A23"/>
    <w:rsid w:val="00F1741D"/>
    <w:rsid w:val="00F25AC3"/>
    <w:rsid w:val="00F27D89"/>
    <w:rsid w:val="00F3348F"/>
    <w:rsid w:val="00F33EDF"/>
    <w:rsid w:val="00F35628"/>
    <w:rsid w:val="00F70704"/>
    <w:rsid w:val="00F72DD7"/>
    <w:rsid w:val="00F74454"/>
    <w:rsid w:val="00F7459E"/>
    <w:rsid w:val="00F7540F"/>
    <w:rsid w:val="00F75AE2"/>
    <w:rsid w:val="00F77AFE"/>
    <w:rsid w:val="00F80490"/>
    <w:rsid w:val="00F81F0C"/>
    <w:rsid w:val="00F829B7"/>
    <w:rsid w:val="00F86F9C"/>
    <w:rsid w:val="00F95209"/>
    <w:rsid w:val="00F964F2"/>
    <w:rsid w:val="00F97D90"/>
    <w:rsid w:val="00FA03F6"/>
    <w:rsid w:val="00FA096F"/>
    <w:rsid w:val="00FA13A8"/>
    <w:rsid w:val="00FB0320"/>
    <w:rsid w:val="00FB0A56"/>
    <w:rsid w:val="00FB1A1D"/>
    <w:rsid w:val="00FB47FF"/>
    <w:rsid w:val="00FB6D0B"/>
    <w:rsid w:val="00FB7E53"/>
    <w:rsid w:val="00FC2E13"/>
    <w:rsid w:val="00FE1879"/>
    <w:rsid w:val="00FE2BE1"/>
    <w:rsid w:val="00FF22A8"/>
    <w:rsid w:val="00FF5198"/>
    <w:rsid w:val="00FF5BCB"/>
    <w:rsid w:val="00FF5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530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1314B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uiPriority w:val="99"/>
    <w:rsid w:val="005C264A"/>
  </w:style>
  <w:style w:type="paragraph" w:styleId="Title">
    <w:name w:val="Title"/>
    <w:basedOn w:val="Normal"/>
    <w:link w:val="TitleChar"/>
    <w:uiPriority w:val="99"/>
    <w:qFormat/>
    <w:locked/>
    <w:rsid w:val="00A00F52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A00F52"/>
    <w:rPr>
      <w:rFonts w:ascii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rsid w:val="00A00F52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05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1017</TotalTime>
  <Pages>2</Pages>
  <Words>356</Words>
  <Characters>2034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КАЛЕНДАРНЫЙ ПЛАН МЕРОПРИЯТИЙ</dc:title>
  <dc:subject/>
  <dc:creator>User</dc:creator>
  <cp:keywords/>
  <dc:description/>
  <cp:lastModifiedBy>user</cp:lastModifiedBy>
  <cp:revision>192</cp:revision>
  <cp:lastPrinted>2017-12-28T05:45:00Z</cp:lastPrinted>
  <dcterms:created xsi:type="dcterms:W3CDTF">2016-10-07T03:40:00Z</dcterms:created>
  <dcterms:modified xsi:type="dcterms:W3CDTF">2017-12-28T07:54:00Z</dcterms:modified>
</cp:coreProperties>
</file>