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589"/>
        <w:gridCol w:w="5597"/>
      </w:tblGrid>
      <w:tr w:rsidR="00B42701">
        <w:tc>
          <w:tcPr>
            <w:tcW w:w="5610" w:type="dxa"/>
          </w:tcPr>
          <w:p w:rsidR="00B42701" w:rsidRPr="00F555F0" w:rsidRDefault="00B42701" w:rsidP="00F555F0">
            <w:pPr>
              <w:spacing w:before="28" w:line="244" w:lineRule="auto"/>
              <w:ind w:right="229"/>
              <w:jc w:val="right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:rsidR="00B42701" w:rsidRPr="00F555F0" w:rsidRDefault="00B42701" w:rsidP="00F555F0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Ректору Федерального государственного бюджетного</w:t>
            </w:r>
            <w:r>
              <w:rPr>
                <w:sz w:val="20"/>
                <w:szCs w:val="20"/>
              </w:rPr>
              <w:t xml:space="preserve"> </w:t>
            </w:r>
            <w:r w:rsidRPr="00F555F0">
              <w:rPr>
                <w:sz w:val="20"/>
                <w:szCs w:val="20"/>
              </w:rPr>
              <w:t>образовательного учреждения высшего образования«Омский государственный аграрный университет им. П.А. Столыпина»</w:t>
            </w:r>
          </w:p>
          <w:p w:rsidR="00B42701" w:rsidRPr="00F555F0" w:rsidRDefault="00B42701" w:rsidP="00F555F0">
            <w:pPr>
              <w:spacing w:before="28" w:line="244" w:lineRule="auto"/>
              <w:ind w:left="236" w:right="229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Шумаковой Оксане</w:t>
            </w:r>
            <w:r>
              <w:rPr>
                <w:sz w:val="20"/>
                <w:szCs w:val="20"/>
              </w:rPr>
              <w:t xml:space="preserve"> </w:t>
            </w:r>
            <w:r w:rsidRPr="00F555F0">
              <w:rPr>
                <w:sz w:val="20"/>
                <w:szCs w:val="20"/>
              </w:rPr>
              <w:t>Викторовне</w:t>
            </w:r>
          </w:p>
        </w:tc>
      </w:tr>
    </w:tbl>
    <w:p w:rsidR="00B42701" w:rsidRDefault="00B42701" w:rsidP="007F0651">
      <w:pPr>
        <w:tabs>
          <w:tab w:val="left" w:pos="7900"/>
        </w:tabs>
        <w:spacing w:before="37"/>
        <w:ind w:right="184"/>
        <w:rPr>
          <w:sz w:val="20"/>
          <w:szCs w:val="20"/>
        </w:rPr>
      </w:pPr>
      <w:r>
        <w:rPr>
          <w:position w:val="1"/>
        </w:rPr>
        <w:t>от</w:t>
      </w:r>
    </w:p>
    <w:tbl>
      <w:tblPr>
        <w:tblW w:w="0" w:type="auto"/>
        <w:tblInd w:w="-1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2093"/>
        <w:gridCol w:w="3827"/>
        <w:gridCol w:w="2552"/>
        <w:gridCol w:w="2714"/>
      </w:tblGrid>
      <w:tr w:rsidR="00B42701">
        <w:tc>
          <w:tcPr>
            <w:tcW w:w="5920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Фамилия</w:t>
            </w:r>
          </w:p>
        </w:tc>
        <w:tc>
          <w:tcPr>
            <w:tcW w:w="2552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Сведение о гражданстве:</w:t>
            </w:r>
          </w:p>
        </w:tc>
        <w:tc>
          <w:tcPr>
            <w:tcW w:w="2714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B42701">
        <w:tc>
          <w:tcPr>
            <w:tcW w:w="5920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Имя</w:t>
            </w:r>
          </w:p>
        </w:tc>
        <w:tc>
          <w:tcPr>
            <w:tcW w:w="5266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Реквизиты документа удостоверяющего личность:</w:t>
            </w:r>
          </w:p>
        </w:tc>
      </w:tr>
      <w:tr w:rsidR="00B42701">
        <w:tc>
          <w:tcPr>
            <w:tcW w:w="5920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Отчество</w:t>
            </w:r>
          </w:p>
        </w:tc>
        <w:tc>
          <w:tcPr>
            <w:tcW w:w="5266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B42701">
        <w:tc>
          <w:tcPr>
            <w:tcW w:w="5920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F555F0">
              <w:rPr>
                <w:sz w:val="20"/>
                <w:szCs w:val="20"/>
              </w:rPr>
              <w:t>рождения:</w:t>
            </w:r>
          </w:p>
        </w:tc>
        <w:tc>
          <w:tcPr>
            <w:tcW w:w="2552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серия</w:t>
            </w:r>
          </w:p>
        </w:tc>
        <w:tc>
          <w:tcPr>
            <w:tcW w:w="2714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номер</w:t>
            </w:r>
          </w:p>
        </w:tc>
      </w:tr>
      <w:tr w:rsidR="00B42701">
        <w:tc>
          <w:tcPr>
            <w:tcW w:w="5920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</w:t>
            </w:r>
            <w:r w:rsidRPr="00F555F0">
              <w:rPr>
                <w:sz w:val="20"/>
                <w:szCs w:val="20"/>
              </w:rPr>
              <w:t>рождения:</w:t>
            </w:r>
          </w:p>
        </w:tc>
        <w:tc>
          <w:tcPr>
            <w:tcW w:w="5266" w:type="dxa"/>
            <w:gridSpan w:val="2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Выдан:</w:t>
            </w:r>
          </w:p>
        </w:tc>
      </w:tr>
      <w:tr w:rsidR="00B42701">
        <w:tc>
          <w:tcPr>
            <w:tcW w:w="11186" w:type="dxa"/>
            <w:gridSpan w:val="4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</w:tr>
      <w:tr w:rsidR="00B42701">
        <w:tc>
          <w:tcPr>
            <w:tcW w:w="8472" w:type="dxa"/>
            <w:gridSpan w:val="3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Дата выдачи:</w:t>
            </w:r>
          </w:p>
        </w:tc>
      </w:tr>
      <w:tr w:rsidR="00B42701">
        <w:tc>
          <w:tcPr>
            <w:tcW w:w="2093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9093" w:type="dxa"/>
            <w:gridSpan w:val="3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</w:p>
        </w:tc>
      </w:tr>
      <w:tr w:rsidR="00B42701">
        <w:tc>
          <w:tcPr>
            <w:tcW w:w="2093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3827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ТЕЛЕФОН:</w:t>
            </w:r>
          </w:p>
        </w:tc>
        <w:tc>
          <w:tcPr>
            <w:tcW w:w="2714" w:type="dxa"/>
          </w:tcPr>
          <w:p w:rsidR="00B42701" w:rsidRPr="00F555F0" w:rsidRDefault="00B42701" w:rsidP="00F555F0">
            <w:pPr>
              <w:tabs>
                <w:tab w:val="left" w:pos="7900"/>
              </w:tabs>
              <w:spacing w:before="37"/>
              <w:ind w:right="184"/>
              <w:rPr>
                <w:sz w:val="20"/>
                <w:szCs w:val="20"/>
              </w:rPr>
            </w:pPr>
          </w:p>
        </w:tc>
      </w:tr>
    </w:tbl>
    <w:p w:rsidR="00B42701" w:rsidRDefault="00B42701">
      <w:pPr>
        <w:tabs>
          <w:tab w:val="left" w:pos="7900"/>
        </w:tabs>
        <w:spacing w:before="37"/>
        <w:ind w:right="184"/>
        <w:jc w:val="right"/>
        <w:rPr>
          <w:sz w:val="20"/>
          <w:szCs w:val="20"/>
        </w:rPr>
      </w:pPr>
    </w:p>
    <w:p w:rsidR="00B42701" w:rsidRDefault="00B42701" w:rsidP="000E24D3">
      <w:pPr>
        <w:spacing w:before="120" w:line="271" w:lineRule="auto"/>
        <w:ind w:left="144" w:right="10026"/>
        <w:rPr>
          <w:sz w:val="25"/>
          <w:szCs w:val="25"/>
        </w:rPr>
        <w:sectPr w:rsidR="00B4270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B42701" w:rsidRPr="002F3536" w:rsidRDefault="00B42701" w:rsidP="00A03043">
      <w:pPr>
        <w:spacing w:before="48"/>
        <w:jc w:val="right"/>
        <w:rPr>
          <w:b/>
          <w:bCs/>
          <w:i/>
          <w:iCs/>
          <w:sz w:val="24"/>
          <w:szCs w:val="24"/>
        </w:rPr>
      </w:pPr>
      <w:r w:rsidRPr="002F3536">
        <w:rPr>
          <w:b/>
          <w:bCs/>
          <w:i/>
          <w:iCs/>
          <w:w w:val="105"/>
          <w:sz w:val="24"/>
          <w:szCs w:val="24"/>
        </w:rPr>
        <w:t>ЗАЯВЛЕНИЕ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О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ПРИЕМЕ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НА</w:t>
      </w:r>
      <w:r>
        <w:rPr>
          <w:b/>
          <w:bCs/>
          <w:i/>
          <w:iCs/>
          <w:w w:val="105"/>
          <w:sz w:val="24"/>
          <w:szCs w:val="24"/>
        </w:rPr>
        <w:t xml:space="preserve"> </w:t>
      </w:r>
      <w:r w:rsidRPr="002F3536">
        <w:rPr>
          <w:b/>
          <w:bCs/>
          <w:i/>
          <w:iCs/>
          <w:w w:val="105"/>
          <w:sz w:val="24"/>
          <w:szCs w:val="24"/>
        </w:rPr>
        <w:t>ОБУЧЕНИЕ</w:t>
      </w:r>
    </w:p>
    <w:p w:rsidR="00B42701" w:rsidRDefault="00B42701" w:rsidP="00A03043">
      <w:pPr>
        <w:spacing w:before="32"/>
        <w:ind w:left="144" w:firstLine="576"/>
        <w:rPr>
          <w:sz w:val="20"/>
          <w:szCs w:val="20"/>
        </w:rPr>
      </w:pPr>
      <w:r>
        <w:rPr>
          <w:sz w:val="20"/>
          <w:szCs w:val="20"/>
        </w:rPr>
        <w:t>Прошу допустить меня к участию в конкурсе на:</w:t>
      </w:r>
    </w:p>
    <w:p w:rsidR="00B42701" w:rsidRDefault="00B42701">
      <w:pPr>
        <w:pStyle w:val="BodyText"/>
      </w:pPr>
      <w:r>
        <w:br w:type="column"/>
      </w:r>
    </w:p>
    <w:p w:rsidR="00B42701" w:rsidRDefault="00B42701">
      <w:pPr>
        <w:pStyle w:val="BodyText"/>
        <w:rPr>
          <w:sz w:val="22"/>
          <w:szCs w:val="22"/>
        </w:rPr>
      </w:pPr>
    </w:p>
    <w:p w:rsidR="00B42701" w:rsidRDefault="00B42701">
      <w:pPr>
        <w:rPr>
          <w:sz w:val="20"/>
          <w:szCs w:val="20"/>
        </w:rPr>
        <w:sectPr w:rsidR="00B42701">
          <w:type w:val="continuous"/>
          <w:pgSz w:w="11910" w:h="16840"/>
          <w:pgMar w:top="540" w:right="480" w:bottom="280" w:left="460" w:header="720" w:footer="720" w:gutter="0"/>
          <w:cols w:num="2" w:space="720" w:equalWidth="0">
            <w:col w:w="7487" w:space="202"/>
            <w:col w:w="3281"/>
          </w:cols>
        </w:sectPr>
      </w:pPr>
    </w:p>
    <w:p w:rsidR="00B42701" w:rsidRDefault="00B42701">
      <w:pPr>
        <w:pStyle w:val="BodyText"/>
        <w:spacing w:before="1"/>
        <w:rPr>
          <w:sz w:val="2"/>
          <w:szCs w:val="2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0"/>
        <w:gridCol w:w="1586"/>
        <w:gridCol w:w="1639"/>
        <w:gridCol w:w="1999"/>
        <w:gridCol w:w="1716"/>
      </w:tblGrid>
      <w:tr w:rsidR="00B42701">
        <w:trPr>
          <w:trHeight w:val="483"/>
        </w:trPr>
        <w:tc>
          <w:tcPr>
            <w:tcW w:w="3780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1137" w:hanging="437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586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364" w:firstLine="86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 xml:space="preserve">Форма </w:t>
            </w:r>
            <w:r w:rsidRPr="00F555F0">
              <w:rPr>
                <w:i/>
                <w:iCs/>
                <w:sz w:val="20"/>
                <w:szCs w:val="20"/>
              </w:rPr>
              <w:t>обучения</w:t>
            </w:r>
          </w:p>
        </w:tc>
        <w:tc>
          <w:tcPr>
            <w:tcW w:w="1639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288" w:right="274" w:firstLine="112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 xml:space="preserve">Уровень </w:t>
            </w:r>
            <w:r w:rsidRPr="00F555F0">
              <w:rPr>
                <w:i/>
                <w:iCs/>
                <w:sz w:val="20"/>
                <w:szCs w:val="20"/>
              </w:rPr>
              <w:t>подготовки</w:t>
            </w:r>
          </w:p>
        </w:tc>
        <w:tc>
          <w:tcPr>
            <w:tcW w:w="1999" w:type="dxa"/>
          </w:tcPr>
          <w:p w:rsidR="00B42701" w:rsidRPr="00F555F0" w:rsidRDefault="00B42701" w:rsidP="00F555F0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B42701" w:rsidRPr="00F555F0" w:rsidRDefault="00B42701" w:rsidP="00F555F0">
            <w:pPr>
              <w:pStyle w:val="TableParagraph"/>
              <w:ind w:left="153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sz w:val="20"/>
                <w:szCs w:val="20"/>
              </w:rPr>
              <w:t>Категория приема</w:t>
            </w:r>
          </w:p>
        </w:tc>
        <w:tc>
          <w:tcPr>
            <w:tcW w:w="1716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79" w:firstLine="436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sz w:val="20"/>
                <w:szCs w:val="20"/>
              </w:rPr>
              <w:t>Форма финансирования</w:t>
            </w:r>
          </w:p>
        </w:tc>
      </w:tr>
      <w:tr w:rsidR="00B42701">
        <w:trPr>
          <w:trHeight w:val="249"/>
        </w:trPr>
        <w:tc>
          <w:tcPr>
            <w:tcW w:w="3780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2701">
        <w:trPr>
          <w:trHeight w:val="248"/>
        </w:trPr>
        <w:tc>
          <w:tcPr>
            <w:tcW w:w="3780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2701">
        <w:trPr>
          <w:trHeight w:val="249"/>
        </w:trPr>
        <w:tc>
          <w:tcPr>
            <w:tcW w:w="3780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1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42701" w:rsidRDefault="00B42701" w:rsidP="00A03043">
      <w:pPr>
        <w:spacing w:after="24" w:line="226" w:lineRule="exact"/>
        <w:ind w:left="247" w:firstLine="473"/>
        <w:rPr>
          <w:sz w:val="20"/>
          <w:szCs w:val="20"/>
        </w:rPr>
      </w:pPr>
      <w:r>
        <w:rPr>
          <w:sz w:val="20"/>
          <w:szCs w:val="20"/>
        </w:rPr>
        <w:t>Сведения о сдаче ЕГЭ: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086"/>
        <w:gridCol w:w="1559"/>
        <w:gridCol w:w="5588"/>
      </w:tblGrid>
      <w:tr w:rsidR="00B42701">
        <w:trPr>
          <w:trHeight w:val="241"/>
        </w:trPr>
        <w:tc>
          <w:tcPr>
            <w:tcW w:w="490" w:type="dxa"/>
          </w:tcPr>
          <w:p w:rsidR="00B42701" w:rsidRPr="00F555F0" w:rsidRDefault="00B42701" w:rsidP="00F555F0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3086" w:type="dxa"/>
          </w:tcPr>
          <w:p w:rsidR="00B42701" w:rsidRPr="00F555F0" w:rsidRDefault="00B42701" w:rsidP="00F555F0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B42701" w:rsidRPr="00F555F0" w:rsidRDefault="00B42701" w:rsidP="00F555F0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 xml:space="preserve">Балл </w:t>
            </w:r>
            <w:r w:rsidRPr="00F555F0">
              <w:rPr>
                <w:i/>
                <w:iCs/>
                <w:sz w:val="20"/>
                <w:szCs w:val="20"/>
              </w:rPr>
              <w:t>(цифр)</w:t>
            </w:r>
          </w:p>
        </w:tc>
        <w:tc>
          <w:tcPr>
            <w:tcW w:w="5588" w:type="dxa"/>
          </w:tcPr>
          <w:p w:rsidR="00B42701" w:rsidRPr="00F555F0" w:rsidRDefault="00B42701" w:rsidP="00F555F0">
            <w:pPr>
              <w:pStyle w:val="TableParagraph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>Балл Всероссийской олимпиады школьников (при наличии)</w:t>
            </w:r>
          </w:p>
        </w:tc>
      </w:tr>
      <w:tr w:rsidR="00B42701">
        <w:trPr>
          <w:trHeight w:val="303"/>
        </w:trPr>
        <w:tc>
          <w:tcPr>
            <w:tcW w:w="490" w:type="dxa"/>
          </w:tcPr>
          <w:p w:rsidR="00B42701" w:rsidRPr="00F555F0" w:rsidRDefault="00B42701" w:rsidP="00F555F0">
            <w:pPr>
              <w:pStyle w:val="TableParagraph"/>
              <w:spacing w:before="23"/>
              <w:ind w:right="30"/>
              <w:jc w:val="center"/>
              <w:rPr>
                <w:sz w:val="20"/>
                <w:szCs w:val="20"/>
              </w:rPr>
            </w:pPr>
            <w:r w:rsidRPr="00F555F0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88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2701">
        <w:trPr>
          <w:trHeight w:val="304"/>
        </w:trPr>
        <w:tc>
          <w:tcPr>
            <w:tcW w:w="490" w:type="dxa"/>
          </w:tcPr>
          <w:p w:rsidR="00B42701" w:rsidRPr="00F555F0" w:rsidRDefault="00B42701" w:rsidP="00F555F0">
            <w:pPr>
              <w:pStyle w:val="TableParagraph"/>
              <w:spacing w:before="24"/>
              <w:ind w:right="30"/>
              <w:jc w:val="center"/>
              <w:rPr>
                <w:sz w:val="20"/>
                <w:szCs w:val="20"/>
              </w:rPr>
            </w:pPr>
            <w:r w:rsidRPr="00F555F0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88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2701">
        <w:trPr>
          <w:trHeight w:val="304"/>
        </w:trPr>
        <w:tc>
          <w:tcPr>
            <w:tcW w:w="490" w:type="dxa"/>
          </w:tcPr>
          <w:p w:rsidR="00B42701" w:rsidRPr="00F555F0" w:rsidRDefault="00B42701" w:rsidP="00F555F0">
            <w:pPr>
              <w:pStyle w:val="TableParagraph"/>
              <w:spacing w:before="24"/>
              <w:ind w:right="30"/>
              <w:jc w:val="center"/>
              <w:rPr>
                <w:w w:val="99"/>
                <w:sz w:val="20"/>
                <w:szCs w:val="20"/>
              </w:rPr>
            </w:pPr>
            <w:r w:rsidRPr="00F555F0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88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42701">
        <w:trPr>
          <w:trHeight w:val="304"/>
        </w:trPr>
        <w:tc>
          <w:tcPr>
            <w:tcW w:w="490" w:type="dxa"/>
          </w:tcPr>
          <w:p w:rsidR="00B42701" w:rsidRPr="00F555F0" w:rsidRDefault="00B42701" w:rsidP="00F555F0">
            <w:pPr>
              <w:pStyle w:val="TableParagraph"/>
              <w:spacing w:before="24"/>
              <w:ind w:right="30"/>
              <w:jc w:val="center"/>
              <w:rPr>
                <w:sz w:val="20"/>
                <w:szCs w:val="20"/>
              </w:rPr>
            </w:pPr>
            <w:r w:rsidRPr="00F555F0">
              <w:rPr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588" w:type="dxa"/>
          </w:tcPr>
          <w:p w:rsidR="00B42701" w:rsidRPr="00F555F0" w:rsidRDefault="00B42701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42701" w:rsidRDefault="00B42701" w:rsidP="00A03043">
      <w:pPr>
        <w:spacing w:after="24"/>
        <w:ind w:left="144" w:firstLine="576"/>
        <w:rPr>
          <w:sz w:val="20"/>
          <w:szCs w:val="20"/>
        </w:rPr>
      </w:pPr>
      <w:r>
        <w:rPr>
          <w:sz w:val="20"/>
          <w:szCs w:val="20"/>
        </w:rPr>
        <w:t>Прошу допустить меня к вступительным испытаниям проводимых университетом самостоятельно:</w:t>
      </w: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3904"/>
        <w:gridCol w:w="6219"/>
      </w:tblGrid>
      <w:tr w:rsidR="00B42701">
        <w:trPr>
          <w:trHeight w:val="186"/>
        </w:trPr>
        <w:tc>
          <w:tcPr>
            <w:tcW w:w="599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35" w:right="97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>№</w:t>
            </w:r>
          </w:p>
        </w:tc>
        <w:tc>
          <w:tcPr>
            <w:tcW w:w="3904" w:type="dxa"/>
          </w:tcPr>
          <w:p w:rsidR="00B42701" w:rsidRPr="00F555F0" w:rsidRDefault="00B42701" w:rsidP="00F555F0">
            <w:pPr>
              <w:pStyle w:val="TableParagraph"/>
              <w:ind w:right="1569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sz w:val="20"/>
                <w:szCs w:val="20"/>
              </w:rPr>
              <w:t>Предмет</w:t>
            </w:r>
          </w:p>
        </w:tc>
        <w:tc>
          <w:tcPr>
            <w:tcW w:w="6219" w:type="dxa"/>
          </w:tcPr>
          <w:p w:rsidR="00B42701" w:rsidRPr="00F555F0" w:rsidRDefault="00B42701" w:rsidP="00F555F0">
            <w:pPr>
              <w:pStyle w:val="TableParagraph"/>
              <w:ind w:right="2588"/>
              <w:jc w:val="center"/>
              <w:rPr>
                <w:i/>
                <w:iCs/>
                <w:sz w:val="20"/>
                <w:szCs w:val="20"/>
              </w:rPr>
            </w:pPr>
            <w:r w:rsidRPr="00F555F0">
              <w:rPr>
                <w:i/>
                <w:iCs/>
                <w:w w:val="105"/>
                <w:sz w:val="20"/>
                <w:szCs w:val="20"/>
              </w:rPr>
              <w:t>Основание</w:t>
            </w:r>
          </w:p>
        </w:tc>
      </w:tr>
      <w:tr w:rsidR="00B42701">
        <w:trPr>
          <w:trHeight w:val="326"/>
        </w:trPr>
        <w:tc>
          <w:tcPr>
            <w:tcW w:w="599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35" w:right="97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42701" w:rsidRPr="00F555F0" w:rsidRDefault="00B42701" w:rsidP="00F555F0">
            <w:pPr>
              <w:pStyle w:val="TableParagraph"/>
              <w:ind w:left="1563" w:right="156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9" w:type="dxa"/>
          </w:tcPr>
          <w:p w:rsidR="00B42701" w:rsidRPr="00F555F0" w:rsidRDefault="00B42701" w:rsidP="00F555F0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701">
        <w:trPr>
          <w:trHeight w:val="326"/>
        </w:trPr>
        <w:tc>
          <w:tcPr>
            <w:tcW w:w="599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35" w:right="97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42701" w:rsidRPr="00F555F0" w:rsidRDefault="00B42701" w:rsidP="00F555F0">
            <w:pPr>
              <w:pStyle w:val="TableParagraph"/>
              <w:ind w:left="1563" w:right="156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9" w:type="dxa"/>
          </w:tcPr>
          <w:p w:rsidR="00B42701" w:rsidRPr="00F555F0" w:rsidRDefault="00B42701" w:rsidP="00F555F0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2701">
        <w:trPr>
          <w:trHeight w:val="326"/>
        </w:trPr>
        <w:tc>
          <w:tcPr>
            <w:tcW w:w="599" w:type="dxa"/>
          </w:tcPr>
          <w:p w:rsidR="00B42701" w:rsidRPr="00F555F0" w:rsidRDefault="00B42701" w:rsidP="00F555F0">
            <w:pPr>
              <w:pStyle w:val="TableParagraph"/>
              <w:spacing w:before="1" w:line="232" w:lineRule="exact"/>
              <w:ind w:left="35" w:right="97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04" w:type="dxa"/>
          </w:tcPr>
          <w:p w:rsidR="00B42701" w:rsidRPr="00F555F0" w:rsidRDefault="00B42701" w:rsidP="00F555F0">
            <w:pPr>
              <w:pStyle w:val="TableParagraph"/>
              <w:ind w:left="1563" w:right="1569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9" w:type="dxa"/>
          </w:tcPr>
          <w:p w:rsidR="00B42701" w:rsidRPr="00F555F0" w:rsidRDefault="00B42701" w:rsidP="00F555F0">
            <w:pPr>
              <w:pStyle w:val="TableParagraph"/>
              <w:ind w:left="2584" w:right="258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B42701" w:rsidRDefault="00B42701">
      <w:pPr>
        <w:spacing w:line="276" w:lineRule="auto"/>
        <w:ind w:left="144" w:right="5429"/>
        <w:rPr>
          <w:sz w:val="20"/>
          <w:szCs w:val="20"/>
        </w:rPr>
      </w:pPr>
    </w:p>
    <w:p w:rsidR="00B42701" w:rsidRDefault="00B42701">
      <w:pPr>
        <w:spacing w:line="276" w:lineRule="auto"/>
        <w:ind w:left="144" w:right="5429"/>
        <w:rPr>
          <w:sz w:val="20"/>
          <w:szCs w:val="20"/>
        </w:rPr>
      </w:pPr>
      <w:r>
        <w:rPr>
          <w:sz w:val="20"/>
          <w:szCs w:val="20"/>
        </w:rPr>
        <w:t>Язык проведения вступительных испытаний: русский Сведения об образовании:</w:t>
      </w:r>
    </w:p>
    <w:p w:rsidR="00B42701" w:rsidRDefault="00B42701">
      <w:pPr>
        <w:tabs>
          <w:tab w:val="left" w:pos="4647"/>
          <w:tab w:val="left" w:pos="8441"/>
        </w:tabs>
        <w:spacing w:line="276" w:lineRule="auto"/>
        <w:ind w:left="144" w:right="2002"/>
        <w:rPr>
          <w:sz w:val="20"/>
          <w:szCs w:val="20"/>
        </w:rPr>
      </w:pPr>
      <w:r>
        <w:rPr>
          <w:noProof/>
        </w:rPr>
        <w:pict>
          <v:line id="_x0000_s1026" style="position:absolute;left:0;text-align:left;z-index:-251665920;mso-position-horizontal-relative:page" from="111.35pt,13.1pt" to="253.3pt,13.1pt">
            <w10:wrap anchorx="page"/>
          </v:line>
        </w:pict>
      </w:r>
      <w:r>
        <w:rPr>
          <w:noProof/>
        </w:rPr>
        <w:pict>
          <v:line id="_x0000_s1027" style="position:absolute;left:0;text-align:left;z-index:-251664896;mso-position-horizontal-relative:page" from="365.5pt,13.1pt" to="437.75pt,13.1pt">
            <w10:wrap anchorx="page"/>
          </v:line>
        </w:pict>
      </w:r>
      <w:r>
        <w:rPr>
          <w:noProof/>
        </w:rPr>
        <w:pict>
          <v:line id="_x0000_s1028" style="position:absolute;left:0;text-align:left;z-index:251657728;mso-position-horizontal-relative:page" from="478.45pt,13.1pt" to="564.25pt,13.1pt">
            <w10:wrap anchorx="page"/>
          </v:line>
        </w:pict>
      </w:r>
      <w:r>
        <w:rPr>
          <w:noProof/>
        </w:rPr>
        <w:pict>
          <v:shape id="_x0000_s1029" style="position:absolute;left:0;text-align:left;margin-left:70.8pt;margin-top:26.25pt;width:493.45pt;height:.1pt;z-index:251658752;mso-position-horizontal-relative:page" coordorigin="1416,525" coordsize="9869,0" o:spt="100" adj="0,,0" path="m1416,525r1368,m2784,525r8501,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sz w:val="20"/>
          <w:szCs w:val="20"/>
        </w:rPr>
        <w:t>Вид образования:</w:t>
      </w:r>
      <w:r>
        <w:rPr>
          <w:sz w:val="20"/>
          <w:szCs w:val="20"/>
        </w:rPr>
        <w:tab/>
        <w:t>Аттестат/диплом: серия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 xml:space="preserve">номер </w:t>
      </w:r>
      <w:r>
        <w:rPr>
          <w:sz w:val="20"/>
          <w:szCs w:val="20"/>
        </w:rPr>
        <w:t>Выдан:</w:t>
      </w:r>
    </w:p>
    <w:p w:rsidR="00B42701" w:rsidRDefault="00B42701">
      <w:pPr>
        <w:spacing w:line="229" w:lineRule="exact"/>
        <w:ind w:left="144"/>
        <w:rPr>
          <w:sz w:val="20"/>
          <w:szCs w:val="20"/>
        </w:rPr>
      </w:pPr>
      <w:r>
        <w:rPr>
          <w:sz w:val="20"/>
          <w:szCs w:val="20"/>
        </w:rPr>
        <w:t>Иностранный язык:__________________________</w:t>
      </w:r>
    </w:p>
    <w:p w:rsidR="00B42701" w:rsidRDefault="00B42701">
      <w:pPr>
        <w:spacing w:before="35" w:after="21"/>
        <w:ind w:left="144"/>
        <w:rPr>
          <w:sz w:val="20"/>
          <w:szCs w:val="20"/>
        </w:rPr>
      </w:pPr>
      <w:r>
        <w:rPr>
          <w:sz w:val="20"/>
          <w:szCs w:val="20"/>
        </w:rPr>
        <w:t>При поступлении имею (не имею) особые права:</w:t>
      </w:r>
    </w:p>
    <w:p w:rsidR="00B42701" w:rsidRDefault="00B42701">
      <w:pPr>
        <w:pStyle w:val="BodyText"/>
        <w:spacing w:line="20" w:lineRule="exact"/>
        <w:ind w:left="4353"/>
        <w:rPr>
          <w:sz w:val="2"/>
          <w:szCs w:val="2"/>
        </w:rPr>
      </w:pPr>
      <w:r>
        <w:rPr>
          <w:noProof/>
        </w:rPr>
      </w:r>
      <w:r w:rsidRPr="00357458">
        <w:rPr>
          <w:sz w:val="2"/>
          <w:szCs w:val="2"/>
        </w:rPr>
        <w:pict>
          <v:group id="_x0000_s1030" style="width:323.2pt;height:.75pt;mso-position-horizontal-relative:char;mso-position-vertical-relative:line" coordsize="6464,15">
            <v:line id="_x0000_s1031" style="position:absolute" from="0,8" to="6463,8"/>
            <w10:anchorlock/>
          </v:group>
        </w:pict>
      </w:r>
    </w:p>
    <w:p w:rsidR="00B42701" w:rsidRDefault="00B42701">
      <w:pPr>
        <w:spacing w:after="21"/>
        <w:ind w:left="144"/>
        <w:rPr>
          <w:sz w:val="20"/>
          <w:szCs w:val="20"/>
        </w:rPr>
      </w:pPr>
      <w:r>
        <w:rPr>
          <w:sz w:val="20"/>
          <w:szCs w:val="20"/>
        </w:rPr>
        <w:t>Документ, предоставляющий особые права:</w:t>
      </w:r>
    </w:p>
    <w:p w:rsidR="00B42701" w:rsidRDefault="00B42701">
      <w:pPr>
        <w:pStyle w:val="BodyText"/>
        <w:spacing w:line="20" w:lineRule="exact"/>
        <w:ind w:left="3876"/>
        <w:rPr>
          <w:sz w:val="2"/>
          <w:szCs w:val="2"/>
        </w:rPr>
      </w:pPr>
      <w:r>
        <w:rPr>
          <w:noProof/>
        </w:rPr>
      </w:r>
      <w:r w:rsidRPr="00357458">
        <w:rPr>
          <w:sz w:val="2"/>
          <w:szCs w:val="2"/>
        </w:rPr>
        <w:pict>
          <v:group id="_x0000_s1032" style="width:347.05pt;height:.75pt;mso-position-horizontal-relative:char;mso-position-vertical-relative:line" coordsize="6941,15">
            <v:line id="_x0000_s1033" style="position:absolute" from="0,8" to="6941,8"/>
            <w10:anchorlock/>
          </v:group>
        </w:pict>
      </w:r>
    </w:p>
    <w:p w:rsidR="00B42701" w:rsidRDefault="00B42701">
      <w:pPr>
        <w:tabs>
          <w:tab w:val="left" w:pos="10550"/>
        </w:tabs>
        <w:spacing w:line="261" w:lineRule="auto"/>
        <w:ind w:left="144" w:right="269"/>
        <w:rPr>
          <w:sz w:val="20"/>
          <w:szCs w:val="20"/>
        </w:rPr>
      </w:pPr>
    </w:p>
    <w:p w:rsidR="00B42701" w:rsidRDefault="00B42701">
      <w:pPr>
        <w:tabs>
          <w:tab w:val="left" w:pos="10550"/>
        </w:tabs>
        <w:spacing w:line="261" w:lineRule="auto"/>
        <w:ind w:left="144" w:right="269"/>
        <w:rPr>
          <w:sz w:val="20"/>
          <w:szCs w:val="20"/>
        </w:rPr>
      </w:pPr>
      <w:r>
        <w:rPr>
          <w:sz w:val="20"/>
          <w:szCs w:val="20"/>
        </w:rPr>
        <w:t>Нуждаюсь в предоставлении места в общежитии в период обучения:______________________________________________</w:t>
      </w:r>
    </w:p>
    <w:p w:rsidR="00B42701" w:rsidRDefault="00B42701">
      <w:pPr>
        <w:spacing w:before="66"/>
        <w:ind w:left="144"/>
        <w:rPr>
          <w:sz w:val="20"/>
          <w:szCs w:val="20"/>
        </w:rPr>
      </w:pPr>
      <w:r>
        <w:rPr>
          <w:noProof/>
        </w:rPr>
        <w:pict>
          <v:line id="_x0000_s1034" style="position:absolute;left:0;text-align:left;z-index:-251659776;mso-wrap-distance-left:0;mso-wrap-distance-right:0;mso-position-horizontal-relative:page" from="217.2pt,16.4pt" to="564.25pt,16.4pt">
            <w10:wrap type="topAndBottom" anchorx="page"/>
            <w10:anchorlock/>
          </v:line>
        </w:pict>
      </w:r>
      <w:r>
        <w:rPr>
          <w:sz w:val="20"/>
          <w:szCs w:val="20"/>
        </w:rPr>
        <w:t>Сведения об индивидуальных достижениях:</w:t>
      </w:r>
    </w:p>
    <w:p w:rsidR="00B42701" w:rsidRDefault="00B42701" w:rsidP="002F3536">
      <w:pPr>
        <w:pStyle w:val="BodyText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B42701" w:rsidRDefault="00B42701" w:rsidP="002F3536">
      <w:pPr>
        <w:pStyle w:val="BodyText"/>
        <w:tabs>
          <w:tab w:val="left" w:pos="1651"/>
          <w:tab w:val="left" w:pos="4308"/>
        </w:tabs>
        <w:spacing w:before="74" w:after="30"/>
      </w:pPr>
      <w:r>
        <w:t>__________________________________________________________________________________________</w:t>
      </w:r>
    </w:p>
    <w:p w:rsidR="00B42701" w:rsidRDefault="00B42701">
      <w:pPr>
        <w:pStyle w:val="BodyText"/>
        <w:tabs>
          <w:tab w:val="left" w:pos="1651"/>
          <w:tab w:val="left" w:pos="4308"/>
        </w:tabs>
        <w:spacing w:before="74" w:after="30"/>
        <w:ind w:left="812"/>
      </w:pPr>
    </w:p>
    <w:p w:rsidR="00B42701" w:rsidRDefault="00B42701">
      <w:pPr>
        <w:pStyle w:val="BodyText"/>
        <w:tabs>
          <w:tab w:val="left" w:pos="1651"/>
          <w:tab w:val="left" w:pos="4308"/>
        </w:tabs>
        <w:spacing w:before="74" w:after="30"/>
        <w:ind w:left="812"/>
      </w:pPr>
      <w:r>
        <w:t>"</w:t>
      </w:r>
      <w:r>
        <w:tab/>
        <w:t>"</w:t>
      </w:r>
      <w:r>
        <w:tab/>
        <w:t>г.</w:t>
      </w:r>
    </w:p>
    <w:p w:rsidR="00B42701" w:rsidRDefault="00B42701">
      <w:pPr>
        <w:tabs>
          <w:tab w:val="left" w:pos="9513"/>
        </w:tabs>
        <w:spacing w:line="20" w:lineRule="exact"/>
        <w:ind w:left="948"/>
        <w:rPr>
          <w:sz w:val="2"/>
          <w:szCs w:val="2"/>
        </w:rPr>
      </w:pPr>
      <w:r>
        <w:rPr>
          <w:noProof/>
        </w:rPr>
      </w:r>
      <w:r w:rsidRPr="00357458">
        <w:rPr>
          <w:sz w:val="2"/>
          <w:szCs w:val="2"/>
        </w:rPr>
        <w:pict>
          <v:group id="_x0000_s1035" style="width:32.3pt;height:.75pt;mso-position-horizontal-relative:char;mso-position-vertical-relative:line" coordsize="646,15">
            <v:line id="_x0000_s1036" style="position:absolute" from="0,7" to="646,7"/>
            <w10:anchorlock/>
          </v:group>
        </w:pict>
      </w:r>
      <w:r>
        <w:rPr>
          <w:noProof/>
        </w:rPr>
      </w:r>
      <w:r w:rsidRPr="0046747F">
        <w:rPr>
          <w:spacing w:val="181"/>
          <w:sz w:val="2"/>
          <w:szCs w:val="2"/>
        </w:rPr>
        <w:pict>
          <v:group id="_x0000_s1037" style="width:81.25pt;height:.75pt;mso-position-horizontal-relative:char;mso-position-vertical-relative:line" coordsize="1625,15">
            <v:line id="_x0000_s1038" style="position:absolute" from="0,7" to="1625,7"/>
            <w10:anchorlock/>
          </v:group>
        </w:pict>
      </w:r>
      <w:r>
        <w:rPr>
          <w:spacing w:val="181"/>
          <w:sz w:val="2"/>
          <w:szCs w:val="2"/>
        </w:rPr>
        <w:tab/>
      </w:r>
      <w:r>
        <w:rPr>
          <w:noProof/>
        </w:rPr>
      </w:r>
      <w:r w:rsidRPr="00357458">
        <w:rPr>
          <w:spacing w:val="181"/>
          <w:sz w:val="2"/>
          <w:szCs w:val="2"/>
        </w:rPr>
        <w:pict>
          <v:group id="_x0000_s1039" style="width:65.2pt;height:.75pt;mso-position-horizontal-relative:char;mso-position-vertical-relative:line" coordsize="1304,15">
            <v:line id="_x0000_s1040" style="position:absolute" from="0,7" to="1303,7"/>
            <w10:anchorlock/>
          </v:group>
        </w:pict>
      </w:r>
    </w:p>
    <w:p w:rsidR="00B42701" w:rsidRDefault="00B42701">
      <w:pPr>
        <w:ind w:right="139"/>
        <w:jc w:val="right"/>
        <w:rPr>
          <w:sz w:val="12"/>
          <w:szCs w:val="12"/>
        </w:rPr>
      </w:pPr>
      <w:r>
        <w:rPr>
          <w:sz w:val="12"/>
          <w:szCs w:val="12"/>
        </w:rPr>
        <w:t>(Подпись поступающего)</w:t>
      </w: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</w:pPr>
    </w:p>
    <w:p w:rsidR="00B42701" w:rsidRDefault="00B42701">
      <w:pPr>
        <w:jc w:val="right"/>
        <w:rPr>
          <w:sz w:val="12"/>
          <w:szCs w:val="12"/>
        </w:rPr>
        <w:sectPr w:rsidR="00B4270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8"/>
        <w:gridCol w:w="1864"/>
      </w:tblGrid>
      <w:tr w:rsidR="00B42701">
        <w:trPr>
          <w:trHeight w:val="715"/>
        </w:trPr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  <w:r>
              <w:t>Отсутствие у поступающего диплома бакалавра [   ] специалиста [   ] магистра [   ]</w:t>
            </w:r>
          </w:p>
          <w:p w:rsidR="00B42701" w:rsidRDefault="00B42701" w:rsidP="00F555F0">
            <w:pPr>
              <w:tabs>
                <w:tab w:val="left" w:pos="9519"/>
              </w:tabs>
            </w:pPr>
            <w:r w:rsidRPr="00F555F0">
              <w:rPr>
                <w:sz w:val="24"/>
                <w:szCs w:val="24"/>
              </w:rPr>
              <w:t>о среднем профессиональном об образовании[ ]</w:t>
            </w:r>
          </w:p>
        </w:tc>
        <w:tc>
          <w:tcPr>
            <w:tcW w:w="18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tabs>
                <w:tab w:val="left" w:pos="8702"/>
              </w:tabs>
              <w:spacing w:before="7"/>
              <w:ind w:left="154"/>
            </w:pPr>
          </w:p>
          <w:p w:rsidR="00B42701" w:rsidRDefault="00B42701" w:rsidP="00F555F0">
            <w:pPr>
              <w:pStyle w:val="BodyText"/>
              <w:tabs>
                <w:tab w:val="left" w:pos="8702"/>
              </w:tabs>
              <w:spacing w:before="7"/>
            </w:pPr>
            <w:r>
              <w:t>Я____________________________подтверждаю подачу заявления в не более чем в пять организаций высшего образования, включая данный университет;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Согласен(на) на обработку своих персональных данных в порядке, установленном Федеральным законом от 27 июля 2006 г. № 152-ФЗ "О персональных данных"(Собрание законодательства Российской Федерации, 2006, № 31, ст.3451)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Pr="00F555F0" w:rsidRDefault="00B42701" w:rsidP="00F555F0">
            <w:pPr>
              <w:pStyle w:val="BodyText"/>
              <w:spacing w:before="79"/>
              <w:rPr>
                <w:spacing w:val="-10"/>
              </w:rPr>
            </w:pPr>
            <w:r>
              <w:t>С лицензией на право осуществления образовательной деятельности ознакомлен(а)</w:t>
            </w:r>
          </w:p>
          <w:p w:rsidR="00B42701" w:rsidRDefault="00B42701" w:rsidP="00F555F0">
            <w:pPr>
              <w:pStyle w:val="BodyText"/>
              <w:spacing w:before="79"/>
            </w:pPr>
            <w:r>
              <w:t>(с приложениями):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Со свидетельством о государственной аккредитации ознакомлен(а)(с приложениями):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 Правилами приема и условиями обучения в данном образовательном учреждении ознакомлен(а):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 правилами подачи апелляций по результатам вступительных испытаний, проводимых университетом самостоятельно ознакомлен(а):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 информацией о предоставляемых поступающим особых правах и преимуществах при приеме на обучение (по программам бакалавриата и специалитета) ознакомлен(а):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 датой завершения предоставления оригинала документа об образовании установленного образца, заявления о согласии на зачисление ознакомлен(а):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>
              <w:t>С информацией о необходимости указания в заявлении достоверных сведений и предоставлении подлинных документов ознакомлен (а):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  <w:r w:rsidRPr="00F555F0">
              <w:rPr>
                <w:position w:val="12"/>
                <w:sz w:val="12"/>
                <w:szCs w:val="12"/>
              </w:rPr>
              <w:t>(Подпись</w:t>
            </w:r>
            <w:r>
              <w:rPr>
                <w:position w:val="12"/>
                <w:sz w:val="12"/>
                <w:szCs w:val="12"/>
              </w:rPr>
              <w:t xml:space="preserve"> </w:t>
            </w:r>
            <w:r w:rsidRPr="00F555F0">
              <w:rPr>
                <w:position w:val="12"/>
                <w:sz w:val="12"/>
                <w:szCs w:val="12"/>
              </w:rPr>
              <w:t>поступающего)</w:t>
            </w:r>
          </w:p>
        </w:tc>
      </w:tr>
      <w:tr w:rsidR="00B42701"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</w:pPr>
          </w:p>
          <w:p w:rsidR="00B42701" w:rsidRDefault="00B42701" w:rsidP="00F555F0">
            <w:pPr>
              <w:pStyle w:val="BodyText"/>
              <w:spacing w:before="79"/>
            </w:pPr>
            <w:r w:rsidRPr="00497640">
              <w:t>Способ возврата поданных документов в случае не поступления (возврату подлежат только оригиналы</w:t>
            </w:r>
            <w:r>
              <w:t xml:space="preserve"> </w:t>
            </w:r>
            <w:r w:rsidRPr="00497640">
              <w:t>документов)</w:t>
            </w:r>
            <w:r>
              <w:t>:</w:t>
            </w:r>
          </w:p>
        </w:tc>
        <w:tc>
          <w:tcPr>
            <w:tcW w:w="186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B42701" w:rsidRDefault="00B42701" w:rsidP="00F555F0">
            <w:pPr>
              <w:pStyle w:val="BodyText"/>
              <w:spacing w:before="79"/>
              <w:jc w:val="center"/>
            </w:pPr>
          </w:p>
        </w:tc>
      </w:tr>
    </w:tbl>
    <w:p w:rsidR="00B42701" w:rsidRDefault="00B42701" w:rsidP="006D79B0">
      <w:pPr>
        <w:pStyle w:val="BodyText"/>
        <w:spacing w:before="1"/>
        <w:ind w:left="154"/>
        <w:rPr>
          <w:sz w:val="2"/>
          <w:szCs w:val="2"/>
        </w:rPr>
      </w:pPr>
    </w:p>
    <w:p w:rsidR="00B42701" w:rsidRDefault="00B42701" w:rsidP="0091746A">
      <w:pPr>
        <w:pStyle w:val="BodyText"/>
        <w:jc w:val="right"/>
        <w:rPr>
          <w:sz w:val="20"/>
          <w:szCs w:val="20"/>
        </w:rPr>
      </w:pPr>
      <w:r>
        <w:rPr>
          <w:position w:val="12"/>
          <w:sz w:val="12"/>
          <w:szCs w:val="12"/>
        </w:rPr>
        <w:t>(Подпись поступающего)</w:t>
      </w:r>
    </w:p>
    <w:p w:rsidR="00B42701" w:rsidRDefault="00B42701">
      <w:pPr>
        <w:pStyle w:val="BodyText"/>
        <w:rPr>
          <w:sz w:val="20"/>
          <w:szCs w:val="20"/>
        </w:rPr>
      </w:pPr>
    </w:p>
    <w:p w:rsidR="00B42701" w:rsidRDefault="00B42701">
      <w:pPr>
        <w:rPr>
          <w:sz w:val="20"/>
          <w:szCs w:val="20"/>
        </w:rPr>
        <w:sectPr w:rsidR="00B42701">
          <w:type w:val="continuous"/>
          <w:pgSz w:w="11910" w:h="16840"/>
          <w:pgMar w:top="540" w:right="480" w:bottom="280" w:left="460" w:header="720" w:footer="720" w:gutter="0"/>
          <w:cols w:space="720"/>
        </w:sectPr>
      </w:pPr>
    </w:p>
    <w:p w:rsidR="00B42701" w:rsidRDefault="00B42701">
      <w:pPr>
        <w:pStyle w:val="BodyText"/>
        <w:spacing w:before="4"/>
        <w:rPr>
          <w:sz w:val="21"/>
          <w:szCs w:val="21"/>
        </w:rPr>
      </w:pPr>
    </w:p>
    <w:p w:rsidR="00B42701" w:rsidRDefault="00B42701" w:rsidP="00F25F7F">
      <w:pPr>
        <w:pStyle w:val="BodyText"/>
        <w:tabs>
          <w:tab w:val="left" w:pos="1587"/>
        </w:tabs>
        <w:spacing w:line="554" w:lineRule="auto"/>
        <w:ind w:left="862" w:right="200" w:hanging="86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90.1pt;margin-top:32.45pt;width:37.6pt;height:13.3pt;z-index:-251663872;mso-position-horizontal-relative:page" filled="f" stroked="f">
            <v:textbox style="mso-next-textbox:#_x0000_s1041" inset="0,0,0,0">
              <w:txbxContent>
                <w:p w:rsidR="00B42701" w:rsidRDefault="00B42701">
                  <w:pPr>
                    <w:pStyle w:val="BodyText"/>
                    <w:spacing w:line="266" w:lineRule="exact"/>
                  </w:pPr>
                  <w:r>
                    <w:t>2016</w:t>
                  </w:r>
                  <w:r>
                    <w:rPr>
                      <w:spacing w:val="-10"/>
                    </w:rPr>
                    <w:t>г.</w:t>
                  </w:r>
                </w:p>
              </w:txbxContent>
            </v:textbox>
            <w10:wrap anchorx="page"/>
            <w10:anchorlock/>
          </v:shape>
        </w:pict>
      </w:r>
      <w:r>
        <w:rPr>
          <w:noProof/>
        </w:rPr>
        <w:pict>
          <v:line id="_x0000_s1042" style="position:absolute;left:0;text-align:left;z-index:-251662848;mso-position-horizontal-relative:page" from="253.3pt,15.65pt" to="478.45pt,15.65pt">
            <w10:wrap anchorx="page"/>
            <w10:anchorlock/>
          </v:line>
        </w:pict>
      </w:r>
      <w:r>
        <w:rPr>
          <w:noProof/>
        </w:rPr>
        <w:pict>
          <v:line id="_x0000_s1043" style="position:absolute;left:0;text-align:left;z-index:-251661824;mso-position-horizontal-relative:page" from="73.3pt,47.6pt" to="99.85pt,47.6pt">
            <w10:wrap anchorx="page"/>
            <w10:anchorlock/>
          </v:line>
        </w:pict>
      </w:r>
      <w:r>
        <w:rPr>
          <w:noProof/>
        </w:rPr>
        <w:pict>
          <v:group id="_x0000_s1044" style="position:absolute;left:0;text-align:left;margin-left:111.35pt;margin-top:31.35pt;width:132.75pt;height:22.35pt;z-index:-251660800;mso-position-horizontal-relative:page" coordorigin="2227,627" coordsize="2655,447">
            <v:line id="_x0000_s1045" style="position:absolute" from="2227,952" to="3751,952"/>
            <v:rect id="_x0000_s1046" style="position:absolute;left:3801;top:627;width:1080;height:447" stroked="f"/>
            <w10:wrap anchorx="page"/>
            <w10:anchorlock/>
          </v:group>
        </w:pict>
      </w:r>
      <w:r>
        <w:t>Технический секретарь приемной комиссии "</w:t>
      </w:r>
      <w:r>
        <w:tab/>
        <w:t xml:space="preserve">"20      </w:t>
      </w:r>
      <w:bookmarkStart w:id="0" w:name="_GoBack"/>
      <w:bookmarkEnd w:id="0"/>
      <w:r>
        <w:t>г.</w:t>
      </w:r>
    </w:p>
    <w:p w:rsidR="00B42701" w:rsidRDefault="00B42701">
      <w:pPr>
        <w:pStyle w:val="BodyText"/>
        <w:rPr>
          <w:sz w:val="20"/>
          <w:szCs w:val="20"/>
        </w:rPr>
      </w:pPr>
      <w:r>
        <w:br w:type="column"/>
      </w:r>
    </w:p>
    <w:p w:rsidR="00B42701" w:rsidRDefault="00B42701">
      <w:pPr>
        <w:pStyle w:val="BodyText"/>
        <w:spacing w:before="5"/>
      </w:pPr>
      <w:r>
        <w:rPr>
          <w:noProof/>
        </w:rPr>
        <w:pict>
          <v:line id="_x0000_s1047" style="position:absolute;z-index:-251656704;mso-wrap-distance-left:0;mso-wrap-distance-right:0;mso-position-horizontal-relative:page" from="499.1pt,16.45pt" to="564.25pt,16.45pt">
            <w10:wrap type="topAndBottom" anchorx="page"/>
            <w10:anchorlock/>
          </v:line>
        </w:pict>
      </w:r>
    </w:p>
    <w:p w:rsidR="00B42701" w:rsidRDefault="00B42701">
      <w:pPr>
        <w:tabs>
          <w:tab w:val="left" w:pos="3382"/>
        </w:tabs>
        <w:ind w:left="154"/>
        <w:rPr>
          <w:sz w:val="12"/>
          <w:szCs w:val="12"/>
        </w:rPr>
      </w:pPr>
    </w:p>
    <w:p w:rsidR="00B42701" w:rsidRDefault="00B42701">
      <w:pPr>
        <w:tabs>
          <w:tab w:val="left" w:pos="3382"/>
        </w:tabs>
        <w:ind w:left="154"/>
        <w:rPr>
          <w:sz w:val="12"/>
          <w:szCs w:val="12"/>
        </w:rPr>
      </w:pPr>
      <w:r>
        <w:rPr>
          <w:sz w:val="12"/>
          <w:szCs w:val="12"/>
        </w:rPr>
        <w:t>(ФИО)</w:t>
      </w:r>
      <w:r>
        <w:rPr>
          <w:sz w:val="12"/>
          <w:szCs w:val="12"/>
        </w:rPr>
        <w:tab/>
        <w:t>(Подпись)</w:t>
      </w:r>
    </w:p>
    <w:sectPr w:rsidR="00B42701" w:rsidSect="00F25F7F">
      <w:type w:val="continuous"/>
      <w:pgSz w:w="11910" w:h="16840"/>
      <w:pgMar w:top="540" w:right="480" w:bottom="280" w:left="460" w:header="720" w:footer="720" w:gutter="0"/>
      <w:cols w:num="2" w:space="720" w:equalWidth="0">
        <w:col w:w="4820" w:space="1708"/>
        <w:col w:w="44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20C"/>
    <w:rsid w:val="000E24D3"/>
    <w:rsid w:val="002F3536"/>
    <w:rsid w:val="00357458"/>
    <w:rsid w:val="003D236B"/>
    <w:rsid w:val="004109AB"/>
    <w:rsid w:val="0046747F"/>
    <w:rsid w:val="00497640"/>
    <w:rsid w:val="005E3041"/>
    <w:rsid w:val="006D79B0"/>
    <w:rsid w:val="00721BE5"/>
    <w:rsid w:val="007C0431"/>
    <w:rsid w:val="007C2395"/>
    <w:rsid w:val="007C61A5"/>
    <w:rsid w:val="007F0651"/>
    <w:rsid w:val="00905DFA"/>
    <w:rsid w:val="0091746A"/>
    <w:rsid w:val="0092070D"/>
    <w:rsid w:val="009C420C"/>
    <w:rsid w:val="00A03043"/>
    <w:rsid w:val="00B42701"/>
    <w:rsid w:val="00B80D82"/>
    <w:rsid w:val="00F25F7F"/>
    <w:rsid w:val="00F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0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C420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C420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6B6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9C420C"/>
  </w:style>
  <w:style w:type="paragraph" w:customStyle="1" w:styleId="TableParagraph">
    <w:name w:val="Table Paragraph"/>
    <w:basedOn w:val="Normal"/>
    <w:uiPriority w:val="99"/>
    <w:rsid w:val="009C420C"/>
  </w:style>
  <w:style w:type="table" w:styleId="TableGrid">
    <w:name w:val="Table Grid"/>
    <w:basedOn w:val="TableNormal"/>
    <w:uiPriority w:val="99"/>
    <w:rsid w:val="002F35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2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2020-06-15T06:10:00Z</cp:lastPrinted>
  <dcterms:created xsi:type="dcterms:W3CDTF">2020-04-24T07:50:00Z</dcterms:created>
  <dcterms:modified xsi:type="dcterms:W3CDTF">2020-06-15T06:10:00Z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RAD PDF</vt:lpwstr>
  </property>
</Properties>
</file>